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EC5B" w14:textId="3AEA25D3" w:rsidR="00ED4628" w:rsidRDefault="004A0D0C" w:rsidP="000C0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A0264">
        <w:rPr>
          <w:rFonts w:ascii="Arial" w:hAnsi="Arial" w:cs="Arial"/>
          <w:b/>
          <w:bCs/>
          <w:sz w:val="24"/>
          <w:szCs w:val="24"/>
          <w:u w:val="single"/>
        </w:rPr>
        <w:t>EDITAL DE CREDENCIAMENTO</w:t>
      </w:r>
      <w:r w:rsidR="000C0F6F">
        <w:rPr>
          <w:rFonts w:ascii="Arial" w:hAnsi="Arial" w:cs="Arial"/>
          <w:b/>
          <w:bCs/>
          <w:sz w:val="24"/>
          <w:szCs w:val="24"/>
          <w:u w:val="single"/>
        </w:rPr>
        <w:t xml:space="preserve"> nº 01/202</w:t>
      </w:r>
      <w:r w:rsidR="0067222F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157F7B0C" w14:textId="77777777" w:rsidR="000C0F6F" w:rsidRPr="002A0264" w:rsidRDefault="000C0F6F" w:rsidP="000C0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DD6AB3" w14:textId="3BE95650" w:rsidR="009B162A" w:rsidRPr="00ED4628" w:rsidRDefault="009B162A" w:rsidP="00F1303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4628">
        <w:rPr>
          <w:rFonts w:ascii="Arial" w:hAnsi="Arial" w:cs="Arial"/>
          <w:b/>
          <w:bCs/>
          <w:sz w:val="24"/>
          <w:szCs w:val="24"/>
        </w:rPr>
        <w:t xml:space="preserve">Para o Credenciamento de interessados em exercer “Atividade de Comércio Ambulante” temporário para </w:t>
      </w:r>
      <w:r w:rsidR="00ED4628" w:rsidRPr="00ED4628">
        <w:rPr>
          <w:rFonts w:ascii="Arial" w:hAnsi="Arial" w:cs="Arial"/>
          <w:b/>
          <w:bCs/>
          <w:sz w:val="24"/>
          <w:szCs w:val="24"/>
        </w:rPr>
        <w:t>a</w:t>
      </w:r>
      <w:r w:rsidRPr="00ED4628">
        <w:rPr>
          <w:rFonts w:ascii="Arial" w:hAnsi="Arial" w:cs="Arial"/>
          <w:b/>
          <w:bCs/>
          <w:sz w:val="24"/>
          <w:szCs w:val="24"/>
        </w:rPr>
        <w:t xml:space="preserve"> </w:t>
      </w:r>
      <w:r w:rsidR="0067222F">
        <w:rPr>
          <w:rFonts w:ascii="Arial" w:hAnsi="Arial" w:cs="Arial"/>
          <w:b/>
          <w:bCs/>
          <w:sz w:val="24"/>
          <w:szCs w:val="24"/>
        </w:rPr>
        <w:t>32</w:t>
      </w:r>
      <w:r w:rsidRPr="00ED4628">
        <w:rPr>
          <w:rFonts w:ascii="Arial" w:hAnsi="Arial" w:cs="Arial"/>
          <w:b/>
          <w:bCs/>
          <w:sz w:val="24"/>
          <w:szCs w:val="24"/>
        </w:rPr>
        <w:t xml:space="preserve">º </w:t>
      </w:r>
      <w:r w:rsidR="0067222F">
        <w:rPr>
          <w:rFonts w:ascii="Arial" w:hAnsi="Arial" w:cs="Arial"/>
          <w:b/>
          <w:bCs/>
          <w:sz w:val="24"/>
          <w:szCs w:val="24"/>
        </w:rPr>
        <w:t xml:space="preserve">Aniversário de </w:t>
      </w:r>
      <w:r w:rsidR="00ED4628" w:rsidRPr="00ED4628">
        <w:rPr>
          <w:rFonts w:ascii="Arial" w:hAnsi="Arial" w:cs="Arial"/>
          <w:b/>
          <w:bCs/>
          <w:sz w:val="24"/>
          <w:szCs w:val="24"/>
        </w:rPr>
        <w:t>Alcinópolis/MS</w:t>
      </w:r>
    </w:p>
    <w:p w14:paraId="40533A41" w14:textId="77777777" w:rsidR="000834EB" w:rsidRDefault="000834EB" w:rsidP="000834EB">
      <w:pPr>
        <w:pStyle w:val="PargrafodaLista"/>
        <w:autoSpaceDE w:val="0"/>
        <w:ind w:left="0"/>
        <w:contextualSpacing w:val="0"/>
        <w:rPr>
          <w:rFonts w:ascii="Arial" w:eastAsiaTheme="minorHAnsi" w:hAnsi="Arial" w:cs="Arial"/>
          <w:b/>
          <w:bCs/>
          <w:szCs w:val="24"/>
          <w:u w:val="single"/>
          <w:lang w:eastAsia="en-US"/>
        </w:rPr>
      </w:pPr>
    </w:p>
    <w:p w14:paraId="53EEB8A9" w14:textId="0200D5AA" w:rsidR="00405305" w:rsidRPr="002A0264" w:rsidRDefault="0067222F" w:rsidP="000834EB">
      <w:pPr>
        <w:pStyle w:val="PargrafodaLista"/>
        <w:autoSpaceDE w:val="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 PREFEITURA MUNICIPAL</w:t>
      </w:r>
      <w:r w:rsidR="00ED4628">
        <w:rPr>
          <w:rFonts w:ascii="Arial" w:hAnsi="Arial" w:cs="Arial"/>
          <w:b/>
          <w:szCs w:val="24"/>
        </w:rPr>
        <w:t xml:space="preserve"> DE ALCINÓPOLIS/MS</w:t>
      </w:r>
      <w:r w:rsidR="005F3804" w:rsidRPr="002A0264">
        <w:rPr>
          <w:rFonts w:ascii="Arial" w:hAnsi="Arial" w:cs="Arial"/>
          <w:szCs w:val="24"/>
        </w:rPr>
        <w:t>,</w:t>
      </w:r>
      <w:r w:rsidR="00704EFD" w:rsidRPr="002A0264">
        <w:rPr>
          <w:rFonts w:ascii="Arial" w:hAnsi="Arial" w:cs="Arial"/>
          <w:szCs w:val="24"/>
        </w:rPr>
        <w:t xml:space="preserve"> inscrita no CNPJ nº</w:t>
      </w:r>
      <w:r w:rsidRPr="0067222F">
        <w:rPr>
          <w:rFonts w:ascii="Arial" w:hAnsi="Arial" w:cs="Arial"/>
          <w:szCs w:val="24"/>
        </w:rPr>
        <w:t>37.226.651/0001-04</w:t>
      </w:r>
      <w:r w:rsidR="00704EFD" w:rsidRPr="002A0264">
        <w:rPr>
          <w:rFonts w:ascii="Arial" w:hAnsi="Arial" w:cs="Arial"/>
          <w:szCs w:val="24"/>
        </w:rPr>
        <w:t xml:space="preserve">, com sede </w:t>
      </w:r>
      <w:bookmarkStart w:id="0" w:name="_Hlk161849482"/>
      <w:r w:rsidR="00E45426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a </w:t>
      </w:r>
      <w:bookmarkStart w:id="1" w:name="_Hlk161849325"/>
      <w:r>
        <w:rPr>
          <w:rFonts w:ascii="Arial" w:hAnsi="Arial" w:cs="Arial"/>
          <w:szCs w:val="24"/>
        </w:rPr>
        <w:t>Rua Maria Barbosa Carneiro 633</w:t>
      </w:r>
      <w:bookmarkEnd w:id="0"/>
      <w:bookmarkEnd w:id="1"/>
      <w:r w:rsidR="005F3804" w:rsidRPr="002A0264">
        <w:rPr>
          <w:rFonts w:ascii="Arial" w:hAnsi="Arial" w:cs="Arial"/>
          <w:szCs w:val="24"/>
        </w:rPr>
        <w:t>,</w:t>
      </w:r>
      <w:r w:rsidR="00AC26B8">
        <w:rPr>
          <w:rFonts w:ascii="Arial" w:hAnsi="Arial" w:cs="Arial"/>
          <w:szCs w:val="24"/>
        </w:rPr>
        <w:t xml:space="preserve"> </w:t>
      </w:r>
      <w:proofErr w:type="gramStart"/>
      <w:r w:rsidR="00AC26B8">
        <w:rPr>
          <w:rFonts w:ascii="Arial" w:hAnsi="Arial" w:cs="Arial"/>
          <w:szCs w:val="24"/>
        </w:rPr>
        <w:t xml:space="preserve">centro, </w:t>
      </w:r>
      <w:r w:rsidR="005F3804" w:rsidRPr="002A0264">
        <w:rPr>
          <w:rFonts w:ascii="Arial" w:hAnsi="Arial" w:cs="Arial"/>
          <w:szCs w:val="24"/>
        </w:rPr>
        <w:t xml:space="preserve"> Alcinópolis</w:t>
      </w:r>
      <w:proofErr w:type="gramEnd"/>
      <w:r w:rsidR="005F3804" w:rsidRPr="002A0264">
        <w:rPr>
          <w:rFonts w:ascii="Arial" w:hAnsi="Arial" w:cs="Arial"/>
          <w:szCs w:val="24"/>
        </w:rPr>
        <w:t>/MS</w:t>
      </w:r>
      <w:r w:rsidR="00ED4628">
        <w:rPr>
          <w:rFonts w:ascii="Arial" w:hAnsi="Arial" w:cs="Arial"/>
          <w:szCs w:val="24"/>
        </w:rPr>
        <w:t xml:space="preserve">, </w:t>
      </w:r>
      <w:r w:rsidR="009B162A" w:rsidRPr="002A0264">
        <w:rPr>
          <w:rFonts w:ascii="Arial" w:hAnsi="Arial" w:cs="Arial"/>
          <w:b/>
          <w:bCs/>
          <w:szCs w:val="24"/>
        </w:rPr>
        <w:t>TORNA PÚBLICO</w:t>
      </w:r>
      <w:r w:rsidR="00F32B5F" w:rsidRPr="002A0264">
        <w:rPr>
          <w:rFonts w:ascii="Arial" w:hAnsi="Arial" w:cs="Arial"/>
          <w:bCs/>
          <w:szCs w:val="24"/>
        </w:rPr>
        <w:t>,</w:t>
      </w:r>
      <w:r w:rsidR="009B162A" w:rsidRPr="002A0264">
        <w:rPr>
          <w:rFonts w:ascii="Arial" w:hAnsi="Arial" w:cs="Arial"/>
          <w:bCs/>
          <w:szCs w:val="24"/>
        </w:rPr>
        <w:t xml:space="preserve"> </w:t>
      </w:r>
      <w:r w:rsidR="009B162A" w:rsidRPr="002A0264">
        <w:rPr>
          <w:rFonts w:ascii="Arial" w:hAnsi="Arial" w:cs="Arial"/>
          <w:szCs w:val="24"/>
        </w:rPr>
        <w:t>a abertura das inscrições aos interessados em exercer atividade de comércio ambulante temporário, na atividade abaixo descrita, para o evento d</w:t>
      </w:r>
      <w:r>
        <w:rPr>
          <w:rFonts w:ascii="Arial" w:hAnsi="Arial" w:cs="Arial"/>
          <w:szCs w:val="24"/>
        </w:rPr>
        <w:t>o</w:t>
      </w:r>
      <w:r w:rsidR="009B162A" w:rsidRPr="002A02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32</w:t>
      </w:r>
      <w:r w:rsidR="00405305" w:rsidRPr="002A0264">
        <w:rPr>
          <w:rFonts w:ascii="Arial" w:hAnsi="Arial" w:cs="Arial"/>
          <w:b/>
          <w:szCs w:val="24"/>
        </w:rPr>
        <w:t xml:space="preserve">º </w:t>
      </w:r>
      <w:r>
        <w:rPr>
          <w:rFonts w:ascii="Arial" w:hAnsi="Arial" w:cs="Arial"/>
          <w:b/>
          <w:szCs w:val="24"/>
        </w:rPr>
        <w:t xml:space="preserve">Aniversário de </w:t>
      </w:r>
      <w:r w:rsidR="00ED4628">
        <w:rPr>
          <w:rFonts w:ascii="Arial" w:hAnsi="Arial" w:cs="Arial"/>
          <w:b/>
          <w:szCs w:val="24"/>
        </w:rPr>
        <w:t>Alcinópolis/MS</w:t>
      </w:r>
      <w:r w:rsidR="00F32B5F" w:rsidRPr="002A0264">
        <w:rPr>
          <w:rFonts w:ascii="Arial" w:hAnsi="Arial" w:cs="Arial"/>
          <w:szCs w:val="24"/>
        </w:rPr>
        <w:t>,</w:t>
      </w:r>
      <w:r w:rsidR="009B162A" w:rsidRPr="002A0264">
        <w:rPr>
          <w:rFonts w:ascii="Arial" w:hAnsi="Arial" w:cs="Arial"/>
          <w:bCs/>
          <w:szCs w:val="24"/>
        </w:rPr>
        <w:t xml:space="preserve"> </w:t>
      </w:r>
      <w:r w:rsidR="009B162A" w:rsidRPr="002A0264">
        <w:rPr>
          <w:rFonts w:ascii="Arial" w:hAnsi="Arial" w:cs="Arial"/>
          <w:szCs w:val="24"/>
        </w:rPr>
        <w:t xml:space="preserve">no período de </w:t>
      </w:r>
      <w:r>
        <w:rPr>
          <w:rFonts w:ascii="Arial" w:hAnsi="Arial" w:cs="Arial"/>
          <w:bCs/>
          <w:szCs w:val="24"/>
        </w:rPr>
        <w:t>19</w:t>
      </w:r>
      <w:r w:rsidR="00ED4628">
        <w:rPr>
          <w:rFonts w:ascii="Arial" w:hAnsi="Arial" w:cs="Arial"/>
          <w:bCs/>
          <w:szCs w:val="24"/>
        </w:rPr>
        <w:t xml:space="preserve"> de </w:t>
      </w:r>
      <w:r>
        <w:rPr>
          <w:rFonts w:ascii="Arial" w:hAnsi="Arial" w:cs="Arial"/>
          <w:bCs/>
          <w:szCs w:val="24"/>
        </w:rPr>
        <w:t>Abril</w:t>
      </w:r>
      <w:r w:rsidR="009B162A" w:rsidRPr="002A0264">
        <w:rPr>
          <w:rFonts w:ascii="Arial" w:hAnsi="Arial" w:cs="Arial"/>
          <w:bCs/>
          <w:szCs w:val="24"/>
        </w:rPr>
        <w:t xml:space="preserve"> à </w:t>
      </w:r>
      <w:r>
        <w:rPr>
          <w:rFonts w:ascii="Arial" w:hAnsi="Arial" w:cs="Arial"/>
          <w:bCs/>
          <w:szCs w:val="24"/>
        </w:rPr>
        <w:t xml:space="preserve">21 de </w:t>
      </w:r>
      <w:r w:rsidR="009B162A" w:rsidRPr="002A0264">
        <w:rPr>
          <w:rFonts w:ascii="Arial" w:hAnsi="Arial" w:cs="Arial"/>
          <w:bCs/>
          <w:szCs w:val="24"/>
        </w:rPr>
        <w:t>20</w:t>
      </w:r>
      <w:r w:rsidR="00ED4628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4</w:t>
      </w:r>
      <w:r w:rsidR="009B162A" w:rsidRPr="002A0264">
        <w:rPr>
          <w:rFonts w:ascii="Arial" w:hAnsi="Arial" w:cs="Arial"/>
          <w:szCs w:val="24"/>
        </w:rPr>
        <w:t xml:space="preserve">, </w:t>
      </w:r>
      <w:r w:rsidR="00ED4628">
        <w:rPr>
          <w:rFonts w:ascii="Arial" w:hAnsi="Arial" w:cs="Arial"/>
          <w:szCs w:val="24"/>
        </w:rPr>
        <w:t>na sede d</w:t>
      </w:r>
      <w:r>
        <w:rPr>
          <w:rFonts w:ascii="Arial" w:hAnsi="Arial" w:cs="Arial"/>
          <w:szCs w:val="24"/>
        </w:rPr>
        <w:t>a</w:t>
      </w:r>
      <w:r w:rsidR="00ED46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Prefeitura Municipal de Alcinópolis</w:t>
      </w:r>
      <w:r w:rsidR="00BF4DFE" w:rsidRPr="002A0264">
        <w:rPr>
          <w:rFonts w:ascii="Arial" w:hAnsi="Arial" w:cs="Arial"/>
          <w:szCs w:val="24"/>
        </w:rPr>
        <w:t>.</w:t>
      </w:r>
    </w:p>
    <w:p w14:paraId="082F1E90" w14:textId="77777777" w:rsidR="00405305" w:rsidRPr="002A0264" w:rsidRDefault="00405305" w:rsidP="00F13033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12B434C2" w14:textId="00D44A94" w:rsidR="00405305" w:rsidRPr="002A0264" w:rsidRDefault="00405305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0264">
        <w:rPr>
          <w:rFonts w:ascii="Arial" w:hAnsi="Arial" w:cs="Arial"/>
          <w:b/>
          <w:bCs/>
          <w:sz w:val="24"/>
          <w:szCs w:val="24"/>
        </w:rPr>
        <w:t>ATIVIDADE LICENCIADA:</w:t>
      </w:r>
    </w:p>
    <w:p w14:paraId="2658C407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4286"/>
      </w:tblGrid>
      <w:tr w:rsidR="002A0264" w:rsidRPr="002A0264" w14:paraId="72F77BA9" w14:textId="77777777" w:rsidTr="00266B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51A4F" w14:textId="77777777" w:rsidR="00405305" w:rsidRPr="002A0264" w:rsidRDefault="00405305" w:rsidP="00266BF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F1367" w14:textId="77777777" w:rsidR="00405305" w:rsidRPr="002A0264" w:rsidRDefault="00405305" w:rsidP="00266BF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64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  <w:p w14:paraId="5A8833ED" w14:textId="77777777" w:rsidR="00405305" w:rsidRPr="002A0264" w:rsidRDefault="00405305" w:rsidP="00266BF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CFF50" w14:textId="77777777" w:rsidR="00405305" w:rsidRPr="002A0264" w:rsidRDefault="00405305" w:rsidP="00266BF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64">
              <w:rPr>
                <w:rFonts w:ascii="Arial" w:hAnsi="Arial" w:cs="Arial"/>
                <w:b/>
                <w:bCs/>
                <w:sz w:val="24"/>
                <w:szCs w:val="24"/>
              </w:rPr>
              <w:t>QUANTIDADE (VAGAS)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6F56" w14:textId="77777777" w:rsidR="00405305" w:rsidRPr="002A0264" w:rsidRDefault="00405305" w:rsidP="00266BF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64">
              <w:rPr>
                <w:rFonts w:ascii="Arial" w:hAnsi="Arial" w:cs="Arial"/>
                <w:b/>
                <w:bCs/>
                <w:sz w:val="24"/>
                <w:szCs w:val="24"/>
              </w:rPr>
              <w:t>ESPECIFICAÇÃO DA MODALIDADE E</w:t>
            </w:r>
          </w:p>
          <w:p w14:paraId="008B16D4" w14:textId="77777777" w:rsidR="00405305" w:rsidRPr="002A0264" w:rsidRDefault="00405305" w:rsidP="00266BF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64">
              <w:rPr>
                <w:rFonts w:ascii="Arial" w:hAnsi="Arial" w:cs="Arial"/>
                <w:b/>
                <w:bCs/>
                <w:sz w:val="24"/>
                <w:szCs w:val="24"/>
              </w:rPr>
              <w:t>EQUIPAMENTO PERMITIDO</w:t>
            </w:r>
          </w:p>
        </w:tc>
      </w:tr>
      <w:tr w:rsidR="002A0264" w:rsidRPr="002A0264" w14:paraId="34C44D58" w14:textId="77777777" w:rsidTr="0050707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1C7A1" w14:textId="77777777" w:rsidR="00405305" w:rsidRPr="002A0264" w:rsidRDefault="00405305" w:rsidP="0050707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64">
              <w:rPr>
                <w:rFonts w:ascii="Arial" w:hAnsi="Arial" w:cs="Arial"/>
                <w:b/>
                <w:bCs/>
                <w:sz w:val="24"/>
                <w:szCs w:val="24"/>
              </w:rPr>
              <w:t>COMÉRCIO DE</w:t>
            </w:r>
          </w:p>
          <w:p w14:paraId="1DB42B8E" w14:textId="77777777" w:rsidR="00405305" w:rsidRPr="002A0264" w:rsidRDefault="00405305" w:rsidP="005070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64">
              <w:rPr>
                <w:rFonts w:ascii="Arial" w:hAnsi="Arial" w:cs="Arial"/>
                <w:b/>
                <w:bCs/>
                <w:sz w:val="24"/>
                <w:szCs w:val="24"/>
              </w:rPr>
              <w:t>ALIMENTOS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7A5AD" w14:textId="7521A7BD" w:rsidR="00405305" w:rsidRDefault="00ED4628" w:rsidP="0050707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  <w:p w14:paraId="272D0030" w14:textId="2EDBAFD4" w:rsidR="00ED4628" w:rsidRPr="002A0264" w:rsidRDefault="00ED4628" w:rsidP="0050707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sendo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uma por credenciado)</w:t>
            </w:r>
          </w:p>
          <w:p w14:paraId="6E9BB570" w14:textId="77777777" w:rsidR="00405305" w:rsidRPr="002A0264" w:rsidRDefault="00405305" w:rsidP="0050707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707D" w14:textId="4CCC2A83" w:rsidR="00405305" w:rsidRPr="002A0264" w:rsidRDefault="00ED4628" w:rsidP="0050707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A77AF" w:rsidRPr="002A0264">
              <w:rPr>
                <w:rFonts w:ascii="Arial" w:hAnsi="Arial" w:cs="Arial"/>
                <w:sz w:val="24"/>
                <w:szCs w:val="24"/>
              </w:rPr>
              <w:t>achorro–quente, lanches</w:t>
            </w:r>
            <w:r w:rsidR="00EC4B94">
              <w:rPr>
                <w:rFonts w:ascii="Arial" w:hAnsi="Arial" w:cs="Arial"/>
                <w:sz w:val="24"/>
                <w:szCs w:val="24"/>
              </w:rPr>
              <w:t xml:space="preserve"> e salgados em geral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A77AF" w:rsidRPr="002A0264">
              <w:rPr>
                <w:rFonts w:ascii="Arial" w:hAnsi="Arial" w:cs="Arial"/>
                <w:sz w:val="24"/>
                <w:szCs w:val="24"/>
              </w:rPr>
              <w:t>alimentos adequados ao consumo ambulante.</w:t>
            </w:r>
          </w:p>
        </w:tc>
      </w:tr>
      <w:tr w:rsidR="0067222F" w:rsidRPr="002A0264" w14:paraId="02D146AC" w14:textId="77777777" w:rsidTr="0050707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F9330" w14:textId="7C3A0774" w:rsidR="0067222F" w:rsidRPr="002A0264" w:rsidRDefault="0067222F" w:rsidP="0050707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Comércio de Bebidas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E5368" w14:textId="1286ADFE" w:rsidR="0067222F" w:rsidRDefault="0067222F" w:rsidP="0050707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94BF" w14:textId="0EA9803F" w:rsidR="0067222F" w:rsidRDefault="0067222F" w:rsidP="0050707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Bebidas em geral</w:t>
            </w:r>
          </w:p>
        </w:tc>
      </w:tr>
    </w:tbl>
    <w:p w14:paraId="368F4B27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242DC2E" w14:textId="1A1036FC" w:rsidR="00AB4CB6" w:rsidRPr="002A0264" w:rsidRDefault="008110FD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A0264">
        <w:rPr>
          <w:rFonts w:ascii="Arial" w:hAnsi="Arial" w:cs="Arial"/>
          <w:b/>
          <w:bCs/>
          <w:iCs/>
          <w:sz w:val="24"/>
          <w:szCs w:val="24"/>
        </w:rPr>
        <w:t>Fica o requerente habilitado para o exercício da atividade somente no</w:t>
      </w:r>
      <w:r w:rsidR="00B252A5" w:rsidRPr="002A026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A0264">
        <w:rPr>
          <w:rFonts w:ascii="Arial" w:hAnsi="Arial" w:cs="Arial"/>
          <w:b/>
          <w:bCs/>
          <w:iCs/>
          <w:sz w:val="24"/>
          <w:szCs w:val="24"/>
        </w:rPr>
        <w:t xml:space="preserve">período compreendido de </w:t>
      </w:r>
      <w:r w:rsidR="00AC26B8">
        <w:rPr>
          <w:rFonts w:ascii="Arial" w:hAnsi="Arial" w:cs="Arial"/>
          <w:b/>
          <w:bCs/>
          <w:iCs/>
          <w:sz w:val="24"/>
          <w:szCs w:val="24"/>
        </w:rPr>
        <w:t>19 de abril até 21 de abril</w:t>
      </w:r>
      <w:r w:rsidRPr="002A0264">
        <w:rPr>
          <w:rFonts w:ascii="Arial" w:hAnsi="Arial" w:cs="Arial"/>
          <w:b/>
          <w:bCs/>
          <w:iCs/>
          <w:sz w:val="24"/>
          <w:szCs w:val="24"/>
        </w:rPr>
        <w:t xml:space="preserve"> de 20</w:t>
      </w:r>
      <w:r w:rsidR="00ED4628">
        <w:rPr>
          <w:rFonts w:ascii="Arial" w:hAnsi="Arial" w:cs="Arial"/>
          <w:b/>
          <w:bCs/>
          <w:iCs/>
          <w:sz w:val="24"/>
          <w:szCs w:val="24"/>
        </w:rPr>
        <w:t>2</w:t>
      </w:r>
      <w:r w:rsidR="00AC26B8">
        <w:rPr>
          <w:rFonts w:ascii="Arial" w:hAnsi="Arial" w:cs="Arial"/>
          <w:b/>
          <w:bCs/>
          <w:iCs/>
          <w:sz w:val="24"/>
          <w:szCs w:val="24"/>
        </w:rPr>
        <w:t>4</w:t>
      </w:r>
      <w:r w:rsidRPr="002A0264">
        <w:rPr>
          <w:rFonts w:ascii="Arial" w:hAnsi="Arial" w:cs="Arial"/>
          <w:b/>
          <w:bCs/>
          <w:iCs/>
          <w:sz w:val="24"/>
          <w:szCs w:val="24"/>
        </w:rPr>
        <w:t xml:space="preserve"> e de acordo com as condições abaixo estabelecidas:</w:t>
      </w:r>
    </w:p>
    <w:p w14:paraId="4A058F5A" w14:textId="77777777" w:rsidR="008B3815" w:rsidRPr="002A0264" w:rsidRDefault="008B3815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25943D7" w14:textId="77777777" w:rsidR="008B3815" w:rsidRPr="002A0264" w:rsidRDefault="008B3815" w:rsidP="00F13033">
      <w:pPr>
        <w:pStyle w:val="Ttulo1"/>
        <w:keepNext w:val="0"/>
        <w:keepLines w:val="0"/>
        <w:widowControl w:val="0"/>
        <w:numPr>
          <w:ilvl w:val="0"/>
          <w:numId w:val="31"/>
        </w:numPr>
        <w:autoSpaceDE w:val="0"/>
        <w:autoSpaceDN w:val="0"/>
        <w:spacing w:before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2A0264">
        <w:rPr>
          <w:rFonts w:ascii="Arial" w:hAnsi="Arial" w:cs="Arial"/>
          <w:color w:val="auto"/>
          <w:sz w:val="24"/>
          <w:szCs w:val="24"/>
        </w:rPr>
        <w:t>DOS REQUISITOS DE</w:t>
      </w:r>
      <w:r w:rsidRPr="002A0264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A0264">
        <w:rPr>
          <w:rFonts w:ascii="Arial" w:hAnsi="Arial" w:cs="Arial"/>
          <w:color w:val="auto"/>
          <w:sz w:val="24"/>
          <w:szCs w:val="24"/>
        </w:rPr>
        <w:t>PARTICIPAÇÃO</w:t>
      </w:r>
    </w:p>
    <w:p w14:paraId="458C6845" w14:textId="77777777" w:rsidR="008B3815" w:rsidRPr="002A0264" w:rsidRDefault="008B3815" w:rsidP="00F13033">
      <w:pPr>
        <w:pStyle w:val="Corpodetexto"/>
        <w:jc w:val="both"/>
        <w:rPr>
          <w:rFonts w:ascii="Arial" w:hAnsi="Arial" w:cs="Arial"/>
          <w:b w:val="0"/>
          <w:sz w:val="24"/>
          <w:szCs w:val="24"/>
        </w:rPr>
      </w:pPr>
    </w:p>
    <w:p w14:paraId="3688FEC0" w14:textId="6791D318" w:rsidR="008B3815" w:rsidRPr="002A0264" w:rsidRDefault="008B3815" w:rsidP="00F13033">
      <w:pPr>
        <w:pStyle w:val="PargrafodaLista"/>
        <w:widowControl w:val="0"/>
        <w:numPr>
          <w:ilvl w:val="1"/>
          <w:numId w:val="30"/>
        </w:numPr>
        <w:tabs>
          <w:tab w:val="left" w:pos="785"/>
        </w:tabs>
        <w:autoSpaceDE w:val="0"/>
        <w:autoSpaceDN w:val="0"/>
        <w:ind w:left="0" w:right="6" w:firstLine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 xml:space="preserve">Poderão participar desta seleção pessoas físicas – autônomos ou comerciantes ambulantes, </w:t>
      </w:r>
      <w:r w:rsidR="00E45426">
        <w:rPr>
          <w:rFonts w:ascii="Arial" w:hAnsi="Arial" w:cs="Arial"/>
          <w:szCs w:val="24"/>
        </w:rPr>
        <w:t>m</w:t>
      </w:r>
      <w:r w:rsidRPr="002A0264">
        <w:rPr>
          <w:rFonts w:ascii="Arial" w:hAnsi="Arial" w:cs="Arial"/>
          <w:szCs w:val="24"/>
        </w:rPr>
        <w:t xml:space="preserve">icroempreendedores </w:t>
      </w:r>
      <w:r w:rsidR="00E45426">
        <w:rPr>
          <w:rFonts w:ascii="Arial" w:hAnsi="Arial" w:cs="Arial"/>
          <w:szCs w:val="24"/>
        </w:rPr>
        <w:t>i</w:t>
      </w:r>
      <w:r w:rsidRPr="002A0264">
        <w:rPr>
          <w:rFonts w:ascii="Arial" w:hAnsi="Arial" w:cs="Arial"/>
          <w:szCs w:val="24"/>
        </w:rPr>
        <w:t>ndividuais (MEIS)</w:t>
      </w:r>
      <w:r w:rsidR="005630FF" w:rsidRPr="002A0264">
        <w:rPr>
          <w:rFonts w:ascii="Arial" w:hAnsi="Arial" w:cs="Arial"/>
          <w:szCs w:val="24"/>
        </w:rPr>
        <w:t xml:space="preserve">, </w:t>
      </w:r>
      <w:r w:rsidR="00E45426">
        <w:rPr>
          <w:rFonts w:ascii="Arial" w:hAnsi="Arial" w:cs="Arial"/>
          <w:szCs w:val="24"/>
        </w:rPr>
        <w:t>m</w:t>
      </w:r>
      <w:r w:rsidR="005630FF" w:rsidRPr="002A0264">
        <w:rPr>
          <w:rFonts w:ascii="Arial" w:hAnsi="Arial" w:cs="Arial"/>
          <w:szCs w:val="24"/>
        </w:rPr>
        <w:t>icroempresas (ME)</w:t>
      </w:r>
      <w:r w:rsidRPr="002A0264">
        <w:rPr>
          <w:rFonts w:ascii="Arial" w:hAnsi="Arial" w:cs="Arial"/>
          <w:szCs w:val="24"/>
        </w:rPr>
        <w:t>, que tenham interesse em exercer atividade de comércio ambulante temporário de gêneros alimentícios que atendam aos critérios estabelecidos neste</w:t>
      </w:r>
      <w:r w:rsidRPr="002A0264">
        <w:rPr>
          <w:rFonts w:ascii="Arial" w:hAnsi="Arial" w:cs="Arial"/>
          <w:spacing w:val="3"/>
          <w:szCs w:val="24"/>
        </w:rPr>
        <w:t xml:space="preserve"> </w:t>
      </w:r>
      <w:r w:rsidRPr="002A0264">
        <w:rPr>
          <w:rFonts w:ascii="Arial" w:hAnsi="Arial" w:cs="Arial"/>
          <w:szCs w:val="24"/>
        </w:rPr>
        <w:t>edital.</w:t>
      </w:r>
    </w:p>
    <w:p w14:paraId="40A1E3DE" w14:textId="77777777" w:rsidR="00EA5795" w:rsidRPr="002A0264" w:rsidRDefault="00EA5795" w:rsidP="00EA5795">
      <w:pPr>
        <w:pStyle w:val="PargrafodaLista"/>
        <w:widowControl w:val="0"/>
        <w:tabs>
          <w:tab w:val="left" w:pos="785"/>
        </w:tabs>
        <w:autoSpaceDE w:val="0"/>
        <w:autoSpaceDN w:val="0"/>
        <w:ind w:left="0" w:right="6"/>
        <w:contextualSpacing w:val="0"/>
        <w:rPr>
          <w:rFonts w:ascii="Arial" w:hAnsi="Arial" w:cs="Arial"/>
          <w:szCs w:val="24"/>
        </w:rPr>
      </w:pPr>
    </w:p>
    <w:p w14:paraId="1DAF8681" w14:textId="77777777" w:rsidR="008B3815" w:rsidRPr="002A0264" w:rsidRDefault="00B252A5" w:rsidP="00F13033">
      <w:pPr>
        <w:pStyle w:val="Ttulo1"/>
        <w:keepNext w:val="0"/>
        <w:keepLines w:val="0"/>
        <w:widowControl w:val="0"/>
        <w:numPr>
          <w:ilvl w:val="0"/>
          <w:numId w:val="31"/>
        </w:numPr>
        <w:tabs>
          <w:tab w:val="left" w:pos="785"/>
        </w:tabs>
        <w:autoSpaceDE w:val="0"/>
        <w:autoSpaceDN w:val="0"/>
        <w:spacing w:before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2A0264">
        <w:rPr>
          <w:rFonts w:ascii="Arial" w:hAnsi="Arial" w:cs="Arial"/>
          <w:color w:val="auto"/>
          <w:sz w:val="24"/>
          <w:szCs w:val="24"/>
        </w:rPr>
        <w:t>CONDIÇÕES DE HABILITAÇÃO – DOCUMENTOS</w:t>
      </w:r>
      <w:r w:rsidRPr="002A0264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2A0264">
        <w:rPr>
          <w:rFonts w:ascii="Arial" w:hAnsi="Arial" w:cs="Arial"/>
          <w:color w:val="auto"/>
          <w:sz w:val="24"/>
          <w:szCs w:val="24"/>
        </w:rPr>
        <w:t>NECESSÁRIOS:</w:t>
      </w:r>
    </w:p>
    <w:p w14:paraId="71C7C7F2" w14:textId="77777777" w:rsidR="00B252A5" w:rsidRPr="002A0264" w:rsidRDefault="00B252A5" w:rsidP="00F1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E7AE3" w14:textId="77777777" w:rsidR="008B3815" w:rsidRPr="002A0264" w:rsidRDefault="008B3815" w:rsidP="00F13033">
      <w:pPr>
        <w:pStyle w:val="PargrafodaLista"/>
        <w:widowControl w:val="0"/>
        <w:numPr>
          <w:ilvl w:val="1"/>
          <w:numId w:val="34"/>
        </w:numPr>
        <w:tabs>
          <w:tab w:val="left" w:pos="78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Ficha de inscrição – conforme modelo do anexo</w:t>
      </w:r>
      <w:r w:rsidRPr="002A0264">
        <w:rPr>
          <w:rFonts w:ascii="Arial" w:hAnsi="Arial" w:cs="Arial"/>
          <w:spacing w:val="-5"/>
          <w:szCs w:val="24"/>
        </w:rPr>
        <w:t xml:space="preserve"> </w:t>
      </w:r>
      <w:r w:rsidRPr="002A0264">
        <w:rPr>
          <w:rFonts w:ascii="Arial" w:hAnsi="Arial" w:cs="Arial"/>
          <w:szCs w:val="24"/>
        </w:rPr>
        <w:t>I;</w:t>
      </w:r>
    </w:p>
    <w:p w14:paraId="15CD2691" w14:textId="77777777" w:rsidR="008B3815" w:rsidRPr="002A0264" w:rsidRDefault="008B3815" w:rsidP="00F13033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7A4D42D1" w14:textId="0AD657A6" w:rsidR="008B3815" w:rsidRPr="002A0264" w:rsidRDefault="00B252A5" w:rsidP="00F13033">
      <w:pPr>
        <w:pStyle w:val="Ttulo1"/>
        <w:keepNext w:val="0"/>
        <w:keepLines w:val="0"/>
        <w:widowControl w:val="0"/>
        <w:numPr>
          <w:ilvl w:val="1"/>
          <w:numId w:val="34"/>
        </w:numPr>
        <w:tabs>
          <w:tab w:val="left" w:pos="785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2A0264">
        <w:rPr>
          <w:rFonts w:ascii="Arial" w:hAnsi="Arial" w:cs="Arial"/>
          <w:b w:val="0"/>
          <w:color w:val="auto"/>
          <w:sz w:val="24"/>
          <w:szCs w:val="24"/>
          <w:u w:val="single"/>
        </w:rPr>
        <w:t>DOCUMENTAÇÃO EXIGIDA DE PESSOA</w:t>
      </w:r>
      <w:r w:rsidRPr="002A0264">
        <w:rPr>
          <w:rFonts w:ascii="Arial" w:hAnsi="Arial" w:cs="Arial"/>
          <w:b w:val="0"/>
          <w:color w:val="auto"/>
          <w:spacing w:val="-1"/>
          <w:sz w:val="24"/>
          <w:szCs w:val="24"/>
          <w:u w:val="single"/>
        </w:rPr>
        <w:t xml:space="preserve"> </w:t>
      </w:r>
      <w:r w:rsidRPr="002A0264">
        <w:rPr>
          <w:rFonts w:ascii="Arial" w:hAnsi="Arial" w:cs="Arial"/>
          <w:b w:val="0"/>
          <w:color w:val="auto"/>
          <w:sz w:val="24"/>
          <w:szCs w:val="24"/>
          <w:u w:val="single"/>
        </w:rPr>
        <w:t>JURÍDICA</w:t>
      </w:r>
      <w:r w:rsidR="0080148C" w:rsidRPr="002A0264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</w:t>
      </w:r>
      <w:r w:rsidRPr="002A0264">
        <w:rPr>
          <w:rFonts w:ascii="Arial" w:hAnsi="Arial" w:cs="Arial"/>
          <w:b w:val="0"/>
          <w:color w:val="auto"/>
          <w:sz w:val="24"/>
          <w:szCs w:val="24"/>
          <w:u w:val="single"/>
        </w:rPr>
        <w:t>(MEI)</w:t>
      </w:r>
      <w:r w:rsidR="00EC4B94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e (ME)</w:t>
      </w:r>
      <w:r w:rsidRPr="002A0264">
        <w:rPr>
          <w:rFonts w:ascii="Arial" w:hAnsi="Arial" w:cs="Arial"/>
          <w:b w:val="0"/>
          <w:color w:val="auto"/>
          <w:sz w:val="24"/>
          <w:szCs w:val="24"/>
          <w:u w:val="single"/>
        </w:rPr>
        <w:t>:</w:t>
      </w:r>
    </w:p>
    <w:p w14:paraId="01094A55" w14:textId="77777777" w:rsidR="0080148C" w:rsidRPr="002A0264" w:rsidRDefault="0080148C" w:rsidP="00F1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7562D6" w14:textId="77777777" w:rsidR="00B252A5" w:rsidRPr="002A0264" w:rsidRDefault="008B3815" w:rsidP="004C5E74">
      <w:pPr>
        <w:pStyle w:val="PargrafodaLista"/>
        <w:widowControl w:val="0"/>
        <w:numPr>
          <w:ilvl w:val="0"/>
          <w:numId w:val="35"/>
        </w:numPr>
        <w:tabs>
          <w:tab w:val="left" w:pos="150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Cópia Certificado da Condição de Microempreendedor Individual – CCMEI, emitido pela Receita Federal do Brasil;</w:t>
      </w:r>
    </w:p>
    <w:p w14:paraId="491CA833" w14:textId="4687919F" w:rsidR="00F13033" w:rsidRPr="00E45426" w:rsidRDefault="008B3815" w:rsidP="00E45426">
      <w:pPr>
        <w:pStyle w:val="PargrafodaLista"/>
        <w:widowControl w:val="0"/>
        <w:numPr>
          <w:ilvl w:val="0"/>
          <w:numId w:val="35"/>
        </w:numPr>
        <w:tabs>
          <w:tab w:val="left" w:pos="1505"/>
        </w:tabs>
        <w:autoSpaceDE w:val="0"/>
        <w:autoSpaceDN w:val="0"/>
        <w:ind w:right="149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Cópia do documento de identidade e do CPF</w:t>
      </w:r>
      <w:r w:rsidR="0080148C" w:rsidRPr="002A0264">
        <w:rPr>
          <w:rFonts w:ascii="Arial" w:hAnsi="Arial" w:cs="Arial"/>
          <w:szCs w:val="24"/>
        </w:rPr>
        <w:t xml:space="preserve"> do representante</w:t>
      </w:r>
      <w:r w:rsidRPr="002A0264">
        <w:rPr>
          <w:rFonts w:ascii="Arial" w:hAnsi="Arial" w:cs="Arial"/>
          <w:szCs w:val="24"/>
        </w:rPr>
        <w:t>;</w:t>
      </w:r>
    </w:p>
    <w:p w14:paraId="6B6D8670" w14:textId="77777777" w:rsidR="00B252A5" w:rsidRPr="002A0264" w:rsidRDefault="008B3815" w:rsidP="004C5E74">
      <w:pPr>
        <w:pStyle w:val="PargrafodaLista"/>
        <w:widowControl w:val="0"/>
        <w:numPr>
          <w:ilvl w:val="0"/>
          <w:numId w:val="35"/>
        </w:numPr>
        <w:tabs>
          <w:tab w:val="left" w:pos="150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Comprovante de inscrição no Cadastro de Nacional de Pessoas Jurídicas – CNPJ;</w:t>
      </w:r>
    </w:p>
    <w:p w14:paraId="0F6EDCA6" w14:textId="4E609443" w:rsidR="00B252A5" w:rsidRDefault="008B3815" w:rsidP="00F13033">
      <w:pPr>
        <w:pStyle w:val="PargrafodaLista"/>
        <w:widowControl w:val="0"/>
        <w:numPr>
          <w:ilvl w:val="0"/>
          <w:numId w:val="35"/>
        </w:numPr>
        <w:tabs>
          <w:tab w:val="left" w:pos="1505"/>
          <w:tab w:val="left" w:pos="1505"/>
        </w:tabs>
        <w:autoSpaceDE w:val="0"/>
        <w:autoSpaceDN w:val="0"/>
        <w:ind w:right="149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 xml:space="preserve">Certidão Negativa de Débitos com a </w:t>
      </w:r>
      <w:r w:rsidR="00513F0A" w:rsidRPr="002A0264">
        <w:rPr>
          <w:rFonts w:ascii="Arial" w:hAnsi="Arial" w:cs="Arial"/>
          <w:szCs w:val="24"/>
        </w:rPr>
        <w:t>Fazenda</w:t>
      </w:r>
      <w:r w:rsidR="00513F0A" w:rsidRPr="002A0264">
        <w:rPr>
          <w:rFonts w:ascii="Arial" w:hAnsi="Arial" w:cs="Arial"/>
          <w:spacing w:val="-6"/>
          <w:szCs w:val="24"/>
        </w:rPr>
        <w:t xml:space="preserve"> </w:t>
      </w:r>
      <w:r w:rsidR="00513F0A" w:rsidRPr="002A0264">
        <w:rPr>
          <w:rFonts w:ascii="Arial" w:hAnsi="Arial" w:cs="Arial"/>
          <w:szCs w:val="24"/>
        </w:rPr>
        <w:t>Municipal</w:t>
      </w:r>
      <w:r w:rsidR="00165394" w:rsidRPr="002A0264">
        <w:rPr>
          <w:rFonts w:ascii="Arial" w:hAnsi="Arial" w:cs="Arial"/>
          <w:szCs w:val="24"/>
        </w:rPr>
        <w:t>.</w:t>
      </w:r>
    </w:p>
    <w:p w14:paraId="6A24B092" w14:textId="29B13121" w:rsidR="003C1CE8" w:rsidRPr="003C1CE8" w:rsidRDefault="003C1CE8" w:rsidP="00E45426">
      <w:pPr>
        <w:pStyle w:val="PargrafodaLista"/>
        <w:widowControl w:val="0"/>
        <w:numPr>
          <w:ilvl w:val="0"/>
          <w:numId w:val="35"/>
        </w:numPr>
        <w:tabs>
          <w:tab w:val="left" w:pos="1505"/>
          <w:tab w:val="left" w:pos="150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 residente no município de Alcinópolis a no mínimo 02 anos, devidamente comprovado.</w:t>
      </w:r>
    </w:p>
    <w:p w14:paraId="798F5083" w14:textId="0C2560CF" w:rsidR="003C1CE8" w:rsidRPr="002A0264" w:rsidRDefault="003C1CE8" w:rsidP="00F13033">
      <w:pPr>
        <w:pStyle w:val="PargrafodaLista"/>
        <w:widowControl w:val="0"/>
        <w:numPr>
          <w:ilvl w:val="0"/>
          <w:numId w:val="35"/>
        </w:numPr>
        <w:tabs>
          <w:tab w:val="left" w:pos="1505"/>
          <w:tab w:val="left" w:pos="1505"/>
        </w:tabs>
        <w:autoSpaceDE w:val="0"/>
        <w:autoSpaceDN w:val="0"/>
        <w:ind w:right="149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Alvara Sanitário.</w:t>
      </w:r>
    </w:p>
    <w:p w14:paraId="2B137B83" w14:textId="77777777" w:rsidR="00F13033" w:rsidRPr="002A0264" w:rsidRDefault="00F13033" w:rsidP="00F13033">
      <w:pPr>
        <w:pStyle w:val="PargrafodaLista"/>
        <w:rPr>
          <w:rFonts w:ascii="Arial" w:hAnsi="Arial" w:cs="Arial"/>
          <w:szCs w:val="24"/>
        </w:rPr>
      </w:pPr>
    </w:p>
    <w:p w14:paraId="257614B4" w14:textId="77777777" w:rsidR="00F13033" w:rsidRPr="002A0264" w:rsidRDefault="00F13033" w:rsidP="00F13033">
      <w:pPr>
        <w:pStyle w:val="PargrafodaLista"/>
        <w:widowControl w:val="0"/>
        <w:tabs>
          <w:tab w:val="left" w:pos="1505"/>
          <w:tab w:val="left" w:pos="1505"/>
        </w:tabs>
        <w:autoSpaceDE w:val="0"/>
        <w:autoSpaceDN w:val="0"/>
        <w:ind w:right="1490"/>
        <w:contextualSpacing w:val="0"/>
        <w:rPr>
          <w:rFonts w:ascii="Arial" w:hAnsi="Arial" w:cs="Arial"/>
          <w:szCs w:val="24"/>
        </w:rPr>
      </w:pPr>
    </w:p>
    <w:p w14:paraId="3E04F523" w14:textId="77777777" w:rsidR="008B3815" w:rsidRPr="002A0264" w:rsidRDefault="00B252A5" w:rsidP="00F13033">
      <w:pPr>
        <w:pStyle w:val="Ttulo1"/>
        <w:keepNext w:val="0"/>
        <w:keepLines w:val="0"/>
        <w:widowControl w:val="0"/>
        <w:numPr>
          <w:ilvl w:val="1"/>
          <w:numId w:val="34"/>
        </w:numPr>
        <w:tabs>
          <w:tab w:val="left" w:pos="785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2A0264">
        <w:rPr>
          <w:rFonts w:ascii="Arial" w:hAnsi="Arial" w:cs="Arial"/>
          <w:b w:val="0"/>
          <w:color w:val="auto"/>
          <w:sz w:val="24"/>
          <w:szCs w:val="24"/>
          <w:u w:val="single"/>
        </w:rPr>
        <w:t>DOCUMENTAÇÃO EXIGIDA PARA AUTÔNOMO E COMERCIANTE</w:t>
      </w:r>
      <w:r w:rsidRPr="002A0264">
        <w:rPr>
          <w:rFonts w:ascii="Arial" w:hAnsi="Arial" w:cs="Arial"/>
          <w:b w:val="0"/>
          <w:color w:val="auto"/>
          <w:spacing w:val="-2"/>
          <w:sz w:val="24"/>
          <w:szCs w:val="24"/>
          <w:u w:val="single"/>
        </w:rPr>
        <w:t xml:space="preserve"> </w:t>
      </w:r>
      <w:r w:rsidRPr="002A0264">
        <w:rPr>
          <w:rFonts w:ascii="Arial" w:hAnsi="Arial" w:cs="Arial"/>
          <w:b w:val="0"/>
          <w:color w:val="auto"/>
          <w:sz w:val="24"/>
          <w:szCs w:val="24"/>
          <w:u w:val="single"/>
        </w:rPr>
        <w:t>AMBULANTE:</w:t>
      </w:r>
    </w:p>
    <w:p w14:paraId="5F3D1EF2" w14:textId="77777777" w:rsidR="00F13033" w:rsidRPr="002A0264" w:rsidRDefault="00F13033" w:rsidP="003C1CE8">
      <w:pPr>
        <w:spacing w:after="0" w:line="240" w:lineRule="auto"/>
      </w:pPr>
    </w:p>
    <w:p w14:paraId="46D924F2" w14:textId="77777777" w:rsidR="00B252A5" w:rsidRPr="002A0264" w:rsidRDefault="008B3815" w:rsidP="003C1CE8">
      <w:pPr>
        <w:pStyle w:val="PargrafodaLista"/>
        <w:widowControl w:val="0"/>
        <w:numPr>
          <w:ilvl w:val="0"/>
          <w:numId w:val="36"/>
        </w:numPr>
        <w:tabs>
          <w:tab w:val="left" w:pos="150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Cópia do documento de identidade e do CPF;</w:t>
      </w:r>
    </w:p>
    <w:p w14:paraId="13D639FA" w14:textId="77777777" w:rsidR="00B252A5" w:rsidRDefault="008B3815" w:rsidP="003C1CE8">
      <w:pPr>
        <w:pStyle w:val="PargrafodaLista"/>
        <w:widowControl w:val="0"/>
        <w:numPr>
          <w:ilvl w:val="0"/>
          <w:numId w:val="36"/>
        </w:numPr>
        <w:tabs>
          <w:tab w:val="left" w:pos="150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Cópia do comprovante de Residência (Alguma conta no nome do</w:t>
      </w:r>
      <w:r w:rsidRPr="002A0264">
        <w:rPr>
          <w:rFonts w:ascii="Arial" w:hAnsi="Arial" w:cs="Arial"/>
          <w:spacing w:val="-8"/>
          <w:szCs w:val="24"/>
        </w:rPr>
        <w:t xml:space="preserve"> </w:t>
      </w:r>
      <w:r w:rsidRPr="002A0264">
        <w:rPr>
          <w:rFonts w:ascii="Arial" w:hAnsi="Arial" w:cs="Arial"/>
          <w:szCs w:val="24"/>
        </w:rPr>
        <w:t>requerente)</w:t>
      </w:r>
      <w:r w:rsidR="001B1654">
        <w:rPr>
          <w:rFonts w:ascii="Arial" w:hAnsi="Arial" w:cs="Arial"/>
          <w:szCs w:val="24"/>
        </w:rPr>
        <w:t>;</w:t>
      </w:r>
    </w:p>
    <w:p w14:paraId="30F7B6BB" w14:textId="38922A6A" w:rsidR="001B1654" w:rsidRDefault="001B1654" w:rsidP="003C1CE8">
      <w:pPr>
        <w:pStyle w:val="PargrafodaLista"/>
        <w:widowControl w:val="0"/>
        <w:numPr>
          <w:ilvl w:val="0"/>
          <w:numId w:val="35"/>
        </w:numPr>
        <w:tabs>
          <w:tab w:val="left" w:pos="1505"/>
          <w:tab w:val="left" w:pos="1505"/>
        </w:tabs>
        <w:autoSpaceDE w:val="0"/>
        <w:autoSpaceDN w:val="0"/>
        <w:ind w:right="149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Certidão Negativa de Débitos com a Fazenda</w:t>
      </w:r>
      <w:r w:rsidRPr="002A0264">
        <w:rPr>
          <w:rFonts w:ascii="Arial" w:hAnsi="Arial" w:cs="Arial"/>
          <w:spacing w:val="-6"/>
          <w:szCs w:val="24"/>
        </w:rPr>
        <w:t xml:space="preserve"> </w:t>
      </w:r>
      <w:r w:rsidRPr="002A0264">
        <w:rPr>
          <w:rFonts w:ascii="Arial" w:hAnsi="Arial" w:cs="Arial"/>
          <w:szCs w:val="24"/>
        </w:rPr>
        <w:t>Municipal.</w:t>
      </w:r>
    </w:p>
    <w:p w14:paraId="5A71FFFE" w14:textId="7A53CDB6" w:rsidR="003C1CE8" w:rsidRDefault="003C1CE8" w:rsidP="00E45426">
      <w:pPr>
        <w:pStyle w:val="PargrafodaLista"/>
        <w:widowControl w:val="0"/>
        <w:numPr>
          <w:ilvl w:val="0"/>
          <w:numId w:val="35"/>
        </w:numPr>
        <w:tabs>
          <w:tab w:val="left" w:pos="1505"/>
          <w:tab w:val="left" w:pos="150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 residente no município de Alcinópolis a no mínimo 02 anos, devidamente comprovado.</w:t>
      </w:r>
    </w:p>
    <w:p w14:paraId="3BA49316" w14:textId="4FCE4DF9" w:rsidR="003C1CE8" w:rsidRPr="002A0264" w:rsidRDefault="003C1CE8" w:rsidP="003C1CE8">
      <w:pPr>
        <w:pStyle w:val="PargrafodaLista"/>
        <w:widowControl w:val="0"/>
        <w:numPr>
          <w:ilvl w:val="0"/>
          <w:numId w:val="35"/>
        </w:numPr>
        <w:tabs>
          <w:tab w:val="left" w:pos="1505"/>
          <w:tab w:val="left" w:pos="1505"/>
        </w:tabs>
        <w:autoSpaceDE w:val="0"/>
        <w:autoSpaceDN w:val="0"/>
        <w:ind w:right="149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Alvará sanitário.</w:t>
      </w:r>
    </w:p>
    <w:p w14:paraId="2A29F23C" w14:textId="77777777" w:rsidR="001B1654" w:rsidRPr="002A0264" w:rsidRDefault="001B1654" w:rsidP="001B1654">
      <w:pPr>
        <w:pStyle w:val="PargrafodaLista"/>
        <w:widowControl w:val="0"/>
        <w:tabs>
          <w:tab w:val="left" w:pos="1505"/>
        </w:tabs>
        <w:autoSpaceDE w:val="0"/>
        <w:autoSpaceDN w:val="0"/>
        <w:contextualSpacing w:val="0"/>
        <w:rPr>
          <w:rFonts w:ascii="Arial" w:hAnsi="Arial" w:cs="Arial"/>
          <w:szCs w:val="24"/>
        </w:rPr>
      </w:pPr>
    </w:p>
    <w:p w14:paraId="263EBA85" w14:textId="77777777" w:rsidR="008B3815" w:rsidRPr="002A0264" w:rsidRDefault="008B3815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F86482C" w14:textId="77777777" w:rsidR="00AB4CB6" w:rsidRPr="002A0264" w:rsidRDefault="00AB4CB6" w:rsidP="00F13033">
      <w:pPr>
        <w:pStyle w:val="PargrafodaLista"/>
        <w:numPr>
          <w:ilvl w:val="0"/>
          <w:numId w:val="34"/>
        </w:numPr>
        <w:autoSpaceDE w:val="0"/>
        <w:ind w:left="0" w:firstLine="0"/>
        <w:contextualSpacing w:val="0"/>
        <w:rPr>
          <w:rFonts w:ascii="Arial" w:hAnsi="Arial" w:cs="Arial"/>
          <w:b/>
          <w:bCs/>
          <w:szCs w:val="24"/>
        </w:rPr>
      </w:pPr>
      <w:r w:rsidRPr="002A0264">
        <w:rPr>
          <w:rFonts w:ascii="Arial" w:hAnsi="Arial" w:cs="Arial"/>
          <w:b/>
          <w:bCs/>
          <w:szCs w:val="24"/>
        </w:rPr>
        <w:t>DAS INSCRIÇÕES</w:t>
      </w:r>
    </w:p>
    <w:p w14:paraId="6D8BA13D" w14:textId="77777777" w:rsidR="00AB4CB6" w:rsidRPr="002A0264" w:rsidRDefault="00AB4CB6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A90DCA" w14:textId="161787CE" w:rsidR="00F07F3A" w:rsidRPr="002A0264" w:rsidRDefault="00AB4CB6" w:rsidP="00EA1B06">
      <w:pPr>
        <w:pStyle w:val="PargrafodaLista"/>
        <w:numPr>
          <w:ilvl w:val="1"/>
          <w:numId w:val="34"/>
        </w:numPr>
        <w:autoSpaceDE w:val="0"/>
        <w:ind w:left="0" w:firstLine="0"/>
        <w:contextualSpacing w:val="0"/>
        <w:rPr>
          <w:rFonts w:ascii="Arial" w:hAnsi="Arial" w:cs="Arial"/>
          <w:szCs w:val="24"/>
        </w:rPr>
      </w:pPr>
      <w:r w:rsidRPr="00AC26B8">
        <w:rPr>
          <w:rFonts w:ascii="Arial" w:hAnsi="Arial" w:cs="Arial"/>
          <w:b/>
          <w:bCs/>
          <w:szCs w:val="24"/>
        </w:rPr>
        <w:t xml:space="preserve">Do Período das Inscrições </w:t>
      </w:r>
      <w:r w:rsidRPr="00AC26B8">
        <w:rPr>
          <w:rFonts w:ascii="Arial" w:hAnsi="Arial" w:cs="Arial"/>
          <w:szCs w:val="24"/>
        </w:rPr>
        <w:t>- Os interessados deverão se inscrever no período de</w:t>
      </w:r>
      <w:r w:rsidR="004B6DAC" w:rsidRPr="00AC26B8">
        <w:rPr>
          <w:rFonts w:ascii="Arial" w:hAnsi="Arial" w:cs="Arial"/>
          <w:szCs w:val="24"/>
        </w:rPr>
        <w:t xml:space="preserve"> </w:t>
      </w:r>
      <w:r w:rsidR="003C1CE8" w:rsidRPr="00AC26B8">
        <w:rPr>
          <w:rFonts w:ascii="Arial" w:hAnsi="Arial" w:cs="Arial"/>
          <w:b/>
          <w:bCs/>
          <w:szCs w:val="24"/>
        </w:rPr>
        <w:t>2</w:t>
      </w:r>
      <w:r w:rsidR="00AC26B8" w:rsidRPr="00AC26B8">
        <w:rPr>
          <w:rFonts w:ascii="Arial" w:hAnsi="Arial" w:cs="Arial"/>
          <w:b/>
          <w:bCs/>
          <w:szCs w:val="24"/>
        </w:rPr>
        <w:t>5</w:t>
      </w:r>
      <w:r w:rsidRPr="00AC26B8">
        <w:rPr>
          <w:rFonts w:ascii="Arial" w:hAnsi="Arial" w:cs="Arial"/>
          <w:b/>
          <w:bCs/>
          <w:szCs w:val="24"/>
        </w:rPr>
        <w:t>/0</w:t>
      </w:r>
      <w:r w:rsidR="00AC26B8" w:rsidRPr="00AC26B8">
        <w:rPr>
          <w:rFonts w:ascii="Arial" w:hAnsi="Arial" w:cs="Arial"/>
          <w:b/>
          <w:bCs/>
          <w:szCs w:val="24"/>
        </w:rPr>
        <w:t>3</w:t>
      </w:r>
      <w:r w:rsidRPr="00AC26B8">
        <w:rPr>
          <w:rFonts w:ascii="Arial" w:hAnsi="Arial" w:cs="Arial"/>
          <w:b/>
          <w:bCs/>
          <w:szCs w:val="24"/>
        </w:rPr>
        <w:t>/20</w:t>
      </w:r>
      <w:r w:rsidR="003C1CE8" w:rsidRPr="00AC26B8">
        <w:rPr>
          <w:rFonts w:ascii="Arial" w:hAnsi="Arial" w:cs="Arial"/>
          <w:b/>
          <w:bCs/>
          <w:szCs w:val="24"/>
        </w:rPr>
        <w:t>2</w:t>
      </w:r>
      <w:r w:rsidR="00AC26B8" w:rsidRPr="00AC26B8">
        <w:rPr>
          <w:rFonts w:ascii="Arial" w:hAnsi="Arial" w:cs="Arial"/>
          <w:b/>
          <w:bCs/>
          <w:szCs w:val="24"/>
        </w:rPr>
        <w:t>4</w:t>
      </w:r>
      <w:r w:rsidRPr="00AC26B8">
        <w:rPr>
          <w:rFonts w:ascii="Arial" w:hAnsi="Arial" w:cs="Arial"/>
          <w:b/>
          <w:bCs/>
          <w:szCs w:val="24"/>
        </w:rPr>
        <w:t xml:space="preserve"> </w:t>
      </w:r>
      <w:r w:rsidRPr="00AC26B8">
        <w:rPr>
          <w:rFonts w:ascii="Arial" w:hAnsi="Arial" w:cs="Arial"/>
          <w:szCs w:val="24"/>
        </w:rPr>
        <w:t xml:space="preserve">até </w:t>
      </w:r>
      <w:r w:rsidR="00AC26B8" w:rsidRPr="00AC26B8">
        <w:rPr>
          <w:rFonts w:ascii="Arial" w:hAnsi="Arial" w:cs="Arial"/>
          <w:b/>
          <w:bCs/>
          <w:szCs w:val="24"/>
        </w:rPr>
        <w:t>29</w:t>
      </w:r>
      <w:r w:rsidRPr="00AC26B8">
        <w:rPr>
          <w:rFonts w:ascii="Arial" w:hAnsi="Arial" w:cs="Arial"/>
          <w:b/>
          <w:bCs/>
          <w:szCs w:val="24"/>
        </w:rPr>
        <w:t>/0</w:t>
      </w:r>
      <w:r w:rsidR="00AC26B8" w:rsidRPr="00AC26B8">
        <w:rPr>
          <w:rFonts w:ascii="Arial" w:hAnsi="Arial" w:cs="Arial"/>
          <w:b/>
          <w:bCs/>
          <w:szCs w:val="24"/>
        </w:rPr>
        <w:t>3</w:t>
      </w:r>
      <w:r w:rsidRPr="00AC26B8">
        <w:rPr>
          <w:rFonts w:ascii="Arial" w:hAnsi="Arial" w:cs="Arial"/>
          <w:b/>
          <w:bCs/>
          <w:szCs w:val="24"/>
        </w:rPr>
        <w:t>/20</w:t>
      </w:r>
      <w:r w:rsidR="003C1CE8" w:rsidRPr="00AC26B8">
        <w:rPr>
          <w:rFonts w:ascii="Arial" w:hAnsi="Arial" w:cs="Arial"/>
          <w:b/>
          <w:bCs/>
          <w:szCs w:val="24"/>
        </w:rPr>
        <w:t>2</w:t>
      </w:r>
      <w:r w:rsidR="00AC26B8" w:rsidRPr="00AC26B8">
        <w:rPr>
          <w:rFonts w:ascii="Arial" w:hAnsi="Arial" w:cs="Arial"/>
          <w:b/>
          <w:bCs/>
          <w:szCs w:val="24"/>
        </w:rPr>
        <w:t>4</w:t>
      </w:r>
      <w:r w:rsidRPr="00AC26B8">
        <w:rPr>
          <w:rFonts w:ascii="Arial" w:hAnsi="Arial" w:cs="Arial"/>
          <w:b/>
          <w:bCs/>
          <w:szCs w:val="24"/>
        </w:rPr>
        <w:t xml:space="preserve"> </w:t>
      </w:r>
      <w:r w:rsidRPr="00AC26B8">
        <w:rPr>
          <w:rFonts w:ascii="Arial" w:hAnsi="Arial" w:cs="Arial"/>
          <w:szCs w:val="24"/>
        </w:rPr>
        <w:t xml:space="preserve">de segunda a sexta-feira, das </w:t>
      </w:r>
      <w:r w:rsidR="00FE11DC" w:rsidRPr="00AC26B8">
        <w:rPr>
          <w:rFonts w:ascii="Arial" w:hAnsi="Arial" w:cs="Arial"/>
          <w:szCs w:val="24"/>
        </w:rPr>
        <w:t>0</w:t>
      </w:r>
      <w:r w:rsidR="003C1CE8" w:rsidRPr="00AC26B8">
        <w:rPr>
          <w:rFonts w:ascii="Arial" w:hAnsi="Arial" w:cs="Arial"/>
          <w:szCs w:val="24"/>
        </w:rPr>
        <w:t>8</w:t>
      </w:r>
      <w:r w:rsidR="00FE11DC" w:rsidRPr="00AC26B8">
        <w:rPr>
          <w:rFonts w:ascii="Arial" w:hAnsi="Arial" w:cs="Arial"/>
          <w:szCs w:val="24"/>
        </w:rPr>
        <w:t>:00</w:t>
      </w:r>
      <w:r w:rsidRPr="00AC26B8">
        <w:rPr>
          <w:rFonts w:ascii="Arial" w:hAnsi="Arial" w:cs="Arial"/>
          <w:szCs w:val="24"/>
        </w:rPr>
        <w:t>h às 1</w:t>
      </w:r>
      <w:r w:rsidR="00FE11DC" w:rsidRPr="00AC26B8">
        <w:rPr>
          <w:rFonts w:ascii="Arial" w:hAnsi="Arial" w:cs="Arial"/>
          <w:szCs w:val="24"/>
        </w:rPr>
        <w:t>1:00</w:t>
      </w:r>
      <w:r w:rsidRPr="00AC26B8">
        <w:rPr>
          <w:rFonts w:ascii="Arial" w:hAnsi="Arial" w:cs="Arial"/>
          <w:szCs w:val="24"/>
        </w:rPr>
        <w:t xml:space="preserve">h, </w:t>
      </w:r>
      <w:r w:rsidR="003C1CE8" w:rsidRPr="00AC26B8">
        <w:rPr>
          <w:rFonts w:ascii="Arial" w:hAnsi="Arial" w:cs="Arial"/>
          <w:szCs w:val="24"/>
        </w:rPr>
        <w:t xml:space="preserve">na Sede </w:t>
      </w:r>
      <w:r w:rsidR="00AC26B8">
        <w:rPr>
          <w:rFonts w:ascii="Arial" w:hAnsi="Arial" w:cs="Arial"/>
          <w:szCs w:val="24"/>
        </w:rPr>
        <w:t>da prefeitura municipal de Alcinópolis localizada na r</w:t>
      </w:r>
      <w:r w:rsidR="00AC26B8" w:rsidRPr="00AC26B8">
        <w:rPr>
          <w:rFonts w:ascii="Arial" w:hAnsi="Arial" w:cs="Arial"/>
          <w:szCs w:val="24"/>
        </w:rPr>
        <w:t>ua Maria Barbosa Carneiro 633</w:t>
      </w:r>
      <w:r w:rsidR="00AC26B8">
        <w:rPr>
          <w:rFonts w:ascii="Arial" w:hAnsi="Arial" w:cs="Arial"/>
          <w:szCs w:val="24"/>
        </w:rPr>
        <w:t>, centro.</w:t>
      </w:r>
    </w:p>
    <w:p w14:paraId="0B0A8E76" w14:textId="2986303B" w:rsidR="003C1CE8" w:rsidRPr="00E45426" w:rsidRDefault="003C1CE8" w:rsidP="00E45426">
      <w:pPr>
        <w:pStyle w:val="Corpodetexto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inscrições serão gratuitas</w:t>
      </w:r>
      <w:r w:rsidR="00EC4B94">
        <w:rPr>
          <w:rFonts w:ascii="Arial" w:hAnsi="Arial" w:cs="Arial"/>
          <w:sz w:val="24"/>
          <w:szCs w:val="24"/>
        </w:rPr>
        <w:t>.</w:t>
      </w:r>
    </w:p>
    <w:p w14:paraId="5D18750C" w14:textId="180CD4A3" w:rsidR="002E7D42" w:rsidRPr="00EC4B94" w:rsidRDefault="002E7D42" w:rsidP="00EC4B94">
      <w:pPr>
        <w:pStyle w:val="Ttulo1"/>
        <w:keepNext w:val="0"/>
        <w:keepLines w:val="0"/>
        <w:widowControl w:val="0"/>
        <w:tabs>
          <w:tab w:val="left" w:pos="785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C4B94">
        <w:rPr>
          <w:rFonts w:ascii="Arial" w:hAnsi="Arial" w:cs="Arial"/>
          <w:color w:val="000000" w:themeColor="text1"/>
          <w:sz w:val="24"/>
          <w:szCs w:val="24"/>
        </w:rPr>
        <w:t>Parágrafo único</w:t>
      </w:r>
      <w:r w:rsidRPr="00EC4B9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3C1CE8" w:rsidRPr="00EC4B9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As pessoas físicas selecionadas – autônomos ou comerciantes ambulantes, Microempreendedores Individuais (MEIS), Microempresas (ME), terão o espaço </w:t>
      </w:r>
      <w:r w:rsidR="00EC4B94">
        <w:rPr>
          <w:rFonts w:ascii="Arial" w:hAnsi="Arial" w:cs="Arial"/>
          <w:b w:val="0"/>
          <w:color w:val="000000" w:themeColor="text1"/>
          <w:sz w:val="24"/>
          <w:szCs w:val="24"/>
        </w:rPr>
        <w:t>para exercer a atividade totalmente gratuito.</w:t>
      </w:r>
    </w:p>
    <w:p w14:paraId="0E4F3849" w14:textId="77777777" w:rsidR="00AB4CB6" w:rsidRPr="002A0264" w:rsidRDefault="00AB4CB6" w:rsidP="00F13033">
      <w:pPr>
        <w:pStyle w:val="PargrafodaLista"/>
        <w:autoSpaceDE w:val="0"/>
        <w:ind w:left="0"/>
        <w:contextualSpacing w:val="0"/>
        <w:rPr>
          <w:rFonts w:ascii="Arial" w:hAnsi="Arial" w:cs="Arial"/>
          <w:szCs w:val="24"/>
        </w:rPr>
      </w:pPr>
    </w:p>
    <w:p w14:paraId="102F03B7" w14:textId="77777777" w:rsidR="00AB4CB6" w:rsidRPr="002A0264" w:rsidRDefault="00AB4CB6" w:rsidP="00F13033">
      <w:pPr>
        <w:pStyle w:val="PargrafodaLista"/>
        <w:numPr>
          <w:ilvl w:val="0"/>
          <w:numId w:val="34"/>
        </w:numPr>
        <w:autoSpaceDE w:val="0"/>
        <w:ind w:hanging="550"/>
        <w:contextualSpacing w:val="0"/>
        <w:rPr>
          <w:rFonts w:ascii="Arial" w:hAnsi="Arial" w:cs="Arial"/>
          <w:b/>
          <w:bCs/>
          <w:szCs w:val="24"/>
        </w:rPr>
      </w:pPr>
      <w:r w:rsidRPr="002A0264">
        <w:rPr>
          <w:rFonts w:ascii="Arial" w:hAnsi="Arial" w:cs="Arial"/>
          <w:b/>
          <w:bCs/>
          <w:szCs w:val="24"/>
        </w:rPr>
        <w:t xml:space="preserve"> DO CRITÉRIO DE SELEÇÃO DAS VAGAS</w:t>
      </w:r>
    </w:p>
    <w:p w14:paraId="76AE49FC" w14:textId="77777777" w:rsidR="00AB4CB6" w:rsidRPr="002A0264" w:rsidRDefault="00AB4CB6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D8A477" w14:textId="7A633264" w:rsidR="002919FD" w:rsidRPr="00EC4B94" w:rsidRDefault="00AB4CB6" w:rsidP="00EC4B94">
      <w:pPr>
        <w:pStyle w:val="PargrafodaLista"/>
        <w:numPr>
          <w:ilvl w:val="1"/>
          <w:numId w:val="34"/>
        </w:numPr>
        <w:autoSpaceDE w:val="0"/>
        <w:ind w:left="0" w:firstLine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bCs/>
          <w:szCs w:val="24"/>
        </w:rPr>
        <w:t>O critério para definição das Vagas</w:t>
      </w:r>
      <w:r w:rsidR="001D5773" w:rsidRPr="002A0264">
        <w:rPr>
          <w:rFonts w:ascii="Arial" w:hAnsi="Arial" w:cs="Arial"/>
          <w:bCs/>
          <w:szCs w:val="24"/>
        </w:rPr>
        <w:t xml:space="preserve"> </w:t>
      </w:r>
      <w:r w:rsidR="00EC4B94">
        <w:rPr>
          <w:rFonts w:ascii="Arial" w:hAnsi="Arial" w:cs="Arial"/>
          <w:bCs/>
          <w:szCs w:val="24"/>
        </w:rPr>
        <w:t>para o</w:t>
      </w:r>
      <w:r w:rsidR="001D5773" w:rsidRPr="002A0264">
        <w:rPr>
          <w:rFonts w:ascii="Arial" w:hAnsi="Arial" w:cs="Arial"/>
          <w:bCs/>
          <w:szCs w:val="24"/>
        </w:rPr>
        <w:t xml:space="preserve"> comércio de gêneros alimentícios,</w:t>
      </w:r>
      <w:r w:rsidRPr="002A0264">
        <w:rPr>
          <w:rFonts w:ascii="Arial" w:hAnsi="Arial" w:cs="Arial"/>
          <w:bCs/>
          <w:szCs w:val="24"/>
        </w:rPr>
        <w:t xml:space="preserve"> será através de </w:t>
      </w:r>
      <w:r w:rsidRPr="002A0264">
        <w:rPr>
          <w:rFonts w:ascii="Arial" w:hAnsi="Arial" w:cs="Arial"/>
          <w:b/>
          <w:bCs/>
          <w:szCs w:val="24"/>
        </w:rPr>
        <w:t>SORTEIO</w:t>
      </w:r>
      <w:r w:rsidR="00EC4B94">
        <w:rPr>
          <w:rFonts w:ascii="Arial" w:hAnsi="Arial" w:cs="Arial"/>
          <w:b/>
          <w:bCs/>
          <w:szCs w:val="24"/>
        </w:rPr>
        <w:t xml:space="preserve">, sendo: </w:t>
      </w:r>
      <w:proofErr w:type="gramStart"/>
      <w:r w:rsidR="00EC4B94">
        <w:rPr>
          <w:rFonts w:ascii="Arial" w:hAnsi="Arial" w:cs="Arial"/>
          <w:b/>
          <w:bCs/>
          <w:szCs w:val="24"/>
        </w:rPr>
        <w:t>01 vaga</w:t>
      </w:r>
      <w:proofErr w:type="gramEnd"/>
      <w:r w:rsidR="00EC4B94">
        <w:rPr>
          <w:rFonts w:ascii="Arial" w:hAnsi="Arial" w:cs="Arial"/>
          <w:b/>
          <w:bCs/>
          <w:szCs w:val="24"/>
        </w:rPr>
        <w:t xml:space="preserve"> para Cachorro quente, 01 vaga para lanche, 02 para salgados em geral</w:t>
      </w:r>
      <w:r w:rsidR="00AC26B8">
        <w:rPr>
          <w:rFonts w:ascii="Arial" w:hAnsi="Arial" w:cs="Arial"/>
          <w:b/>
          <w:bCs/>
          <w:szCs w:val="24"/>
        </w:rPr>
        <w:t xml:space="preserve">, </w:t>
      </w:r>
      <w:r w:rsidR="00EC4B94">
        <w:rPr>
          <w:rFonts w:ascii="Arial" w:hAnsi="Arial" w:cs="Arial"/>
          <w:b/>
          <w:bCs/>
          <w:szCs w:val="24"/>
        </w:rPr>
        <w:t>0</w:t>
      </w:r>
      <w:r w:rsidR="00AC26B8">
        <w:rPr>
          <w:rFonts w:ascii="Arial" w:hAnsi="Arial" w:cs="Arial"/>
          <w:b/>
          <w:bCs/>
          <w:szCs w:val="24"/>
        </w:rPr>
        <w:t>1</w:t>
      </w:r>
      <w:r w:rsidR="00EC4B94">
        <w:rPr>
          <w:rFonts w:ascii="Arial" w:hAnsi="Arial" w:cs="Arial"/>
          <w:b/>
          <w:bCs/>
          <w:szCs w:val="24"/>
        </w:rPr>
        <w:t xml:space="preserve"> para </w:t>
      </w:r>
      <w:r w:rsidR="00AC26B8">
        <w:rPr>
          <w:rFonts w:ascii="Arial" w:hAnsi="Arial" w:cs="Arial"/>
          <w:b/>
          <w:bCs/>
          <w:szCs w:val="24"/>
        </w:rPr>
        <w:t>pastel, 01 para caldo.</w:t>
      </w:r>
    </w:p>
    <w:p w14:paraId="7F596D30" w14:textId="77777777" w:rsidR="00EC4B94" w:rsidRPr="002A0264" w:rsidRDefault="00EC4B94" w:rsidP="00EC4B94">
      <w:pPr>
        <w:pStyle w:val="PargrafodaLista"/>
        <w:autoSpaceDE w:val="0"/>
        <w:ind w:left="0"/>
        <w:contextualSpacing w:val="0"/>
        <w:rPr>
          <w:rFonts w:ascii="Arial" w:hAnsi="Arial" w:cs="Arial"/>
          <w:szCs w:val="24"/>
        </w:rPr>
      </w:pPr>
    </w:p>
    <w:p w14:paraId="502A49E3" w14:textId="46632AC2" w:rsidR="00AB4CB6" w:rsidRPr="002A0264" w:rsidRDefault="00AB4CB6" w:rsidP="00F13033">
      <w:pPr>
        <w:pStyle w:val="PargrafodaLista"/>
        <w:numPr>
          <w:ilvl w:val="1"/>
          <w:numId w:val="34"/>
        </w:numPr>
        <w:autoSpaceDE w:val="0"/>
        <w:ind w:left="0" w:firstLine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 xml:space="preserve">Estarão PRÉ-CLASSIFICADOS todos os requerentes inscritos que entregarem toda a documentação solicitada em conformidade com esse </w:t>
      </w:r>
      <w:r w:rsidR="00E45426">
        <w:rPr>
          <w:rFonts w:ascii="Arial" w:hAnsi="Arial" w:cs="Arial"/>
          <w:szCs w:val="24"/>
        </w:rPr>
        <w:t>edital</w:t>
      </w:r>
      <w:r w:rsidRPr="002A0264">
        <w:rPr>
          <w:rFonts w:ascii="Arial" w:hAnsi="Arial" w:cs="Arial"/>
          <w:szCs w:val="24"/>
        </w:rPr>
        <w:t xml:space="preserve">, os quais participarão do sorteio para definição da </w:t>
      </w:r>
      <w:r w:rsidR="00E45426">
        <w:rPr>
          <w:rFonts w:ascii="Arial" w:hAnsi="Arial" w:cs="Arial"/>
          <w:szCs w:val="24"/>
        </w:rPr>
        <w:t>v</w:t>
      </w:r>
      <w:r w:rsidRPr="002A0264">
        <w:rPr>
          <w:rFonts w:ascii="Arial" w:hAnsi="Arial" w:cs="Arial"/>
          <w:szCs w:val="24"/>
        </w:rPr>
        <w:t>aga</w:t>
      </w:r>
      <w:r w:rsidR="00E45426">
        <w:rPr>
          <w:rFonts w:ascii="Arial" w:hAnsi="Arial" w:cs="Arial"/>
          <w:szCs w:val="24"/>
        </w:rPr>
        <w:t>,</w:t>
      </w:r>
      <w:r w:rsidRPr="002A0264">
        <w:rPr>
          <w:rFonts w:ascii="Arial" w:hAnsi="Arial" w:cs="Arial"/>
          <w:szCs w:val="24"/>
        </w:rPr>
        <w:t xml:space="preserve"> caso haja mais de um interessado no mesmo segmento de comércio ambulante</w:t>
      </w:r>
      <w:r w:rsidR="00BF0420" w:rsidRPr="002A0264">
        <w:rPr>
          <w:rFonts w:ascii="Arial" w:hAnsi="Arial" w:cs="Arial"/>
          <w:szCs w:val="24"/>
        </w:rPr>
        <w:t>;</w:t>
      </w:r>
    </w:p>
    <w:p w14:paraId="375D1D68" w14:textId="77777777" w:rsidR="002919FD" w:rsidRPr="002A0264" w:rsidRDefault="002919FD" w:rsidP="00F13033">
      <w:pPr>
        <w:pStyle w:val="PargrafodaLista"/>
        <w:contextualSpacing w:val="0"/>
        <w:rPr>
          <w:rFonts w:ascii="Arial" w:hAnsi="Arial" w:cs="Arial"/>
          <w:szCs w:val="24"/>
        </w:rPr>
      </w:pPr>
    </w:p>
    <w:p w14:paraId="0A3DE87A" w14:textId="77777777" w:rsidR="00763C69" w:rsidRPr="002A0264" w:rsidRDefault="00763C69" w:rsidP="00F13033">
      <w:pPr>
        <w:pStyle w:val="PargrafodaLista"/>
        <w:numPr>
          <w:ilvl w:val="1"/>
          <w:numId w:val="34"/>
        </w:numPr>
        <w:autoSpaceDE w:val="0"/>
        <w:ind w:left="0" w:firstLine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O candidato interessado deverá estar quite com a fazenda pública municipal. Nos casos em que houver pend</w:t>
      </w:r>
      <w:r w:rsidR="002919FD" w:rsidRPr="002A0264">
        <w:rPr>
          <w:rFonts w:ascii="Arial" w:hAnsi="Arial" w:cs="Arial"/>
          <w:szCs w:val="24"/>
        </w:rPr>
        <w:t>ê</w:t>
      </w:r>
      <w:r w:rsidRPr="002A0264">
        <w:rPr>
          <w:rFonts w:ascii="Arial" w:hAnsi="Arial" w:cs="Arial"/>
          <w:szCs w:val="24"/>
        </w:rPr>
        <w:t>ncias estas deverão ser quitadas no p</w:t>
      </w:r>
      <w:r w:rsidR="002919FD" w:rsidRPr="002A0264">
        <w:rPr>
          <w:rFonts w:ascii="Arial" w:hAnsi="Arial" w:cs="Arial"/>
          <w:szCs w:val="24"/>
        </w:rPr>
        <w:t>razo máximo de 05 (cinco) dias ú</w:t>
      </w:r>
      <w:r w:rsidRPr="002A0264">
        <w:rPr>
          <w:rFonts w:ascii="Arial" w:hAnsi="Arial" w:cs="Arial"/>
          <w:szCs w:val="24"/>
        </w:rPr>
        <w:t>teis após a pré-classificação.</w:t>
      </w:r>
    </w:p>
    <w:p w14:paraId="040C4945" w14:textId="77777777" w:rsidR="00BF0420" w:rsidRPr="002A0264" w:rsidRDefault="00BF0420" w:rsidP="00F13033">
      <w:pPr>
        <w:pStyle w:val="PargrafodaLista"/>
        <w:autoSpaceDE w:val="0"/>
        <w:contextualSpacing w:val="0"/>
        <w:rPr>
          <w:rFonts w:ascii="Arial" w:hAnsi="Arial" w:cs="Arial"/>
          <w:szCs w:val="24"/>
        </w:rPr>
      </w:pPr>
    </w:p>
    <w:p w14:paraId="66639157" w14:textId="77777777" w:rsidR="008971C3" w:rsidRPr="002A0264" w:rsidRDefault="00AB4CB6" w:rsidP="00F13033">
      <w:pPr>
        <w:pStyle w:val="PargrafodaLista"/>
        <w:numPr>
          <w:ilvl w:val="0"/>
          <w:numId w:val="34"/>
        </w:numPr>
        <w:autoSpaceDE w:val="0"/>
        <w:ind w:left="426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b/>
          <w:szCs w:val="24"/>
        </w:rPr>
        <w:t xml:space="preserve"> </w:t>
      </w:r>
      <w:r w:rsidR="008971C3" w:rsidRPr="002A0264">
        <w:rPr>
          <w:rFonts w:ascii="Arial" w:hAnsi="Arial" w:cs="Arial"/>
          <w:b/>
          <w:szCs w:val="24"/>
        </w:rPr>
        <w:t>DO SORTEIO E RESULTADO</w:t>
      </w:r>
      <w:r w:rsidR="008971C3" w:rsidRPr="002A0264">
        <w:rPr>
          <w:rFonts w:ascii="Arial" w:hAnsi="Arial" w:cs="Arial"/>
          <w:szCs w:val="24"/>
        </w:rPr>
        <w:t xml:space="preserve"> </w:t>
      </w:r>
    </w:p>
    <w:p w14:paraId="14CB9611" w14:textId="77777777" w:rsidR="008971C3" w:rsidRPr="002A0264" w:rsidRDefault="008971C3" w:rsidP="00F13033">
      <w:pPr>
        <w:pStyle w:val="PargrafodaLista"/>
        <w:autoSpaceDE w:val="0"/>
        <w:ind w:left="408"/>
        <w:contextualSpacing w:val="0"/>
        <w:rPr>
          <w:rFonts w:ascii="Arial" w:hAnsi="Arial" w:cs="Arial"/>
          <w:szCs w:val="24"/>
        </w:rPr>
      </w:pPr>
    </w:p>
    <w:p w14:paraId="39411C48" w14:textId="051976FC" w:rsidR="00AC26B8" w:rsidRDefault="00BF0420" w:rsidP="00AC26B8">
      <w:pPr>
        <w:pStyle w:val="PargrafodaLista"/>
        <w:numPr>
          <w:ilvl w:val="1"/>
          <w:numId w:val="34"/>
        </w:numPr>
        <w:autoSpaceDE w:val="0"/>
        <w:ind w:left="0" w:firstLine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>No caso de haver</w:t>
      </w:r>
      <w:r w:rsidR="00AB4CB6" w:rsidRPr="002A0264">
        <w:rPr>
          <w:rFonts w:ascii="Arial" w:hAnsi="Arial" w:cs="Arial"/>
          <w:szCs w:val="24"/>
        </w:rPr>
        <w:t xml:space="preserve"> necessidade de sorteio o mesmo será realizado no dia </w:t>
      </w:r>
      <w:r w:rsidR="00AC26B8">
        <w:rPr>
          <w:rFonts w:ascii="Arial" w:hAnsi="Arial" w:cs="Arial"/>
          <w:szCs w:val="24"/>
        </w:rPr>
        <w:t>01</w:t>
      </w:r>
      <w:r w:rsidR="00AB4CB6" w:rsidRPr="002A0264">
        <w:rPr>
          <w:rFonts w:ascii="Arial" w:hAnsi="Arial" w:cs="Arial"/>
          <w:szCs w:val="24"/>
        </w:rPr>
        <w:t>/0</w:t>
      </w:r>
      <w:r w:rsidR="00AC26B8">
        <w:rPr>
          <w:rFonts w:ascii="Arial" w:hAnsi="Arial" w:cs="Arial"/>
          <w:szCs w:val="24"/>
        </w:rPr>
        <w:t>4</w:t>
      </w:r>
      <w:r w:rsidR="00AB4CB6" w:rsidRPr="002A0264">
        <w:rPr>
          <w:rFonts w:ascii="Arial" w:hAnsi="Arial" w:cs="Arial"/>
          <w:szCs w:val="24"/>
        </w:rPr>
        <w:t>/20</w:t>
      </w:r>
      <w:r w:rsidR="00EC4B94">
        <w:rPr>
          <w:rFonts w:ascii="Arial" w:hAnsi="Arial" w:cs="Arial"/>
          <w:szCs w:val="24"/>
        </w:rPr>
        <w:t>2</w:t>
      </w:r>
      <w:r w:rsidR="00AC26B8">
        <w:rPr>
          <w:rFonts w:ascii="Arial" w:hAnsi="Arial" w:cs="Arial"/>
          <w:szCs w:val="24"/>
        </w:rPr>
        <w:t>4</w:t>
      </w:r>
      <w:r w:rsidR="002919FD" w:rsidRPr="002A0264">
        <w:rPr>
          <w:rFonts w:ascii="Arial" w:hAnsi="Arial" w:cs="Arial"/>
          <w:szCs w:val="24"/>
        </w:rPr>
        <w:t>,</w:t>
      </w:r>
      <w:r w:rsidR="00AB4CB6" w:rsidRPr="002A0264">
        <w:rPr>
          <w:rFonts w:ascii="Arial" w:hAnsi="Arial" w:cs="Arial"/>
          <w:szCs w:val="24"/>
        </w:rPr>
        <w:t xml:space="preserve"> às 14:00 Horas</w:t>
      </w:r>
      <w:r w:rsidR="002919FD" w:rsidRPr="002A0264">
        <w:rPr>
          <w:rFonts w:ascii="Arial" w:hAnsi="Arial" w:cs="Arial"/>
          <w:szCs w:val="24"/>
        </w:rPr>
        <w:t>,</w:t>
      </w:r>
      <w:r w:rsidR="00AB4CB6" w:rsidRPr="002A0264">
        <w:rPr>
          <w:rFonts w:ascii="Arial" w:hAnsi="Arial" w:cs="Arial"/>
          <w:szCs w:val="24"/>
        </w:rPr>
        <w:t xml:space="preserve"> </w:t>
      </w:r>
      <w:r w:rsidR="00EC4B94">
        <w:rPr>
          <w:rFonts w:ascii="Arial" w:hAnsi="Arial" w:cs="Arial"/>
          <w:szCs w:val="24"/>
        </w:rPr>
        <w:t xml:space="preserve">na Sede </w:t>
      </w:r>
      <w:r w:rsidR="00AC26B8">
        <w:rPr>
          <w:rFonts w:ascii="Arial" w:hAnsi="Arial" w:cs="Arial"/>
          <w:szCs w:val="24"/>
        </w:rPr>
        <w:t xml:space="preserve">de prefeitura municipal de Alcinópolis </w:t>
      </w:r>
      <w:r w:rsidR="00AC26B8" w:rsidRPr="00AC26B8">
        <w:rPr>
          <w:rFonts w:ascii="Arial" w:hAnsi="Arial" w:cs="Arial"/>
          <w:szCs w:val="24"/>
        </w:rPr>
        <w:t>Na Rua Maria Barbosa Carneiro 633</w:t>
      </w:r>
      <w:r w:rsidR="00AC26B8">
        <w:rPr>
          <w:rFonts w:ascii="Arial" w:hAnsi="Arial" w:cs="Arial"/>
          <w:szCs w:val="24"/>
        </w:rPr>
        <w:t xml:space="preserve">, centro. </w:t>
      </w:r>
    </w:p>
    <w:p w14:paraId="6A023271" w14:textId="62A40441" w:rsidR="002919FD" w:rsidRPr="00E45426" w:rsidRDefault="00317626" w:rsidP="00F13033">
      <w:pPr>
        <w:pStyle w:val="PargrafodaLista"/>
        <w:numPr>
          <w:ilvl w:val="1"/>
          <w:numId w:val="34"/>
        </w:numPr>
        <w:autoSpaceDE w:val="0"/>
        <w:ind w:left="0" w:firstLine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hAnsi="Arial" w:cs="Arial"/>
          <w:szCs w:val="24"/>
        </w:rPr>
        <w:t xml:space="preserve">O sorteio será realizado pela </w:t>
      </w:r>
      <w:r w:rsidR="00EE2E1E">
        <w:rPr>
          <w:rFonts w:ascii="Arial" w:hAnsi="Arial" w:cs="Arial"/>
          <w:szCs w:val="24"/>
        </w:rPr>
        <w:t xml:space="preserve">ASSECOM da prefeitura </w:t>
      </w:r>
      <w:r w:rsidRPr="002A0264">
        <w:rPr>
          <w:rFonts w:ascii="Arial" w:hAnsi="Arial" w:cs="Arial"/>
          <w:szCs w:val="24"/>
        </w:rPr>
        <w:t>e levará em</w:t>
      </w:r>
      <w:r w:rsidR="008971C3" w:rsidRPr="002A0264">
        <w:rPr>
          <w:rFonts w:ascii="Arial" w:hAnsi="Arial" w:cs="Arial"/>
          <w:szCs w:val="24"/>
        </w:rPr>
        <w:t xml:space="preserve"> </w:t>
      </w:r>
      <w:r w:rsidRPr="002A0264">
        <w:rPr>
          <w:rFonts w:ascii="Arial" w:hAnsi="Arial" w:cs="Arial"/>
          <w:szCs w:val="24"/>
        </w:rPr>
        <w:t>consideração o número de vagas para cada área/atividade de alimentação</w:t>
      </w:r>
      <w:r w:rsidR="008971C3" w:rsidRPr="002A0264">
        <w:rPr>
          <w:rFonts w:ascii="Arial" w:hAnsi="Arial" w:cs="Arial"/>
          <w:szCs w:val="24"/>
        </w:rPr>
        <w:t>;</w:t>
      </w:r>
    </w:p>
    <w:p w14:paraId="71560086" w14:textId="54413E40" w:rsidR="00AB4CB6" w:rsidRPr="002A0264" w:rsidRDefault="008971C3" w:rsidP="00F13033">
      <w:pPr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2A0264">
        <w:rPr>
          <w:rFonts w:ascii="Arial" w:hAnsi="Arial" w:cs="Arial"/>
          <w:b/>
          <w:bCs/>
          <w:sz w:val="24"/>
          <w:szCs w:val="24"/>
        </w:rPr>
        <w:t xml:space="preserve">5.3.   </w:t>
      </w:r>
      <w:r w:rsidR="00AB4CB6" w:rsidRPr="002A0264">
        <w:rPr>
          <w:rFonts w:ascii="Arial" w:eastAsia="MS Mincho" w:hAnsi="Arial" w:cs="Arial"/>
          <w:sz w:val="24"/>
          <w:szCs w:val="24"/>
          <w:lang w:eastAsia="pt-BR"/>
        </w:rPr>
        <w:t xml:space="preserve">A relação dos candidatos habilitados após realização do sorteio (caso haja </w:t>
      </w:r>
      <w:r w:rsidRPr="002A0264">
        <w:rPr>
          <w:rFonts w:ascii="Arial" w:eastAsia="MS Mincho" w:hAnsi="Arial" w:cs="Arial"/>
          <w:sz w:val="24"/>
          <w:szCs w:val="24"/>
          <w:lang w:eastAsia="pt-BR"/>
        </w:rPr>
        <w:t xml:space="preserve">         </w:t>
      </w:r>
      <w:r w:rsidR="00AB4CB6" w:rsidRPr="002A0264">
        <w:rPr>
          <w:rFonts w:ascii="Arial" w:eastAsia="MS Mincho" w:hAnsi="Arial" w:cs="Arial"/>
          <w:sz w:val="24"/>
          <w:szCs w:val="24"/>
          <w:lang w:eastAsia="pt-BR"/>
        </w:rPr>
        <w:t>necessidade</w:t>
      </w:r>
      <w:r w:rsidR="00701D01" w:rsidRPr="002A0264">
        <w:rPr>
          <w:rFonts w:ascii="Arial" w:eastAsia="MS Mincho" w:hAnsi="Arial" w:cs="Arial"/>
          <w:sz w:val="24"/>
          <w:szCs w:val="24"/>
          <w:lang w:eastAsia="pt-BR"/>
        </w:rPr>
        <w:t>)</w:t>
      </w:r>
      <w:r w:rsidR="00AB4CB6" w:rsidRPr="002A0264">
        <w:rPr>
          <w:rFonts w:ascii="Arial" w:eastAsia="MS Mincho" w:hAnsi="Arial" w:cs="Arial"/>
          <w:sz w:val="24"/>
          <w:szCs w:val="24"/>
          <w:lang w:eastAsia="pt-BR"/>
        </w:rPr>
        <w:t xml:space="preserve"> poderá ser consultada no site da Prefeitura Municipal de </w:t>
      </w:r>
      <w:r w:rsidR="00122370" w:rsidRPr="002A0264">
        <w:rPr>
          <w:rFonts w:ascii="Arial" w:eastAsia="MS Mincho" w:hAnsi="Arial" w:cs="Arial"/>
          <w:sz w:val="24"/>
          <w:szCs w:val="24"/>
          <w:lang w:eastAsia="pt-BR"/>
        </w:rPr>
        <w:t>Alcinópolis</w:t>
      </w:r>
      <w:r w:rsidR="001942C9" w:rsidRPr="002A0264">
        <w:rPr>
          <w:rFonts w:ascii="Arial" w:eastAsia="MS Mincho" w:hAnsi="Arial" w:cs="Arial"/>
          <w:sz w:val="24"/>
          <w:szCs w:val="24"/>
          <w:lang w:eastAsia="pt-BR"/>
        </w:rPr>
        <w:t xml:space="preserve"> –MS, no seguinte endereço: </w:t>
      </w:r>
      <w:hyperlink r:id="rId9" w:history="1">
        <w:r w:rsidR="00122370" w:rsidRPr="002A0264">
          <w:rPr>
            <w:rFonts w:ascii="Arial" w:eastAsia="MS Mincho" w:hAnsi="Arial" w:cs="Arial"/>
            <w:sz w:val="24"/>
            <w:szCs w:val="24"/>
            <w:u w:val="single"/>
            <w:lang w:eastAsia="pt-BR"/>
          </w:rPr>
          <w:t>www.alcinopolis.ms.gov.br</w:t>
        </w:r>
      </w:hyperlink>
      <w:r w:rsidR="00EC4B94">
        <w:rPr>
          <w:rFonts w:ascii="Arial" w:eastAsia="MS Mincho" w:hAnsi="Arial" w:cs="Arial"/>
          <w:sz w:val="24"/>
          <w:szCs w:val="24"/>
          <w:u w:val="single"/>
          <w:lang w:eastAsia="pt-BR"/>
        </w:rPr>
        <w:t xml:space="preserve"> </w:t>
      </w:r>
    </w:p>
    <w:p w14:paraId="0B5F0EF7" w14:textId="77777777" w:rsidR="00701D01" w:rsidRPr="002A0264" w:rsidRDefault="00701D01" w:rsidP="00F13033">
      <w:pPr>
        <w:autoSpaceDE w:val="0"/>
        <w:spacing w:after="0" w:line="240" w:lineRule="auto"/>
        <w:ind w:left="709" w:hanging="709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58CDDDFD" w14:textId="77777777" w:rsidR="00AB4CB6" w:rsidRPr="002A0264" w:rsidRDefault="00AB4CB6" w:rsidP="00F13033">
      <w:pPr>
        <w:pStyle w:val="PargrafodaLista"/>
        <w:numPr>
          <w:ilvl w:val="0"/>
          <w:numId w:val="34"/>
        </w:numPr>
        <w:autoSpaceDE w:val="0"/>
        <w:ind w:left="0" w:firstLine="0"/>
        <w:contextualSpacing w:val="0"/>
        <w:rPr>
          <w:rFonts w:ascii="Arial" w:hAnsi="Arial" w:cs="Arial"/>
          <w:b/>
          <w:bCs/>
          <w:szCs w:val="24"/>
        </w:rPr>
      </w:pPr>
      <w:r w:rsidRPr="002A0264">
        <w:rPr>
          <w:rFonts w:ascii="Arial" w:hAnsi="Arial" w:cs="Arial"/>
          <w:b/>
          <w:bCs/>
          <w:szCs w:val="24"/>
        </w:rPr>
        <w:t xml:space="preserve"> DAS CONDIÇÕES DO CREDENCIAMENTO</w:t>
      </w:r>
    </w:p>
    <w:p w14:paraId="6CCA1EF4" w14:textId="77777777" w:rsidR="00AB4CB6" w:rsidRPr="002A0264" w:rsidRDefault="00AB4CB6" w:rsidP="00F1303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1273FF" w14:textId="77777777" w:rsidR="00AB4CB6" w:rsidRPr="002A0264" w:rsidRDefault="00AB4CB6" w:rsidP="00F13033">
      <w:pPr>
        <w:pStyle w:val="PargrafodaLista"/>
        <w:numPr>
          <w:ilvl w:val="1"/>
          <w:numId w:val="34"/>
        </w:numPr>
        <w:autoSpaceDE w:val="0"/>
        <w:rPr>
          <w:rFonts w:ascii="Arial" w:hAnsi="Arial" w:cs="Arial"/>
          <w:bCs/>
          <w:szCs w:val="24"/>
        </w:rPr>
      </w:pPr>
      <w:r w:rsidRPr="002A0264">
        <w:rPr>
          <w:rFonts w:ascii="Arial" w:hAnsi="Arial" w:cs="Arial"/>
          <w:bCs/>
          <w:szCs w:val="24"/>
        </w:rPr>
        <w:t>Todo requerente Credenciado deverá atentar para as seguintes condições:</w:t>
      </w:r>
    </w:p>
    <w:p w14:paraId="5BF8D321" w14:textId="77777777" w:rsidR="00F13033" w:rsidRPr="002A0264" w:rsidRDefault="00F13033" w:rsidP="00F13033">
      <w:pPr>
        <w:pStyle w:val="PargrafodaLista"/>
        <w:autoSpaceDE w:val="0"/>
        <w:rPr>
          <w:rFonts w:ascii="Arial" w:hAnsi="Arial" w:cs="Arial"/>
          <w:bCs/>
          <w:szCs w:val="24"/>
        </w:rPr>
      </w:pPr>
    </w:p>
    <w:p w14:paraId="73C87C7D" w14:textId="66E71942" w:rsidR="00AB4CB6" w:rsidRPr="002A0264" w:rsidRDefault="00AB4CB6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sz w:val="24"/>
          <w:szCs w:val="24"/>
        </w:rPr>
        <w:t xml:space="preserve">a) O credenciamento ocorrerá exclusivamente para o </w:t>
      </w:r>
      <w:r w:rsidR="00E45426">
        <w:rPr>
          <w:rFonts w:ascii="Arial" w:hAnsi="Arial" w:cs="Arial"/>
          <w:sz w:val="24"/>
          <w:szCs w:val="24"/>
        </w:rPr>
        <w:t>p</w:t>
      </w:r>
      <w:r w:rsidRPr="002A0264">
        <w:rPr>
          <w:rFonts w:ascii="Arial" w:hAnsi="Arial" w:cs="Arial"/>
          <w:sz w:val="24"/>
          <w:szCs w:val="24"/>
        </w:rPr>
        <w:t xml:space="preserve">eríodo </w:t>
      </w:r>
      <w:r w:rsidR="00CE5210" w:rsidRPr="002A0264">
        <w:rPr>
          <w:rFonts w:ascii="Arial" w:hAnsi="Arial" w:cs="Arial"/>
          <w:sz w:val="24"/>
          <w:szCs w:val="24"/>
        </w:rPr>
        <w:t xml:space="preserve">do </w:t>
      </w:r>
      <w:r w:rsidR="00E45426">
        <w:rPr>
          <w:rFonts w:ascii="Arial" w:hAnsi="Arial" w:cs="Arial"/>
          <w:sz w:val="24"/>
          <w:szCs w:val="24"/>
        </w:rPr>
        <w:t>e</w:t>
      </w:r>
      <w:r w:rsidR="00CE5210" w:rsidRPr="002A0264">
        <w:rPr>
          <w:rFonts w:ascii="Arial" w:hAnsi="Arial" w:cs="Arial"/>
          <w:sz w:val="24"/>
          <w:szCs w:val="24"/>
        </w:rPr>
        <w:t xml:space="preserve">vento </w:t>
      </w:r>
      <w:r w:rsidRPr="002A0264">
        <w:rPr>
          <w:rFonts w:ascii="Arial" w:hAnsi="Arial" w:cs="Arial"/>
          <w:sz w:val="24"/>
          <w:szCs w:val="24"/>
        </w:rPr>
        <w:t xml:space="preserve">estabelecido neste </w:t>
      </w:r>
      <w:r w:rsidR="00E45426">
        <w:rPr>
          <w:rFonts w:ascii="Arial" w:hAnsi="Arial" w:cs="Arial"/>
          <w:sz w:val="24"/>
          <w:szCs w:val="24"/>
        </w:rPr>
        <w:t>edital</w:t>
      </w:r>
      <w:r w:rsidRPr="002A0264">
        <w:rPr>
          <w:rFonts w:ascii="Arial" w:hAnsi="Arial" w:cs="Arial"/>
          <w:sz w:val="24"/>
          <w:szCs w:val="24"/>
        </w:rPr>
        <w:t>;</w:t>
      </w:r>
    </w:p>
    <w:p w14:paraId="6D5CD001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4954D" w14:textId="18D038C4" w:rsidR="00AB4CB6" w:rsidRPr="002A0264" w:rsidRDefault="00AB4CB6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0264">
        <w:rPr>
          <w:rFonts w:ascii="Arial" w:hAnsi="Arial" w:cs="Arial"/>
          <w:sz w:val="24"/>
          <w:szCs w:val="24"/>
        </w:rPr>
        <w:t>b) Durante</w:t>
      </w:r>
      <w:proofErr w:type="gramEnd"/>
      <w:r w:rsidRPr="002A0264">
        <w:rPr>
          <w:rFonts w:ascii="Arial" w:hAnsi="Arial" w:cs="Arial"/>
          <w:sz w:val="24"/>
          <w:szCs w:val="24"/>
        </w:rPr>
        <w:t xml:space="preserve"> o prazo de vigência da </w:t>
      </w:r>
      <w:r w:rsidR="00E45426">
        <w:rPr>
          <w:rFonts w:ascii="Arial" w:hAnsi="Arial" w:cs="Arial"/>
          <w:sz w:val="24"/>
          <w:szCs w:val="24"/>
        </w:rPr>
        <w:t>l</w:t>
      </w:r>
      <w:r w:rsidRPr="002A0264">
        <w:rPr>
          <w:rFonts w:ascii="Arial" w:hAnsi="Arial" w:cs="Arial"/>
          <w:sz w:val="24"/>
          <w:szCs w:val="24"/>
        </w:rPr>
        <w:t xml:space="preserve">icença, o credenciado estará sujeito às normas e orientações da equipe </w:t>
      </w:r>
      <w:r w:rsidR="00EC4B94">
        <w:rPr>
          <w:rFonts w:ascii="Arial" w:hAnsi="Arial" w:cs="Arial"/>
          <w:sz w:val="24"/>
          <w:szCs w:val="24"/>
        </w:rPr>
        <w:t>d</w:t>
      </w:r>
      <w:r w:rsidR="00EE2E1E">
        <w:rPr>
          <w:rFonts w:ascii="Arial" w:hAnsi="Arial" w:cs="Arial"/>
          <w:sz w:val="24"/>
          <w:szCs w:val="24"/>
        </w:rPr>
        <w:t>a prefeitura</w:t>
      </w:r>
      <w:r w:rsidR="00577850">
        <w:rPr>
          <w:rFonts w:ascii="Arial" w:hAnsi="Arial" w:cs="Arial"/>
          <w:sz w:val="24"/>
          <w:szCs w:val="24"/>
        </w:rPr>
        <w:t xml:space="preserve"> de Alcinópolis</w:t>
      </w:r>
      <w:r w:rsidR="00EE2E1E">
        <w:rPr>
          <w:rFonts w:ascii="Arial" w:hAnsi="Arial" w:cs="Arial"/>
          <w:sz w:val="24"/>
          <w:szCs w:val="24"/>
        </w:rPr>
        <w:t>.</w:t>
      </w:r>
    </w:p>
    <w:p w14:paraId="710063D7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32A23" w14:textId="34EB1E3D" w:rsidR="00AB4CB6" w:rsidRDefault="00AB4CB6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sz w:val="24"/>
          <w:szCs w:val="24"/>
        </w:rPr>
        <w:t>d) O credenciado deverá portar</w:t>
      </w:r>
      <w:r w:rsidR="001942C9" w:rsidRPr="002A0264">
        <w:rPr>
          <w:rFonts w:ascii="Arial" w:hAnsi="Arial" w:cs="Arial"/>
          <w:sz w:val="24"/>
          <w:szCs w:val="24"/>
        </w:rPr>
        <w:t>,</w:t>
      </w:r>
      <w:r w:rsidRPr="002A0264">
        <w:rPr>
          <w:rFonts w:ascii="Arial" w:hAnsi="Arial" w:cs="Arial"/>
          <w:sz w:val="24"/>
          <w:szCs w:val="24"/>
        </w:rPr>
        <w:t xml:space="preserve"> de forma obrigatória, durante todo o período de trabalho seu documento de identificação pessoal com foto;</w:t>
      </w:r>
    </w:p>
    <w:p w14:paraId="3AF3C7C1" w14:textId="77777777" w:rsidR="00C90281" w:rsidRPr="002A0264" w:rsidRDefault="00C90281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6EFCD" w14:textId="77777777" w:rsidR="00C90281" w:rsidRDefault="001A7C7B" w:rsidP="00F13033">
      <w:pPr>
        <w:autoSpaceDE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2A0264">
        <w:rPr>
          <w:rFonts w:ascii="Arial" w:hAnsi="Arial" w:cs="Arial"/>
          <w:bCs/>
          <w:iCs/>
          <w:sz w:val="24"/>
          <w:szCs w:val="24"/>
        </w:rPr>
        <w:t>e)</w:t>
      </w:r>
      <w:r w:rsidR="00701D01" w:rsidRPr="002A0264">
        <w:rPr>
          <w:rFonts w:ascii="Arial" w:hAnsi="Arial" w:cs="Arial"/>
          <w:bCs/>
          <w:iCs/>
          <w:sz w:val="24"/>
          <w:szCs w:val="24"/>
        </w:rPr>
        <w:t xml:space="preserve"> Cada</w:t>
      </w:r>
      <w:proofErr w:type="gramEnd"/>
      <w:r w:rsidR="00701D01" w:rsidRPr="002A0264">
        <w:rPr>
          <w:rFonts w:ascii="Arial" w:hAnsi="Arial" w:cs="Arial"/>
          <w:bCs/>
          <w:iCs/>
          <w:sz w:val="24"/>
          <w:szCs w:val="24"/>
        </w:rPr>
        <w:t xml:space="preserve"> vendedor fica responsável por montar e manter a ordem do seu estabelecimento provisório. </w:t>
      </w:r>
    </w:p>
    <w:p w14:paraId="7F3E3A2F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114B15F0" w14:textId="77777777" w:rsidR="001A7C7B" w:rsidRPr="002A0264" w:rsidRDefault="001A7C7B" w:rsidP="00F13033">
      <w:pPr>
        <w:autoSpaceDE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2A0264">
        <w:rPr>
          <w:rFonts w:ascii="Arial" w:hAnsi="Arial" w:cs="Arial"/>
          <w:bCs/>
          <w:iCs/>
          <w:sz w:val="24"/>
          <w:szCs w:val="24"/>
        </w:rPr>
        <w:t>f) Será</w:t>
      </w:r>
      <w:proofErr w:type="gramEnd"/>
      <w:r w:rsidRPr="002A0264">
        <w:rPr>
          <w:rFonts w:ascii="Arial" w:hAnsi="Arial" w:cs="Arial"/>
          <w:bCs/>
          <w:iCs/>
          <w:sz w:val="24"/>
          <w:szCs w:val="24"/>
        </w:rPr>
        <w:t xml:space="preserve"> vedada a participação neste credenciamento de menores de 18 (dezoito) anos;</w:t>
      </w:r>
    </w:p>
    <w:p w14:paraId="08954B38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2734B34" w14:textId="2BB9D434" w:rsidR="00AB4CB6" w:rsidRPr="002A0264" w:rsidRDefault="001A7C7B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0264">
        <w:rPr>
          <w:rFonts w:ascii="Arial" w:hAnsi="Arial" w:cs="Arial"/>
          <w:bCs/>
          <w:iCs/>
          <w:sz w:val="24"/>
          <w:szCs w:val="24"/>
        </w:rPr>
        <w:t xml:space="preserve">g) </w:t>
      </w:r>
      <w:r w:rsidRPr="002A0264">
        <w:rPr>
          <w:rFonts w:ascii="Arial" w:hAnsi="Arial" w:cs="Arial"/>
          <w:sz w:val="24"/>
          <w:szCs w:val="24"/>
        </w:rPr>
        <w:t>É</w:t>
      </w:r>
      <w:proofErr w:type="gramEnd"/>
      <w:r w:rsidRPr="002A0264">
        <w:rPr>
          <w:rFonts w:ascii="Arial" w:hAnsi="Arial" w:cs="Arial"/>
          <w:sz w:val="24"/>
          <w:szCs w:val="24"/>
        </w:rPr>
        <w:t xml:space="preserve"> obrigação do vendedor ambulante manter </w:t>
      </w:r>
      <w:r w:rsidR="00C90281">
        <w:rPr>
          <w:rFonts w:ascii="Arial" w:hAnsi="Arial" w:cs="Arial"/>
          <w:sz w:val="24"/>
          <w:szCs w:val="24"/>
        </w:rPr>
        <w:t xml:space="preserve">o padrão de barracas estabelecido </w:t>
      </w:r>
      <w:r w:rsidR="00EE2E1E">
        <w:rPr>
          <w:rFonts w:ascii="Arial" w:hAnsi="Arial" w:cs="Arial"/>
          <w:sz w:val="24"/>
          <w:szCs w:val="24"/>
        </w:rPr>
        <w:t>pela prefeitura municipal de Alcinópolis</w:t>
      </w:r>
      <w:r w:rsidR="00C90281">
        <w:rPr>
          <w:rFonts w:ascii="Arial" w:hAnsi="Arial" w:cs="Arial"/>
          <w:sz w:val="24"/>
          <w:szCs w:val="24"/>
        </w:rPr>
        <w:t xml:space="preserve">, </w:t>
      </w:r>
      <w:r w:rsidRPr="002A0264">
        <w:rPr>
          <w:rFonts w:ascii="Arial" w:hAnsi="Arial" w:cs="Arial"/>
          <w:sz w:val="24"/>
          <w:szCs w:val="24"/>
        </w:rPr>
        <w:t>organizad</w:t>
      </w:r>
      <w:r w:rsidR="001942C9" w:rsidRPr="002A0264">
        <w:rPr>
          <w:rFonts w:ascii="Arial" w:hAnsi="Arial" w:cs="Arial"/>
          <w:sz w:val="24"/>
          <w:szCs w:val="24"/>
        </w:rPr>
        <w:t>a</w:t>
      </w:r>
      <w:r w:rsidRPr="002A0264">
        <w:rPr>
          <w:rFonts w:ascii="Arial" w:hAnsi="Arial" w:cs="Arial"/>
          <w:sz w:val="24"/>
          <w:szCs w:val="24"/>
        </w:rPr>
        <w:t xml:space="preserve"> e limp</w:t>
      </w:r>
      <w:r w:rsidR="001942C9" w:rsidRPr="002A0264">
        <w:rPr>
          <w:rFonts w:ascii="Arial" w:hAnsi="Arial" w:cs="Arial"/>
          <w:sz w:val="24"/>
          <w:szCs w:val="24"/>
        </w:rPr>
        <w:t>a</w:t>
      </w:r>
      <w:r w:rsidRPr="002A0264">
        <w:rPr>
          <w:rFonts w:ascii="Arial" w:hAnsi="Arial" w:cs="Arial"/>
          <w:sz w:val="24"/>
          <w:szCs w:val="24"/>
        </w:rPr>
        <w:t xml:space="preserve"> toda a área por ele utilizada para comercialização de seus produtos, bem como, ao final da autorização, entregar a área livre em ordem e em boas condições.</w:t>
      </w:r>
    </w:p>
    <w:p w14:paraId="7C18FC01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8A4B4" w14:textId="77777777" w:rsidR="00327AA6" w:rsidRPr="002A0264" w:rsidRDefault="00BE2647" w:rsidP="00F13033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0264">
        <w:rPr>
          <w:rFonts w:ascii="Arial" w:hAnsi="Arial" w:cs="Arial"/>
          <w:b/>
          <w:bCs/>
          <w:sz w:val="24"/>
          <w:szCs w:val="24"/>
        </w:rPr>
        <w:t>7.</w:t>
      </w:r>
      <w:r w:rsidR="00AB4CB6" w:rsidRPr="002A0264">
        <w:rPr>
          <w:rFonts w:ascii="Arial" w:hAnsi="Arial" w:cs="Arial"/>
          <w:b/>
          <w:bCs/>
          <w:sz w:val="24"/>
          <w:szCs w:val="24"/>
        </w:rPr>
        <w:t xml:space="preserve"> </w:t>
      </w:r>
      <w:r w:rsidR="00327AA6" w:rsidRPr="002A0264">
        <w:rPr>
          <w:rFonts w:ascii="Arial" w:hAnsi="Arial" w:cs="Arial"/>
          <w:b/>
          <w:sz w:val="24"/>
          <w:szCs w:val="24"/>
        </w:rPr>
        <w:t>DISPOSIÇÕES</w:t>
      </w:r>
      <w:r w:rsidR="00327AA6" w:rsidRPr="002A026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27AA6" w:rsidRPr="002A0264">
        <w:rPr>
          <w:rFonts w:ascii="Arial" w:hAnsi="Arial" w:cs="Arial"/>
          <w:b/>
          <w:sz w:val="24"/>
          <w:szCs w:val="24"/>
        </w:rPr>
        <w:t>FINAIS</w:t>
      </w:r>
    </w:p>
    <w:p w14:paraId="46236E6C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5007B0" w14:textId="77777777" w:rsidR="00327AA6" w:rsidRPr="002A0264" w:rsidRDefault="00BE2647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b/>
          <w:sz w:val="24"/>
          <w:szCs w:val="24"/>
        </w:rPr>
        <w:t>7.1.</w:t>
      </w:r>
      <w:r w:rsidRPr="002A0264">
        <w:rPr>
          <w:rFonts w:ascii="Arial" w:hAnsi="Arial" w:cs="Arial"/>
          <w:sz w:val="24"/>
          <w:szCs w:val="24"/>
        </w:rPr>
        <w:t xml:space="preserve"> </w:t>
      </w:r>
      <w:r w:rsidR="00327AA6" w:rsidRPr="002A0264">
        <w:rPr>
          <w:rFonts w:ascii="Arial" w:hAnsi="Arial" w:cs="Arial"/>
          <w:sz w:val="24"/>
          <w:szCs w:val="24"/>
        </w:rPr>
        <w:t>Serão rejeitadas as inscrições que não estejam de acordo com os termos deste edital;</w:t>
      </w:r>
    </w:p>
    <w:p w14:paraId="1143DEB4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36B37" w14:textId="7253ACAE" w:rsidR="00327AA6" w:rsidRPr="002A0264" w:rsidRDefault="00BE2647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b/>
          <w:sz w:val="24"/>
          <w:szCs w:val="24"/>
        </w:rPr>
        <w:t>7.2.</w:t>
      </w:r>
      <w:r w:rsidRPr="002A0264">
        <w:rPr>
          <w:rFonts w:ascii="Arial" w:hAnsi="Arial" w:cs="Arial"/>
          <w:sz w:val="24"/>
          <w:szCs w:val="24"/>
        </w:rPr>
        <w:t xml:space="preserve"> </w:t>
      </w:r>
      <w:r w:rsidR="00327AA6" w:rsidRPr="002A0264">
        <w:rPr>
          <w:rFonts w:ascii="Arial" w:hAnsi="Arial" w:cs="Arial"/>
          <w:sz w:val="24"/>
          <w:szCs w:val="24"/>
        </w:rPr>
        <w:t xml:space="preserve">Os interessados concordam no ato da inscrição para este edital, em ceder </w:t>
      </w:r>
      <w:r w:rsidR="00C74D7D">
        <w:rPr>
          <w:rFonts w:ascii="Arial" w:hAnsi="Arial" w:cs="Arial"/>
          <w:sz w:val="24"/>
          <w:szCs w:val="24"/>
        </w:rPr>
        <w:t xml:space="preserve">ao </w:t>
      </w:r>
      <w:r w:rsidR="00327AA6" w:rsidRPr="002A0264">
        <w:rPr>
          <w:rFonts w:ascii="Arial" w:hAnsi="Arial" w:cs="Arial"/>
          <w:sz w:val="24"/>
          <w:szCs w:val="24"/>
        </w:rPr>
        <w:t xml:space="preserve">MUNICÍPIO DE </w:t>
      </w:r>
      <w:r w:rsidRPr="002A0264">
        <w:rPr>
          <w:rFonts w:ascii="Arial" w:hAnsi="Arial" w:cs="Arial"/>
          <w:sz w:val="24"/>
          <w:szCs w:val="24"/>
        </w:rPr>
        <w:t>ALCINÓPOLIS</w:t>
      </w:r>
      <w:r w:rsidR="00327AA6" w:rsidRPr="002A0264">
        <w:rPr>
          <w:rFonts w:ascii="Arial" w:hAnsi="Arial" w:cs="Arial"/>
          <w:sz w:val="24"/>
          <w:szCs w:val="24"/>
        </w:rPr>
        <w:t xml:space="preserve"> o direito de uso de imagem, em caráter definitivo e gratuito, em relação às fotos ou filmagens realizadas durante o evento, para utilização em divulgação institucional;</w:t>
      </w:r>
    </w:p>
    <w:p w14:paraId="2AF5164A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4F1B9" w14:textId="5AE9F253" w:rsidR="00BE2647" w:rsidRPr="002A0264" w:rsidRDefault="00BE2647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b/>
          <w:sz w:val="24"/>
          <w:szCs w:val="24"/>
        </w:rPr>
        <w:t>7.3.</w:t>
      </w:r>
      <w:r w:rsidRPr="002A0264">
        <w:rPr>
          <w:rFonts w:ascii="Arial" w:hAnsi="Arial" w:cs="Arial"/>
          <w:sz w:val="24"/>
          <w:szCs w:val="24"/>
        </w:rPr>
        <w:t xml:space="preserve"> </w:t>
      </w:r>
      <w:r w:rsidR="00C90281">
        <w:rPr>
          <w:rFonts w:ascii="Arial" w:hAnsi="Arial" w:cs="Arial"/>
          <w:sz w:val="24"/>
          <w:szCs w:val="24"/>
        </w:rPr>
        <w:t>O</w:t>
      </w:r>
      <w:r w:rsidR="00EE2E1E">
        <w:rPr>
          <w:rFonts w:ascii="Arial" w:hAnsi="Arial" w:cs="Arial"/>
          <w:sz w:val="24"/>
          <w:szCs w:val="24"/>
        </w:rPr>
        <w:t xml:space="preserve"> Município de Alcinópolis</w:t>
      </w:r>
      <w:r w:rsidR="00C90281" w:rsidRPr="002A0264">
        <w:rPr>
          <w:rFonts w:ascii="Arial" w:hAnsi="Arial" w:cs="Arial"/>
          <w:sz w:val="24"/>
          <w:szCs w:val="24"/>
        </w:rPr>
        <w:t xml:space="preserve"> não se responsabilizar</w:t>
      </w:r>
      <w:r w:rsidR="00C90281">
        <w:rPr>
          <w:rFonts w:ascii="Arial" w:hAnsi="Arial" w:cs="Arial"/>
          <w:sz w:val="24"/>
          <w:szCs w:val="24"/>
        </w:rPr>
        <w:t>á</w:t>
      </w:r>
      <w:r w:rsidR="00327AA6" w:rsidRPr="002A0264">
        <w:rPr>
          <w:rFonts w:ascii="Arial" w:hAnsi="Arial" w:cs="Arial"/>
          <w:sz w:val="24"/>
          <w:szCs w:val="24"/>
        </w:rPr>
        <w:t xml:space="preserve"> em hipótese alguma pelos atos, contratos ou compromissos assumidos de natureza comercial, financeira, trabalhista ou outra, realizado pelo proponente selecionado com terceiros;</w:t>
      </w:r>
    </w:p>
    <w:p w14:paraId="1699FBB5" w14:textId="77777777" w:rsidR="00F13033" w:rsidRPr="002A0264" w:rsidRDefault="00F13033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A1CC1" w14:textId="5873F053" w:rsidR="00BE2647" w:rsidRPr="002A0264" w:rsidRDefault="00BE2647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b/>
          <w:sz w:val="24"/>
          <w:szCs w:val="24"/>
        </w:rPr>
        <w:t>7.4</w:t>
      </w:r>
      <w:r w:rsidRPr="002A0264">
        <w:rPr>
          <w:rFonts w:ascii="Arial" w:hAnsi="Arial" w:cs="Arial"/>
          <w:sz w:val="24"/>
          <w:szCs w:val="24"/>
        </w:rPr>
        <w:t xml:space="preserve">. </w:t>
      </w:r>
      <w:r w:rsidR="00327AA6" w:rsidRPr="002A0264">
        <w:rPr>
          <w:rFonts w:ascii="Arial" w:hAnsi="Arial" w:cs="Arial"/>
          <w:sz w:val="24"/>
          <w:szCs w:val="24"/>
        </w:rPr>
        <w:t xml:space="preserve">Os interessados selecionados deverão responsabilizar-se pelos encargos trabalhistas, previdenciários, fundiários e outros pertinentes a espécie, eximindo </w:t>
      </w:r>
      <w:r w:rsidR="00EE2E1E">
        <w:rPr>
          <w:rFonts w:ascii="Arial" w:hAnsi="Arial" w:cs="Arial"/>
          <w:sz w:val="24"/>
          <w:szCs w:val="24"/>
        </w:rPr>
        <w:t>prefeitura de Alcinópolis</w:t>
      </w:r>
      <w:r w:rsidR="00327AA6" w:rsidRPr="002A0264">
        <w:rPr>
          <w:rFonts w:ascii="Arial" w:hAnsi="Arial" w:cs="Arial"/>
          <w:sz w:val="24"/>
          <w:szCs w:val="24"/>
        </w:rPr>
        <w:t>, de quaisquer obrigações, em relação aos empregados, prepostos e outros;</w:t>
      </w:r>
    </w:p>
    <w:p w14:paraId="180DF554" w14:textId="77777777" w:rsidR="00513F0A" w:rsidRPr="002A0264" w:rsidRDefault="00513F0A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9497E" w14:textId="00FA0C87" w:rsidR="00BE2647" w:rsidRPr="002A0264" w:rsidRDefault="00BE2647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b/>
          <w:sz w:val="24"/>
          <w:szCs w:val="24"/>
        </w:rPr>
        <w:t>7.5.</w:t>
      </w:r>
      <w:r w:rsidRPr="002A0264">
        <w:rPr>
          <w:rFonts w:ascii="Arial" w:hAnsi="Arial" w:cs="Arial"/>
          <w:sz w:val="24"/>
          <w:szCs w:val="24"/>
        </w:rPr>
        <w:t xml:space="preserve"> </w:t>
      </w:r>
      <w:r w:rsidR="00327AA6" w:rsidRPr="002A0264">
        <w:rPr>
          <w:rFonts w:ascii="Arial" w:hAnsi="Arial" w:cs="Arial"/>
          <w:sz w:val="24"/>
          <w:szCs w:val="24"/>
        </w:rPr>
        <w:t xml:space="preserve">Todos os documentos exigidos no presente instrumento de seleção deverão ser apresentados em cópia simples acompanhada do original, para autenticação </w:t>
      </w:r>
      <w:r w:rsidRPr="002A0264">
        <w:rPr>
          <w:rFonts w:ascii="Arial" w:hAnsi="Arial" w:cs="Arial"/>
          <w:sz w:val="24"/>
          <w:szCs w:val="24"/>
        </w:rPr>
        <w:t>pel</w:t>
      </w:r>
      <w:r w:rsidR="00EE2E1E">
        <w:rPr>
          <w:rFonts w:ascii="Arial" w:hAnsi="Arial" w:cs="Arial"/>
          <w:sz w:val="24"/>
          <w:szCs w:val="24"/>
        </w:rPr>
        <w:t>o servidor da prefeitura municipal</w:t>
      </w:r>
      <w:r w:rsidR="00577850">
        <w:rPr>
          <w:rFonts w:ascii="Arial" w:hAnsi="Arial" w:cs="Arial"/>
          <w:sz w:val="24"/>
          <w:szCs w:val="24"/>
        </w:rPr>
        <w:t xml:space="preserve"> de Alcinópolis</w:t>
      </w:r>
      <w:r w:rsidRPr="002A0264">
        <w:rPr>
          <w:rFonts w:ascii="Arial" w:hAnsi="Arial" w:cs="Arial"/>
          <w:sz w:val="24"/>
          <w:szCs w:val="24"/>
        </w:rPr>
        <w:t>;</w:t>
      </w:r>
    </w:p>
    <w:p w14:paraId="2FD54688" w14:textId="77777777" w:rsidR="00513F0A" w:rsidRPr="002A0264" w:rsidRDefault="00513F0A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FAE7E" w14:textId="77777777" w:rsidR="00327AA6" w:rsidRPr="002A0264" w:rsidRDefault="00327AA6" w:rsidP="00F13033">
      <w:pPr>
        <w:pStyle w:val="PargrafodaLista"/>
        <w:widowControl w:val="0"/>
        <w:numPr>
          <w:ilvl w:val="1"/>
          <w:numId w:val="37"/>
        </w:numPr>
        <w:autoSpaceDE w:val="0"/>
        <w:autoSpaceDN w:val="0"/>
        <w:ind w:left="0" w:firstLine="0"/>
        <w:contextualSpacing w:val="0"/>
        <w:rPr>
          <w:rFonts w:ascii="Arial" w:eastAsiaTheme="minorHAnsi" w:hAnsi="Arial" w:cs="Arial"/>
          <w:szCs w:val="24"/>
          <w:lang w:eastAsia="en-US"/>
        </w:rPr>
      </w:pPr>
      <w:r w:rsidRPr="002A0264">
        <w:rPr>
          <w:rFonts w:ascii="Arial" w:eastAsiaTheme="minorHAnsi" w:hAnsi="Arial" w:cs="Arial"/>
          <w:szCs w:val="24"/>
          <w:lang w:eastAsia="en-US"/>
        </w:rPr>
        <w:t>A não apresentação de qualquer dos documentos exigidos, ou a</w:t>
      </w:r>
      <w:r w:rsidR="00A4784C" w:rsidRPr="002A0264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2A0264">
        <w:rPr>
          <w:rFonts w:ascii="Arial" w:eastAsiaTheme="minorHAnsi" w:hAnsi="Arial" w:cs="Arial"/>
          <w:szCs w:val="24"/>
          <w:lang w:eastAsia="en-US"/>
        </w:rPr>
        <w:t>apresentação de qualquer deles em forma diversa da informada, inabilita automaticamente a interessada</w:t>
      </w:r>
      <w:r w:rsidR="009C737B" w:rsidRPr="002A0264">
        <w:rPr>
          <w:rFonts w:ascii="Arial" w:eastAsiaTheme="minorHAnsi" w:hAnsi="Arial" w:cs="Arial"/>
          <w:szCs w:val="24"/>
          <w:lang w:eastAsia="en-US"/>
        </w:rPr>
        <w:t>;</w:t>
      </w:r>
    </w:p>
    <w:p w14:paraId="22D5DE82" w14:textId="77777777" w:rsidR="001942C9" w:rsidRPr="002A0264" w:rsidRDefault="001942C9" w:rsidP="00F13033">
      <w:pPr>
        <w:pStyle w:val="PargrafodaLista"/>
        <w:widowControl w:val="0"/>
        <w:autoSpaceDE w:val="0"/>
        <w:autoSpaceDN w:val="0"/>
        <w:ind w:left="0"/>
        <w:contextualSpacing w:val="0"/>
        <w:rPr>
          <w:rFonts w:ascii="Arial" w:eastAsiaTheme="minorHAnsi" w:hAnsi="Arial" w:cs="Arial"/>
          <w:szCs w:val="24"/>
          <w:lang w:eastAsia="en-US"/>
        </w:rPr>
      </w:pPr>
    </w:p>
    <w:p w14:paraId="01C5E6B0" w14:textId="77777777" w:rsidR="009C737B" w:rsidRPr="002A0264" w:rsidRDefault="00327AA6" w:rsidP="00F13033">
      <w:pPr>
        <w:pStyle w:val="PargrafodaLista"/>
        <w:widowControl w:val="0"/>
        <w:numPr>
          <w:ilvl w:val="1"/>
          <w:numId w:val="37"/>
        </w:numPr>
        <w:tabs>
          <w:tab w:val="left" w:pos="785"/>
        </w:tabs>
        <w:autoSpaceDE w:val="0"/>
        <w:autoSpaceDN w:val="0"/>
        <w:contextualSpacing w:val="0"/>
        <w:rPr>
          <w:rFonts w:ascii="Arial" w:eastAsiaTheme="minorHAnsi" w:hAnsi="Arial" w:cs="Arial"/>
          <w:szCs w:val="24"/>
          <w:lang w:eastAsia="en-US"/>
        </w:rPr>
      </w:pPr>
      <w:r w:rsidRPr="002A0264">
        <w:rPr>
          <w:rFonts w:ascii="Arial" w:eastAsiaTheme="minorHAnsi" w:hAnsi="Arial" w:cs="Arial"/>
          <w:szCs w:val="24"/>
          <w:lang w:eastAsia="en-US"/>
        </w:rPr>
        <w:t>Não serão recebidos documentos após o prazo de habilitação</w:t>
      </w:r>
      <w:r w:rsidR="009C737B" w:rsidRPr="002A0264">
        <w:rPr>
          <w:rFonts w:ascii="Arial" w:eastAsiaTheme="minorHAnsi" w:hAnsi="Arial" w:cs="Arial"/>
          <w:szCs w:val="24"/>
          <w:lang w:eastAsia="en-US"/>
        </w:rPr>
        <w:t>;</w:t>
      </w:r>
    </w:p>
    <w:p w14:paraId="202FB007" w14:textId="77777777" w:rsidR="001942C9" w:rsidRPr="002A0264" w:rsidRDefault="001942C9" w:rsidP="00F13033">
      <w:pPr>
        <w:pStyle w:val="PargrafodaLista"/>
        <w:contextualSpacing w:val="0"/>
        <w:rPr>
          <w:rFonts w:ascii="Arial" w:eastAsiaTheme="minorHAnsi" w:hAnsi="Arial" w:cs="Arial"/>
          <w:szCs w:val="24"/>
          <w:lang w:eastAsia="en-US"/>
        </w:rPr>
      </w:pPr>
    </w:p>
    <w:p w14:paraId="6080B7F6" w14:textId="50C8CA6F" w:rsidR="00327AA6" w:rsidRDefault="00327AA6" w:rsidP="00F13033">
      <w:pPr>
        <w:pStyle w:val="PargrafodaLista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ind w:left="0" w:firstLine="0"/>
        <w:contextualSpacing w:val="0"/>
        <w:rPr>
          <w:rFonts w:ascii="Arial" w:eastAsiaTheme="minorHAnsi" w:hAnsi="Arial" w:cs="Arial"/>
          <w:szCs w:val="24"/>
          <w:lang w:eastAsia="en-US"/>
        </w:rPr>
      </w:pPr>
      <w:r w:rsidRPr="002A0264">
        <w:rPr>
          <w:rFonts w:ascii="Arial" w:eastAsiaTheme="minorHAnsi" w:hAnsi="Arial" w:cs="Arial"/>
          <w:szCs w:val="24"/>
          <w:lang w:eastAsia="en-US"/>
        </w:rPr>
        <w:t xml:space="preserve">A participação dos interessados será considerada como evidência de que o interessado examinou criteriosamente o Edital, e que anuiu de forma integral a </w:t>
      </w:r>
      <w:r w:rsidR="009C737B" w:rsidRPr="002A0264">
        <w:rPr>
          <w:rFonts w:ascii="Arial" w:eastAsiaTheme="minorHAnsi" w:hAnsi="Arial" w:cs="Arial"/>
          <w:szCs w:val="24"/>
          <w:lang w:eastAsia="en-US"/>
        </w:rPr>
        <w:t>todas as</w:t>
      </w:r>
      <w:r w:rsidRPr="002A0264">
        <w:rPr>
          <w:rFonts w:ascii="Arial" w:eastAsiaTheme="minorHAnsi" w:hAnsi="Arial" w:cs="Arial"/>
          <w:szCs w:val="24"/>
          <w:lang w:eastAsia="en-US"/>
        </w:rPr>
        <w:t xml:space="preserve"> condições nele estabelecidas</w:t>
      </w:r>
      <w:r w:rsidR="009C737B" w:rsidRPr="002A0264">
        <w:rPr>
          <w:rFonts w:ascii="Arial" w:eastAsiaTheme="minorHAnsi" w:hAnsi="Arial" w:cs="Arial"/>
          <w:szCs w:val="24"/>
          <w:lang w:eastAsia="en-US"/>
        </w:rPr>
        <w:t>;</w:t>
      </w:r>
    </w:p>
    <w:p w14:paraId="36869C98" w14:textId="77777777" w:rsidR="00F40B61" w:rsidRPr="00F40B61" w:rsidRDefault="00F40B61" w:rsidP="00F40B61">
      <w:pPr>
        <w:pStyle w:val="PargrafodaLista"/>
        <w:rPr>
          <w:rFonts w:ascii="Arial" w:eastAsiaTheme="minorHAnsi" w:hAnsi="Arial" w:cs="Arial"/>
          <w:szCs w:val="24"/>
          <w:lang w:eastAsia="en-US"/>
        </w:rPr>
      </w:pPr>
    </w:p>
    <w:p w14:paraId="420AE1D6" w14:textId="5961A396" w:rsidR="00F40B61" w:rsidRPr="002A0264" w:rsidRDefault="00F40B61" w:rsidP="00F13033">
      <w:pPr>
        <w:pStyle w:val="PargrafodaLista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ind w:left="0" w:firstLine="0"/>
        <w:contextualSpacing w:val="0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Em caso de desistência comunicar a organização d</w:t>
      </w:r>
      <w:r w:rsidR="006324CD">
        <w:rPr>
          <w:rFonts w:ascii="Arial" w:eastAsiaTheme="minorHAnsi" w:hAnsi="Arial" w:cs="Arial"/>
          <w:szCs w:val="24"/>
          <w:lang w:eastAsia="en-US"/>
        </w:rPr>
        <w:t>o</w:t>
      </w:r>
      <w:r>
        <w:rPr>
          <w:rFonts w:ascii="Arial" w:eastAsiaTheme="minorHAnsi" w:hAnsi="Arial" w:cs="Arial"/>
          <w:szCs w:val="24"/>
          <w:lang w:eastAsia="en-US"/>
        </w:rPr>
        <w:t xml:space="preserve"> evento com no mínimo quinze (15) dias de antecedência, com justificativa plausível, caso </w:t>
      </w:r>
      <w:r w:rsidR="009B5D40">
        <w:rPr>
          <w:rFonts w:ascii="Arial" w:eastAsiaTheme="minorHAnsi" w:hAnsi="Arial" w:cs="Arial"/>
          <w:szCs w:val="24"/>
          <w:lang w:eastAsia="en-US"/>
        </w:rPr>
        <w:t>contrário</w:t>
      </w:r>
      <w:r w:rsidR="006324CD">
        <w:rPr>
          <w:rFonts w:ascii="Arial" w:eastAsiaTheme="minorHAnsi" w:hAnsi="Arial" w:cs="Arial"/>
          <w:szCs w:val="24"/>
          <w:lang w:eastAsia="en-US"/>
        </w:rPr>
        <w:t xml:space="preserve"> ocorrerá</w:t>
      </w:r>
      <w:bookmarkStart w:id="2" w:name="_GoBack"/>
      <w:bookmarkEnd w:id="2"/>
      <w:r>
        <w:rPr>
          <w:rFonts w:ascii="Arial" w:eastAsiaTheme="minorHAnsi" w:hAnsi="Arial" w:cs="Arial"/>
          <w:szCs w:val="24"/>
          <w:lang w:eastAsia="en-US"/>
        </w:rPr>
        <w:t xml:space="preserve"> punição, não podendo assim realizar credenciamento nos próximos editais. </w:t>
      </w:r>
    </w:p>
    <w:p w14:paraId="451E4AC8" w14:textId="77777777" w:rsidR="001942C9" w:rsidRPr="002A0264" w:rsidRDefault="001942C9" w:rsidP="00F13033">
      <w:pPr>
        <w:pStyle w:val="PargrafodaLista"/>
        <w:contextualSpacing w:val="0"/>
        <w:rPr>
          <w:rFonts w:ascii="Arial" w:eastAsiaTheme="minorHAnsi" w:hAnsi="Arial" w:cs="Arial"/>
          <w:szCs w:val="24"/>
          <w:lang w:eastAsia="en-US"/>
        </w:rPr>
      </w:pPr>
    </w:p>
    <w:p w14:paraId="3627C282" w14:textId="28FCA233" w:rsidR="00AB4CB6" w:rsidRPr="002A0264" w:rsidRDefault="00327AA6" w:rsidP="00F13033">
      <w:pPr>
        <w:pStyle w:val="PargrafodaLista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ind w:left="0" w:firstLine="0"/>
        <w:contextualSpacing w:val="0"/>
        <w:rPr>
          <w:rFonts w:ascii="Arial" w:hAnsi="Arial" w:cs="Arial"/>
          <w:szCs w:val="24"/>
        </w:rPr>
      </w:pPr>
      <w:r w:rsidRPr="002A0264">
        <w:rPr>
          <w:rFonts w:ascii="Arial" w:eastAsiaTheme="minorHAnsi" w:hAnsi="Arial" w:cs="Arial"/>
          <w:szCs w:val="24"/>
          <w:lang w:eastAsia="en-US"/>
        </w:rPr>
        <w:t xml:space="preserve">Quaisquer informações entendidas necessárias pelos interessados ou por terceiros, relativamente ao procedimento em questão, poderão ser obtidas junto </w:t>
      </w:r>
      <w:r w:rsidR="00C90281">
        <w:rPr>
          <w:rFonts w:ascii="Arial" w:hAnsi="Arial" w:cs="Arial"/>
          <w:szCs w:val="24"/>
        </w:rPr>
        <w:t xml:space="preserve">a Sede </w:t>
      </w:r>
      <w:r w:rsidR="00577850">
        <w:rPr>
          <w:rFonts w:ascii="Arial" w:hAnsi="Arial" w:cs="Arial"/>
          <w:szCs w:val="24"/>
        </w:rPr>
        <w:t>Prefeitura de Alcinópolis na r</w:t>
      </w:r>
      <w:r w:rsidR="00577850" w:rsidRPr="00577850">
        <w:rPr>
          <w:rFonts w:ascii="Arial" w:hAnsi="Arial" w:cs="Arial"/>
          <w:szCs w:val="24"/>
        </w:rPr>
        <w:t>ua Maria Barbosa Carneiro 633</w:t>
      </w:r>
      <w:r w:rsidR="00577850">
        <w:rPr>
          <w:rFonts w:ascii="Arial" w:hAnsi="Arial" w:cs="Arial"/>
          <w:szCs w:val="24"/>
        </w:rPr>
        <w:t>, centro.</w:t>
      </w:r>
    </w:p>
    <w:p w14:paraId="0B629000" w14:textId="77777777" w:rsidR="00AB4CB6" w:rsidRPr="002A0264" w:rsidRDefault="00AB4CB6" w:rsidP="00F130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61A53" w14:textId="77777777" w:rsidR="00C90281" w:rsidRDefault="00C90281" w:rsidP="00F13033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3B1562" w14:textId="2C97EBA6" w:rsidR="00AB4CB6" w:rsidRPr="002A0264" w:rsidRDefault="00CE5210" w:rsidP="00F13033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sz w:val="24"/>
          <w:szCs w:val="24"/>
        </w:rPr>
        <w:t>Alcinópolis</w:t>
      </w:r>
      <w:r w:rsidR="00AB4CB6" w:rsidRPr="002A0264">
        <w:rPr>
          <w:rFonts w:ascii="Arial" w:hAnsi="Arial" w:cs="Arial"/>
          <w:sz w:val="24"/>
          <w:szCs w:val="24"/>
        </w:rPr>
        <w:t>/</w:t>
      </w:r>
      <w:r w:rsidRPr="002A0264">
        <w:rPr>
          <w:rFonts w:ascii="Arial" w:hAnsi="Arial" w:cs="Arial"/>
          <w:sz w:val="24"/>
          <w:szCs w:val="24"/>
        </w:rPr>
        <w:t>MS</w:t>
      </w:r>
      <w:r w:rsidR="00AB4CB6" w:rsidRPr="002A0264">
        <w:rPr>
          <w:rFonts w:ascii="Arial" w:hAnsi="Arial" w:cs="Arial"/>
          <w:sz w:val="24"/>
          <w:szCs w:val="24"/>
        </w:rPr>
        <w:t>,</w:t>
      </w:r>
      <w:r w:rsidR="00F07F3A" w:rsidRPr="002A0264">
        <w:rPr>
          <w:rFonts w:ascii="Arial" w:hAnsi="Arial" w:cs="Arial"/>
          <w:sz w:val="24"/>
          <w:szCs w:val="24"/>
        </w:rPr>
        <w:t xml:space="preserve"> </w:t>
      </w:r>
      <w:r w:rsidR="00D84B8D">
        <w:rPr>
          <w:rFonts w:ascii="Arial" w:hAnsi="Arial" w:cs="Arial"/>
          <w:sz w:val="24"/>
          <w:szCs w:val="24"/>
        </w:rPr>
        <w:t xml:space="preserve">21 </w:t>
      </w:r>
      <w:r w:rsidRPr="002A0264">
        <w:rPr>
          <w:rFonts w:ascii="Arial" w:hAnsi="Arial" w:cs="Arial"/>
          <w:sz w:val="24"/>
          <w:szCs w:val="24"/>
        </w:rPr>
        <w:t>.</w:t>
      </w:r>
      <w:r w:rsidR="00AB4CB6" w:rsidRPr="002A0264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D84B8D">
        <w:rPr>
          <w:rFonts w:ascii="Arial" w:hAnsi="Arial" w:cs="Arial"/>
          <w:sz w:val="24"/>
          <w:szCs w:val="24"/>
        </w:rPr>
        <w:t>Março</w:t>
      </w:r>
      <w:proofErr w:type="gramEnd"/>
      <w:r w:rsidR="00AB4CB6" w:rsidRPr="002A0264">
        <w:rPr>
          <w:rFonts w:ascii="Arial" w:hAnsi="Arial" w:cs="Arial"/>
          <w:sz w:val="24"/>
          <w:szCs w:val="24"/>
        </w:rPr>
        <w:t xml:space="preserve"> de 20</w:t>
      </w:r>
      <w:r w:rsidR="00C90281">
        <w:rPr>
          <w:rFonts w:ascii="Arial" w:hAnsi="Arial" w:cs="Arial"/>
          <w:sz w:val="24"/>
          <w:szCs w:val="24"/>
        </w:rPr>
        <w:t>2</w:t>
      </w:r>
      <w:r w:rsidR="00EE2E1E">
        <w:rPr>
          <w:rFonts w:ascii="Arial" w:hAnsi="Arial" w:cs="Arial"/>
          <w:sz w:val="24"/>
          <w:szCs w:val="24"/>
        </w:rPr>
        <w:t>4</w:t>
      </w:r>
      <w:r w:rsidR="00AB4CB6" w:rsidRPr="002A0264">
        <w:rPr>
          <w:rFonts w:ascii="Arial" w:hAnsi="Arial" w:cs="Arial"/>
          <w:sz w:val="24"/>
          <w:szCs w:val="24"/>
        </w:rPr>
        <w:t>.</w:t>
      </w:r>
    </w:p>
    <w:p w14:paraId="78B03215" w14:textId="289C9807" w:rsidR="00F13033" w:rsidRDefault="00F13033" w:rsidP="00F13033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810F06" w14:textId="642A21C9" w:rsidR="00C90281" w:rsidRDefault="00C90281" w:rsidP="00F13033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F5EF63C" w14:textId="391929F3" w:rsidR="00C90281" w:rsidRDefault="00C90281" w:rsidP="00F13033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6B1410" w14:textId="47ED79E9" w:rsidR="00C90281" w:rsidRDefault="00C90281" w:rsidP="00F13033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AB0FB5" w14:textId="791D40AA" w:rsidR="000C0F6F" w:rsidRDefault="00CE502B" w:rsidP="00CE50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502B">
        <w:rPr>
          <w:rFonts w:ascii="Arial" w:hAnsi="Arial" w:cs="Arial"/>
          <w:b/>
          <w:bCs/>
          <w:sz w:val="24"/>
          <w:szCs w:val="24"/>
        </w:rPr>
        <w:t>Secretário Municipal de Educação, Cultura e Esporte</w:t>
      </w:r>
    </w:p>
    <w:p w14:paraId="5473320A" w14:textId="77777777" w:rsidR="00CE502B" w:rsidRDefault="00CE502B" w:rsidP="00CE50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E502B">
        <w:rPr>
          <w:b/>
          <w:bCs/>
          <w:sz w:val="28"/>
          <w:szCs w:val="28"/>
        </w:rPr>
        <w:t>Jesus Aparecido de Lima</w:t>
      </w:r>
    </w:p>
    <w:p w14:paraId="3CC45E24" w14:textId="77777777" w:rsidR="00CE502B" w:rsidRPr="00CE502B" w:rsidRDefault="00CE502B" w:rsidP="00CE50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6D861E" w14:textId="77777777" w:rsidR="00CE502B" w:rsidRDefault="00CE502B" w:rsidP="00CE50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02B">
        <w:rPr>
          <w:rFonts w:ascii="Arial" w:hAnsi="Arial" w:cs="Arial"/>
          <w:b/>
          <w:bCs/>
          <w:sz w:val="24"/>
          <w:szCs w:val="24"/>
        </w:rPr>
        <w:t>Secretário Municipal de Desenvolvimento Econômico e Meio Ambiente.</w:t>
      </w:r>
    </w:p>
    <w:p w14:paraId="13BBD7FF" w14:textId="1FDFB8D2" w:rsidR="00774733" w:rsidRPr="00CE502B" w:rsidRDefault="00CE502B" w:rsidP="00CE50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E502B">
        <w:rPr>
          <w:b/>
          <w:bCs/>
          <w:sz w:val="28"/>
          <w:szCs w:val="28"/>
        </w:rPr>
        <w:t>Nahur Tito Queiroz de Britto</w:t>
      </w:r>
      <w:r w:rsidR="00774733" w:rsidRPr="00CE502B">
        <w:rPr>
          <w:rFonts w:ascii="Arial" w:hAnsi="Arial" w:cs="Arial"/>
          <w:b/>
          <w:bCs/>
          <w:sz w:val="28"/>
          <w:szCs w:val="28"/>
        </w:rPr>
        <w:br w:type="page"/>
      </w:r>
    </w:p>
    <w:p w14:paraId="778CA12D" w14:textId="77777777" w:rsidR="000C0F6F" w:rsidRDefault="000C0F6F" w:rsidP="000C0F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29D016" w14:textId="64866ACB" w:rsidR="000C0F6F" w:rsidRDefault="000C0F6F" w:rsidP="000C0F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61CC7B41" w14:textId="00DB5E9E" w:rsidR="000C0F6F" w:rsidRDefault="000C0F6F" w:rsidP="000C0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A0264">
        <w:rPr>
          <w:rFonts w:ascii="Arial" w:hAnsi="Arial" w:cs="Arial"/>
          <w:b/>
          <w:bCs/>
          <w:sz w:val="24"/>
          <w:szCs w:val="24"/>
          <w:u w:val="single"/>
        </w:rPr>
        <w:t>EDITAL DE CREDENCIAMENTO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nº 01/202</w:t>
      </w:r>
      <w:r w:rsidR="00EE2E1E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13B354E4" w14:textId="77777777" w:rsidR="000C0F6F" w:rsidRDefault="000C0F6F" w:rsidP="000C0F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4B123" w14:textId="285A1AD8" w:rsidR="000C0F6F" w:rsidRDefault="000C0F6F" w:rsidP="000C0F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0F6F">
        <w:rPr>
          <w:rFonts w:ascii="Arial" w:hAnsi="Arial" w:cs="Arial"/>
          <w:b/>
          <w:bCs/>
          <w:sz w:val="24"/>
          <w:szCs w:val="24"/>
          <w:u w:val="single"/>
        </w:rPr>
        <w:t>Ficha de Inscrição</w:t>
      </w:r>
    </w:p>
    <w:p w14:paraId="23C495B4" w14:textId="47AFEDEF" w:rsidR="000C0F6F" w:rsidRDefault="000C0F6F" w:rsidP="000C0F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47D7F8" w14:textId="36351F62" w:rsidR="000C0F6F" w:rsidRDefault="000C0F6F" w:rsidP="000C0F6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41BE2B" w14:textId="2A82A8F1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>Proposta n°: _______ (preenchimento d</w:t>
      </w:r>
      <w:r w:rsidR="00EE2E1E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EE2E1E">
        <w:rPr>
          <w:rFonts w:ascii="Arial" w:hAnsi="Arial" w:cs="Arial"/>
          <w:sz w:val="24"/>
          <w:szCs w:val="24"/>
        </w:rPr>
        <w:t xml:space="preserve">prefeitura </w:t>
      </w:r>
      <w:r w:rsidRPr="000C0F6F">
        <w:rPr>
          <w:rFonts w:ascii="Arial" w:hAnsi="Arial" w:cs="Arial"/>
          <w:sz w:val="24"/>
          <w:szCs w:val="24"/>
        </w:rPr>
        <w:t>)</w:t>
      </w:r>
      <w:proofErr w:type="gramEnd"/>
    </w:p>
    <w:p w14:paraId="7AC2A915" w14:textId="3AEBC286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 xml:space="preserve">Data do recebimento: ____/___/____ (preenchimento </w:t>
      </w:r>
      <w:r w:rsidR="00EE2E1E">
        <w:rPr>
          <w:rFonts w:ascii="Arial" w:hAnsi="Arial" w:cs="Arial"/>
          <w:sz w:val="24"/>
          <w:szCs w:val="24"/>
        </w:rPr>
        <w:t>da prefeitura</w:t>
      </w:r>
      <w:r w:rsidRPr="000C0F6F">
        <w:rPr>
          <w:rFonts w:ascii="Arial" w:hAnsi="Arial" w:cs="Arial"/>
          <w:sz w:val="24"/>
          <w:szCs w:val="24"/>
        </w:rPr>
        <w:t>)</w:t>
      </w:r>
    </w:p>
    <w:p w14:paraId="2F9E6C81" w14:textId="77777777" w:rsidR="000C0F6F" w:rsidRDefault="000C0F6F" w:rsidP="000C0F6F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14:paraId="056347B8" w14:textId="4A1C02A6" w:rsidR="000C0F6F" w:rsidRPr="000C0F6F" w:rsidRDefault="000C0F6F" w:rsidP="009E6AB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C0F6F">
        <w:rPr>
          <w:rFonts w:ascii="Arial" w:hAnsi="Arial" w:cs="Arial"/>
          <w:sz w:val="24"/>
          <w:szCs w:val="24"/>
        </w:rPr>
        <w:t>Empresa/Autônomo e Comerciante</w:t>
      </w:r>
      <w:r w:rsidRPr="000C0F6F">
        <w:rPr>
          <w:rFonts w:ascii="Arial" w:hAnsi="Arial" w:cs="Arial"/>
          <w:spacing w:val="-2"/>
          <w:sz w:val="24"/>
          <w:szCs w:val="24"/>
        </w:rPr>
        <w:t xml:space="preserve"> </w:t>
      </w:r>
      <w:r w:rsidRPr="000C0F6F">
        <w:rPr>
          <w:rFonts w:ascii="Arial" w:hAnsi="Arial" w:cs="Arial"/>
          <w:sz w:val="24"/>
          <w:szCs w:val="24"/>
        </w:rPr>
        <w:t>Ambulante</w:t>
      </w:r>
      <w:proofErr w:type="gramEnd"/>
      <w:r w:rsidRPr="000C0F6F">
        <w:rPr>
          <w:rFonts w:ascii="Arial" w:hAnsi="Arial" w:cs="Arial"/>
          <w:sz w:val="24"/>
          <w:szCs w:val="24"/>
        </w:rPr>
        <w:t>: _____________________________________________________________________</w:t>
      </w:r>
    </w:p>
    <w:p w14:paraId="4CC31870" w14:textId="2AADEE9A" w:rsidR="000C0F6F" w:rsidRPr="000C0F6F" w:rsidRDefault="000C0F6F" w:rsidP="009E6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>CNPJ/CPF: _____________________________________________________________________</w:t>
      </w:r>
    </w:p>
    <w:p w14:paraId="738D5C2C" w14:textId="44C60E99" w:rsidR="000C0F6F" w:rsidRPr="000C0F6F" w:rsidRDefault="000C0F6F" w:rsidP="009E6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>Endereço: ________________________________________</w:t>
      </w:r>
      <w:r w:rsidR="009E6AB9">
        <w:rPr>
          <w:rFonts w:ascii="Arial" w:hAnsi="Arial" w:cs="Arial"/>
          <w:sz w:val="24"/>
          <w:szCs w:val="24"/>
        </w:rPr>
        <w:t>_______</w:t>
      </w:r>
      <w:r w:rsidRPr="000C0F6F">
        <w:rPr>
          <w:rFonts w:ascii="Arial" w:hAnsi="Arial" w:cs="Arial"/>
          <w:sz w:val="24"/>
          <w:szCs w:val="24"/>
        </w:rPr>
        <w:t xml:space="preserve">_, n° </w:t>
      </w:r>
      <w:r w:rsidR="009E6AB9">
        <w:rPr>
          <w:rFonts w:ascii="Arial" w:hAnsi="Arial" w:cs="Arial"/>
          <w:sz w:val="24"/>
          <w:szCs w:val="24"/>
        </w:rPr>
        <w:t>__</w:t>
      </w:r>
      <w:r w:rsidRPr="000C0F6F">
        <w:rPr>
          <w:rFonts w:ascii="Arial" w:hAnsi="Arial" w:cs="Arial"/>
          <w:sz w:val="24"/>
          <w:szCs w:val="24"/>
        </w:rPr>
        <w:softHyphen/>
      </w:r>
      <w:r w:rsidRPr="000C0F6F">
        <w:rPr>
          <w:rFonts w:ascii="Arial" w:hAnsi="Arial" w:cs="Arial"/>
          <w:sz w:val="24"/>
          <w:szCs w:val="24"/>
        </w:rPr>
        <w:softHyphen/>
      </w:r>
      <w:r w:rsidRPr="000C0F6F">
        <w:rPr>
          <w:rFonts w:ascii="Arial" w:hAnsi="Arial" w:cs="Arial"/>
          <w:sz w:val="24"/>
          <w:szCs w:val="24"/>
        </w:rPr>
        <w:softHyphen/>
        <w:t xml:space="preserve">_______ </w:t>
      </w:r>
    </w:p>
    <w:p w14:paraId="1115FBDF" w14:textId="77298C72" w:rsidR="000C0F6F" w:rsidRPr="000C0F6F" w:rsidRDefault="000C0F6F" w:rsidP="009E6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 xml:space="preserve">Cidade: ________________________________CEP: </w:t>
      </w:r>
      <w:r w:rsidR="009E6AB9">
        <w:rPr>
          <w:rFonts w:ascii="Arial" w:hAnsi="Arial" w:cs="Arial"/>
          <w:sz w:val="24"/>
          <w:szCs w:val="24"/>
        </w:rPr>
        <w:t>_________________________</w:t>
      </w:r>
    </w:p>
    <w:p w14:paraId="136C6578" w14:textId="49B71047" w:rsidR="000C0F6F" w:rsidRPr="000C0F6F" w:rsidRDefault="000C0F6F" w:rsidP="009E6A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 xml:space="preserve">Telefone </w:t>
      </w:r>
      <w:proofErr w:type="gramStart"/>
      <w:r w:rsidRPr="000C0F6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C0F6F">
        <w:rPr>
          <w:rFonts w:ascii="Arial" w:hAnsi="Arial" w:cs="Arial"/>
          <w:sz w:val="24"/>
          <w:szCs w:val="24"/>
        </w:rPr>
        <w:t xml:space="preserve"> ) _______________________________ </w:t>
      </w:r>
    </w:p>
    <w:p w14:paraId="407D5CB3" w14:textId="52A6F34B" w:rsidR="000C0F6F" w:rsidRPr="000C0F6F" w:rsidRDefault="000C0F6F" w:rsidP="009E6AB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>E-mail: _____________________________________________________________________</w:t>
      </w:r>
    </w:p>
    <w:p w14:paraId="7E1A12D3" w14:textId="77777777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 xml:space="preserve">Escolha o tipo de comercialização que deseja participar:  </w:t>
      </w:r>
    </w:p>
    <w:p w14:paraId="483D5B07" w14:textId="5FEBA102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  <w:proofErr w:type="gramStart"/>
      <w:r w:rsidRPr="000C0F6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C0F6F">
        <w:rPr>
          <w:rFonts w:ascii="Arial" w:hAnsi="Arial" w:cs="Arial"/>
          <w:sz w:val="24"/>
          <w:szCs w:val="24"/>
        </w:rPr>
        <w:t xml:space="preserve">  )  Cachorro Quente           </w:t>
      </w:r>
      <w:r w:rsidRPr="000C0F6F">
        <w:rPr>
          <w:rFonts w:ascii="Arial" w:hAnsi="Arial" w:cs="Arial"/>
          <w:sz w:val="24"/>
          <w:szCs w:val="24"/>
        </w:rPr>
        <w:tab/>
      </w:r>
      <w:r w:rsidRPr="000C0F6F">
        <w:rPr>
          <w:rFonts w:ascii="Arial" w:hAnsi="Arial" w:cs="Arial"/>
          <w:sz w:val="24"/>
          <w:szCs w:val="24"/>
        </w:rPr>
        <w:tab/>
        <w:t xml:space="preserve"> (    ) Lanches </w:t>
      </w:r>
    </w:p>
    <w:p w14:paraId="18799B53" w14:textId="33B225C2" w:rsidR="000C0F6F" w:rsidRPr="009E6AB9" w:rsidRDefault="000C0F6F" w:rsidP="000C0F6F">
      <w:pPr>
        <w:ind w:right="-1"/>
        <w:rPr>
          <w:rFonts w:ascii="Arial" w:hAnsi="Arial" w:cs="Arial"/>
          <w:i/>
          <w:sz w:val="24"/>
          <w:szCs w:val="24"/>
        </w:rPr>
      </w:pPr>
      <w:proofErr w:type="gramStart"/>
      <w:r w:rsidRPr="000C0F6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C0F6F">
        <w:rPr>
          <w:rFonts w:ascii="Arial" w:hAnsi="Arial" w:cs="Arial"/>
          <w:sz w:val="24"/>
          <w:szCs w:val="24"/>
        </w:rPr>
        <w:t xml:space="preserve">  )  Salgados           </w:t>
      </w:r>
      <w:r w:rsidRPr="000C0F6F">
        <w:rPr>
          <w:rFonts w:ascii="Arial" w:hAnsi="Arial" w:cs="Arial"/>
          <w:sz w:val="24"/>
          <w:szCs w:val="24"/>
        </w:rPr>
        <w:tab/>
      </w:r>
      <w:r w:rsidRPr="000C0F6F">
        <w:rPr>
          <w:rFonts w:ascii="Arial" w:hAnsi="Arial" w:cs="Arial"/>
          <w:sz w:val="24"/>
          <w:szCs w:val="24"/>
        </w:rPr>
        <w:tab/>
      </w:r>
      <w:r w:rsidRPr="000C0F6F">
        <w:rPr>
          <w:rFonts w:ascii="Arial" w:hAnsi="Arial" w:cs="Arial"/>
          <w:sz w:val="24"/>
          <w:szCs w:val="24"/>
        </w:rPr>
        <w:tab/>
        <w:t xml:space="preserve"> (    )</w:t>
      </w:r>
      <w:r w:rsidR="00D84B8D">
        <w:rPr>
          <w:rFonts w:ascii="Arial" w:hAnsi="Arial" w:cs="Arial"/>
          <w:sz w:val="24"/>
          <w:szCs w:val="24"/>
        </w:rPr>
        <w:t xml:space="preserve"> Outros ( especificar............................)</w:t>
      </w:r>
    </w:p>
    <w:p w14:paraId="0C488AAF" w14:textId="77777777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 xml:space="preserve">       </w:t>
      </w:r>
    </w:p>
    <w:p w14:paraId="7F83B6AF" w14:textId="77777777" w:rsidR="009E6AB9" w:rsidRDefault="000C0F6F" w:rsidP="000C0F6F">
      <w:pPr>
        <w:ind w:right="-1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>Responsável pela empresa/</w:t>
      </w:r>
      <w:r w:rsidR="009E6AB9" w:rsidRPr="009E6AB9">
        <w:rPr>
          <w:rFonts w:ascii="Arial" w:hAnsi="Arial" w:cs="Arial"/>
          <w:sz w:val="24"/>
          <w:szCs w:val="24"/>
        </w:rPr>
        <w:t xml:space="preserve"> </w:t>
      </w:r>
      <w:r w:rsidR="009E6AB9" w:rsidRPr="000C0F6F">
        <w:rPr>
          <w:rFonts w:ascii="Arial" w:hAnsi="Arial" w:cs="Arial"/>
          <w:sz w:val="24"/>
          <w:szCs w:val="24"/>
        </w:rPr>
        <w:t>Autônomo e Comerciante</w:t>
      </w:r>
      <w:r w:rsidR="009E6AB9" w:rsidRPr="000C0F6F">
        <w:rPr>
          <w:rFonts w:ascii="Arial" w:hAnsi="Arial" w:cs="Arial"/>
          <w:spacing w:val="-2"/>
          <w:sz w:val="24"/>
          <w:szCs w:val="24"/>
        </w:rPr>
        <w:t xml:space="preserve"> </w:t>
      </w:r>
      <w:r w:rsidR="009E6AB9" w:rsidRPr="000C0F6F">
        <w:rPr>
          <w:rFonts w:ascii="Arial" w:hAnsi="Arial" w:cs="Arial"/>
          <w:sz w:val="24"/>
          <w:szCs w:val="24"/>
        </w:rPr>
        <w:t>Ambulante</w:t>
      </w:r>
      <w:r w:rsidRPr="000C0F6F">
        <w:rPr>
          <w:rFonts w:ascii="Arial" w:hAnsi="Arial" w:cs="Arial"/>
          <w:sz w:val="24"/>
          <w:szCs w:val="24"/>
        </w:rPr>
        <w:t xml:space="preserve">: </w:t>
      </w:r>
    </w:p>
    <w:p w14:paraId="55FD12A5" w14:textId="12F2F652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>_____________________________________________________</w:t>
      </w:r>
      <w:r w:rsidR="009E6AB9">
        <w:rPr>
          <w:rFonts w:ascii="Arial" w:hAnsi="Arial" w:cs="Arial"/>
          <w:sz w:val="24"/>
          <w:szCs w:val="24"/>
        </w:rPr>
        <w:t>________________</w:t>
      </w:r>
    </w:p>
    <w:p w14:paraId="68C1312F" w14:textId="77777777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</w:p>
    <w:p w14:paraId="5688D1D5" w14:textId="5111E41E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 xml:space="preserve">Celular:(   </w:t>
      </w:r>
      <w:proofErr w:type="gramStart"/>
      <w:r w:rsidRPr="000C0F6F"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0C0F6F">
        <w:rPr>
          <w:rFonts w:ascii="Arial" w:hAnsi="Arial" w:cs="Arial"/>
          <w:sz w:val="24"/>
          <w:szCs w:val="24"/>
        </w:rPr>
        <w:t xml:space="preserve"> _______________________</w:t>
      </w:r>
    </w:p>
    <w:p w14:paraId="03443507" w14:textId="77777777" w:rsidR="000C0F6F" w:rsidRPr="000C0F6F" w:rsidRDefault="000C0F6F" w:rsidP="000C0F6F">
      <w:pPr>
        <w:ind w:right="-1"/>
        <w:rPr>
          <w:rFonts w:ascii="Arial" w:hAnsi="Arial" w:cs="Arial"/>
          <w:sz w:val="24"/>
          <w:szCs w:val="24"/>
        </w:rPr>
      </w:pPr>
    </w:p>
    <w:p w14:paraId="6AB2FB8C" w14:textId="6902A503" w:rsidR="000C0F6F" w:rsidRPr="000C0F6F" w:rsidRDefault="009E6AB9" w:rsidP="000C0F6F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Alcinópolis/MS</w:t>
      </w:r>
      <w:r w:rsidR="000C0F6F" w:rsidRPr="000C0F6F">
        <w:rPr>
          <w:rFonts w:ascii="Arial" w:hAnsi="Arial" w:cs="Arial"/>
          <w:sz w:val="24"/>
          <w:szCs w:val="24"/>
        </w:rPr>
        <w:t xml:space="preserve">, ______ de </w:t>
      </w:r>
      <w:r>
        <w:rPr>
          <w:rFonts w:ascii="Arial" w:hAnsi="Arial" w:cs="Arial"/>
          <w:sz w:val="24"/>
          <w:szCs w:val="24"/>
        </w:rPr>
        <w:t>_______________________</w:t>
      </w:r>
      <w:r w:rsidR="000C0F6F" w:rsidRPr="000C0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F6F" w:rsidRPr="000C0F6F">
        <w:rPr>
          <w:rFonts w:ascii="Arial" w:hAnsi="Arial" w:cs="Arial"/>
          <w:sz w:val="24"/>
          <w:szCs w:val="24"/>
        </w:rPr>
        <w:t>de</w:t>
      </w:r>
      <w:proofErr w:type="spellEnd"/>
      <w:r w:rsidR="000C0F6F" w:rsidRPr="000C0F6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EE2E1E">
        <w:rPr>
          <w:rFonts w:ascii="Arial" w:hAnsi="Arial" w:cs="Arial"/>
          <w:sz w:val="24"/>
          <w:szCs w:val="24"/>
        </w:rPr>
        <w:t>4</w:t>
      </w:r>
      <w:r w:rsidR="000C0F6F" w:rsidRPr="000C0F6F">
        <w:rPr>
          <w:rFonts w:ascii="Arial" w:hAnsi="Arial" w:cs="Arial"/>
          <w:sz w:val="24"/>
          <w:szCs w:val="24"/>
        </w:rPr>
        <w:t>.</w:t>
      </w:r>
    </w:p>
    <w:p w14:paraId="2DC7EFC9" w14:textId="77777777" w:rsidR="000C0F6F" w:rsidRPr="000C0F6F" w:rsidRDefault="000C0F6F" w:rsidP="009E6AB9">
      <w:pPr>
        <w:ind w:right="-1"/>
        <w:rPr>
          <w:rFonts w:ascii="Arial" w:hAnsi="Arial" w:cs="Arial"/>
          <w:sz w:val="24"/>
          <w:szCs w:val="24"/>
        </w:rPr>
      </w:pPr>
    </w:p>
    <w:p w14:paraId="6A46C244" w14:textId="77777777" w:rsidR="000C0F6F" w:rsidRPr="000C0F6F" w:rsidRDefault="000C0F6F" w:rsidP="000C0F6F">
      <w:pPr>
        <w:ind w:right="-1"/>
        <w:jc w:val="center"/>
        <w:rPr>
          <w:rFonts w:ascii="Arial" w:hAnsi="Arial" w:cs="Arial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>________________________________________</w:t>
      </w:r>
    </w:p>
    <w:p w14:paraId="2F01C7B9" w14:textId="22AEE8EA" w:rsidR="000C0F6F" w:rsidRPr="009E6AB9" w:rsidRDefault="000C0F6F" w:rsidP="009E6AB9">
      <w:pPr>
        <w:ind w:right="-1"/>
        <w:jc w:val="center"/>
        <w:rPr>
          <w:rFonts w:ascii="Arial" w:hAnsi="Arial" w:cs="Arial"/>
          <w:position w:val="1"/>
          <w:sz w:val="24"/>
          <w:szCs w:val="24"/>
        </w:rPr>
      </w:pPr>
      <w:r w:rsidRPr="000C0F6F">
        <w:rPr>
          <w:rFonts w:ascii="Arial" w:hAnsi="Arial" w:cs="Arial"/>
          <w:sz w:val="24"/>
          <w:szCs w:val="24"/>
        </w:rPr>
        <w:t xml:space="preserve">  </w:t>
      </w:r>
      <w:r w:rsidR="009E6AB9" w:rsidRPr="000C0F6F">
        <w:rPr>
          <w:rFonts w:ascii="Arial" w:hAnsi="Arial" w:cs="Arial"/>
          <w:sz w:val="24"/>
          <w:szCs w:val="24"/>
        </w:rPr>
        <w:t>Assinatura do responsáv</w:t>
      </w:r>
      <w:r w:rsidR="009E6AB9">
        <w:rPr>
          <w:rFonts w:ascii="Arial" w:hAnsi="Arial" w:cs="Arial"/>
          <w:sz w:val="24"/>
          <w:szCs w:val="24"/>
        </w:rPr>
        <w:t>el</w:t>
      </w:r>
    </w:p>
    <w:sectPr w:rsidR="000C0F6F" w:rsidRPr="009E6AB9" w:rsidSect="00774733">
      <w:footerReference w:type="default" r:id="rId10"/>
      <w:type w:val="continuous"/>
      <w:pgSz w:w="11906" w:h="16838"/>
      <w:pgMar w:top="1560" w:right="991" w:bottom="1417" w:left="1701" w:header="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1CEB" w14:textId="77777777" w:rsidR="008E69EF" w:rsidRDefault="008E69EF" w:rsidP="00D61119">
      <w:pPr>
        <w:spacing w:after="0" w:line="240" w:lineRule="auto"/>
      </w:pPr>
      <w:r>
        <w:separator/>
      </w:r>
    </w:p>
  </w:endnote>
  <w:endnote w:type="continuationSeparator" w:id="0">
    <w:p w14:paraId="0E917BEF" w14:textId="77777777" w:rsidR="008E69EF" w:rsidRDefault="008E69EF" w:rsidP="00D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DBB6" w14:textId="2AC7C3FB" w:rsidR="00307B60" w:rsidRPr="005371CD" w:rsidRDefault="00E45426" w:rsidP="00E45426">
    <w:pPr>
      <w:pStyle w:val="Rodap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Rua Maria Barbosa Carneiro, 633 – Centro _Alcinópolis/MS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CD7E" w14:textId="77777777" w:rsidR="008E69EF" w:rsidRDefault="008E69EF" w:rsidP="00D61119">
      <w:pPr>
        <w:spacing w:after="0" w:line="240" w:lineRule="auto"/>
      </w:pPr>
      <w:r>
        <w:separator/>
      </w:r>
    </w:p>
  </w:footnote>
  <w:footnote w:type="continuationSeparator" w:id="0">
    <w:p w14:paraId="1529F112" w14:textId="77777777" w:rsidR="008E69EF" w:rsidRDefault="008E69EF" w:rsidP="00D6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AB"/>
    <w:multiLevelType w:val="multilevel"/>
    <w:tmpl w:val="09FEA0A2"/>
    <w:lvl w:ilvl="0">
      <w:start w:val="1"/>
      <w:numFmt w:val="decimal"/>
      <w:lvlText w:val="%1"/>
      <w:lvlJc w:val="left"/>
      <w:pPr>
        <w:ind w:left="784" w:hanging="50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84" w:hanging="500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784" w:hanging="678"/>
      </w:pPr>
      <w:rPr>
        <w:rFonts w:ascii="Arial" w:eastAsia="Arial" w:hAnsi="Arial" w:cs="Arial" w:hint="default"/>
        <w:b/>
        <w:bCs/>
        <w:color w:val="000009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504" w:hanging="360"/>
      </w:pPr>
      <w:rPr>
        <w:rFonts w:ascii="Arial" w:eastAsia="Arial" w:hAnsi="Arial" w:cs="Arial" w:hint="default"/>
        <w:color w:val="000009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1314A5"/>
    <w:multiLevelType w:val="hybridMultilevel"/>
    <w:tmpl w:val="7008544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1C1ECB"/>
    <w:multiLevelType w:val="multilevel"/>
    <w:tmpl w:val="9E80FFFA"/>
    <w:lvl w:ilvl="0">
      <w:start w:val="2"/>
      <w:numFmt w:val="decimal"/>
      <w:lvlText w:val="%1."/>
      <w:lvlJc w:val="left"/>
      <w:pPr>
        <w:ind w:left="550" w:hanging="408"/>
      </w:pPr>
      <w:rPr>
        <w:rFonts w:hint="default"/>
        <w:b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9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9"/>
      </w:rPr>
    </w:lvl>
  </w:abstractNum>
  <w:abstractNum w:abstractNumId="3" w15:restartNumberingAfterBreak="0">
    <w:nsid w:val="0D593EC0"/>
    <w:multiLevelType w:val="multilevel"/>
    <w:tmpl w:val="22A6B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3FB9"/>
    <w:multiLevelType w:val="hybridMultilevel"/>
    <w:tmpl w:val="AD16CA9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F48B7"/>
    <w:multiLevelType w:val="hybridMultilevel"/>
    <w:tmpl w:val="44689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2958"/>
    <w:multiLevelType w:val="hybridMultilevel"/>
    <w:tmpl w:val="AC5E3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66A2"/>
    <w:multiLevelType w:val="hybridMultilevel"/>
    <w:tmpl w:val="2E9C9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54E5"/>
    <w:multiLevelType w:val="hybridMultilevel"/>
    <w:tmpl w:val="5DF29F50"/>
    <w:lvl w:ilvl="0" w:tplc="0416000F">
      <w:start w:val="1"/>
      <w:numFmt w:val="decimal"/>
      <w:lvlText w:val="%1."/>
      <w:lvlJc w:val="left"/>
      <w:pPr>
        <w:ind w:left="10"/>
      </w:pPr>
      <w:rPr>
        <w:rFonts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0A7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AB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CC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EE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A1F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03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95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72EB7"/>
    <w:multiLevelType w:val="hybridMultilevel"/>
    <w:tmpl w:val="B360E66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34725D7"/>
    <w:multiLevelType w:val="hybridMultilevel"/>
    <w:tmpl w:val="AA82DFC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7C903A3"/>
    <w:multiLevelType w:val="hybridMultilevel"/>
    <w:tmpl w:val="5ADE4E4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4066C5"/>
    <w:multiLevelType w:val="hybridMultilevel"/>
    <w:tmpl w:val="B9D82D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EC741F4"/>
    <w:multiLevelType w:val="hybridMultilevel"/>
    <w:tmpl w:val="1E8C615E"/>
    <w:lvl w:ilvl="0" w:tplc="DF8C93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2DFF"/>
    <w:multiLevelType w:val="multilevel"/>
    <w:tmpl w:val="9CC0225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0B00C38"/>
    <w:multiLevelType w:val="multilevel"/>
    <w:tmpl w:val="C94E288C"/>
    <w:lvl w:ilvl="0">
      <w:start w:val="9"/>
      <w:numFmt w:val="decimal"/>
      <w:lvlText w:val="%1"/>
      <w:lvlJc w:val="left"/>
      <w:pPr>
        <w:ind w:left="784" w:hanging="50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84" w:hanging="500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784" w:hanging="678"/>
      </w:pPr>
      <w:rPr>
        <w:rFonts w:ascii="Arial" w:eastAsia="Arial" w:hAnsi="Arial" w:cs="Arial" w:hint="default"/>
        <w:b/>
        <w:bCs/>
        <w:color w:val="000009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841" w:hanging="67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2" w:hanging="67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83" w:hanging="67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03" w:hanging="67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24" w:hanging="67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45" w:hanging="678"/>
      </w:pPr>
      <w:rPr>
        <w:rFonts w:hint="default"/>
        <w:lang w:val="en-US" w:eastAsia="en-US" w:bidi="en-US"/>
      </w:rPr>
    </w:lvl>
  </w:abstractNum>
  <w:abstractNum w:abstractNumId="16" w15:restartNumberingAfterBreak="0">
    <w:nsid w:val="334B1278"/>
    <w:multiLevelType w:val="multilevel"/>
    <w:tmpl w:val="6E004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4E45D6"/>
    <w:multiLevelType w:val="hybridMultilevel"/>
    <w:tmpl w:val="E1A864E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A947868"/>
    <w:multiLevelType w:val="hybridMultilevel"/>
    <w:tmpl w:val="165C211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8E41626"/>
    <w:multiLevelType w:val="hybridMultilevel"/>
    <w:tmpl w:val="AC78EC3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77370"/>
    <w:multiLevelType w:val="hybridMultilevel"/>
    <w:tmpl w:val="BAA4D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42DB"/>
    <w:multiLevelType w:val="hybridMultilevel"/>
    <w:tmpl w:val="0F069C9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1237BEE"/>
    <w:multiLevelType w:val="hybridMultilevel"/>
    <w:tmpl w:val="483C8FA8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 w15:restartNumberingAfterBreak="0">
    <w:nsid w:val="543A02C4"/>
    <w:multiLevelType w:val="multilevel"/>
    <w:tmpl w:val="626AF6C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561D0E"/>
    <w:multiLevelType w:val="hybridMultilevel"/>
    <w:tmpl w:val="C19AB750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5" w15:restartNumberingAfterBreak="0">
    <w:nsid w:val="59C643C0"/>
    <w:multiLevelType w:val="multilevel"/>
    <w:tmpl w:val="9D6A9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26" w15:restartNumberingAfterBreak="0">
    <w:nsid w:val="5DE61770"/>
    <w:multiLevelType w:val="hybridMultilevel"/>
    <w:tmpl w:val="AA6ECCC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57E5288"/>
    <w:multiLevelType w:val="hybridMultilevel"/>
    <w:tmpl w:val="F17258E2"/>
    <w:lvl w:ilvl="0" w:tplc="45287F64">
      <w:start w:val="6"/>
      <w:numFmt w:val="decimal"/>
      <w:lvlText w:val="%1."/>
      <w:lvlJc w:val="left"/>
      <w:pPr>
        <w:ind w:left="784" w:hanging="471"/>
      </w:pPr>
      <w:rPr>
        <w:rFonts w:ascii="Arial" w:eastAsia="Arial" w:hAnsi="Arial" w:cs="Arial" w:hint="default"/>
        <w:color w:val="000009"/>
        <w:spacing w:val="-12"/>
        <w:w w:val="99"/>
        <w:sz w:val="24"/>
        <w:szCs w:val="24"/>
        <w:lang w:val="en-US" w:eastAsia="en-US" w:bidi="en-US"/>
      </w:rPr>
    </w:lvl>
    <w:lvl w:ilvl="1" w:tplc="803606A6">
      <w:start w:val="1"/>
      <w:numFmt w:val="lowerLetter"/>
      <w:lvlText w:val="%2)"/>
      <w:lvlJc w:val="left"/>
      <w:pPr>
        <w:ind w:left="1050" w:hanging="269"/>
      </w:pPr>
      <w:rPr>
        <w:rFonts w:ascii="Arial" w:eastAsia="Arial" w:hAnsi="Arial" w:cs="Arial" w:hint="default"/>
        <w:color w:val="000009"/>
        <w:w w:val="99"/>
        <w:sz w:val="24"/>
        <w:szCs w:val="24"/>
        <w:lang w:val="en-US" w:eastAsia="en-US" w:bidi="en-US"/>
      </w:rPr>
    </w:lvl>
    <w:lvl w:ilvl="2" w:tplc="5A061524">
      <w:numFmt w:val="bullet"/>
      <w:lvlText w:val="•"/>
      <w:lvlJc w:val="left"/>
      <w:pPr>
        <w:ind w:left="2162" w:hanging="269"/>
      </w:pPr>
      <w:rPr>
        <w:rFonts w:hint="default"/>
        <w:lang w:val="en-US" w:eastAsia="en-US" w:bidi="en-US"/>
      </w:rPr>
    </w:lvl>
    <w:lvl w:ilvl="3" w:tplc="5DEA5FFE">
      <w:numFmt w:val="bullet"/>
      <w:lvlText w:val="•"/>
      <w:lvlJc w:val="left"/>
      <w:pPr>
        <w:ind w:left="3265" w:hanging="269"/>
      </w:pPr>
      <w:rPr>
        <w:rFonts w:hint="default"/>
        <w:lang w:val="en-US" w:eastAsia="en-US" w:bidi="en-US"/>
      </w:rPr>
    </w:lvl>
    <w:lvl w:ilvl="4" w:tplc="F6DE2854">
      <w:numFmt w:val="bullet"/>
      <w:lvlText w:val="•"/>
      <w:lvlJc w:val="left"/>
      <w:pPr>
        <w:ind w:left="4368" w:hanging="269"/>
      </w:pPr>
      <w:rPr>
        <w:rFonts w:hint="default"/>
        <w:lang w:val="en-US" w:eastAsia="en-US" w:bidi="en-US"/>
      </w:rPr>
    </w:lvl>
    <w:lvl w:ilvl="5" w:tplc="8C620478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en-US"/>
      </w:rPr>
    </w:lvl>
    <w:lvl w:ilvl="6" w:tplc="EF0E80AA">
      <w:numFmt w:val="bullet"/>
      <w:lvlText w:val="•"/>
      <w:lvlJc w:val="left"/>
      <w:pPr>
        <w:ind w:left="6574" w:hanging="269"/>
      </w:pPr>
      <w:rPr>
        <w:rFonts w:hint="default"/>
        <w:lang w:val="en-US" w:eastAsia="en-US" w:bidi="en-US"/>
      </w:rPr>
    </w:lvl>
    <w:lvl w:ilvl="7" w:tplc="876EEEAA">
      <w:numFmt w:val="bullet"/>
      <w:lvlText w:val="•"/>
      <w:lvlJc w:val="left"/>
      <w:pPr>
        <w:ind w:left="7677" w:hanging="269"/>
      </w:pPr>
      <w:rPr>
        <w:rFonts w:hint="default"/>
        <w:lang w:val="en-US" w:eastAsia="en-US" w:bidi="en-US"/>
      </w:rPr>
    </w:lvl>
    <w:lvl w:ilvl="8" w:tplc="B122D5CA">
      <w:numFmt w:val="bullet"/>
      <w:lvlText w:val="•"/>
      <w:lvlJc w:val="left"/>
      <w:pPr>
        <w:ind w:left="8780" w:hanging="269"/>
      </w:pPr>
      <w:rPr>
        <w:rFonts w:hint="default"/>
        <w:lang w:val="en-US" w:eastAsia="en-US" w:bidi="en-US"/>
      </w:rPr>
    </w:lvl>
  </w:abstractNum>
  <w:abstractNum w:abstractNumId="28" w15:restartNumberingAfterBreak="0">
    <w:nsid w:val="68706123"/>
    <w:multiLevelType w:val="hybridMultilevel"/>
    <w:tmpl w:val="78FA9636"/>
    <w:lvl w:ilvl="0" w:tplc="16528D7E">
      <w:start w:val="1"/>
      <w:numFmt w:val="decimal"/>
      <w:lvlText w:val="%1."/>
      <w:lvlJc w:val="left"/>
      <w:pPr>
        <w:ind w:left="1050" w:hanging="269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en-US" w:eastAsia="en-US" w:bidi="en-US"/>
      </w:rPr>
    </w:lvl>
    <w:lvl w:ilvl="1" w:tplc="7F7C27D0">
      <w:numFmt w:val="bullet"/>
      <w:lvlText w:val="•"/>
      <w:lvlJc w:val="left"/>
      <w:pPr>
        <w:ind w:left="2052" w:hanging="269"/>
      </w:pPr>
      <w:rPr>
        <w:rFonts w:hint="default"/>
        <w:lang w:val="en-US" w:eastAsia="en-US" w:bidi="en-US"/>
      </w:rPr>
    </w:lvl>
    <w:lvl w:ilvl="2" w:tplc="BEB84EB4">
      <w:numFmt w:val="bullet"/>
      <w:lvlText w:val="•"/>
      <w:lvlJc w:val="left"/>
      <w:pPr>
        <w:ind w:left="3045" w:hanging="269"/>
      </w:pPr>
      <w:rPr>
        <w:rFonts w:hint="default"/>
        <w:lang w:val="en-US" w:eastAsia="en-US" w:bidi="en-US"/>
      </w:rPr>
    </w:lvl>
    <w:lvl w:ilvl="3" w:tplc="B84479D0">
      <w:numFmt w:val="bullet"/>
      <w:lvlText w:val="•"/>
      <w:lvlJc w:val="left"/>
      <w:pPr>
        <w:ind w:left="4037" w:hanging="269"/>
      </w:pPr>
      <w:rPr>
        <w:rFonts w:hint="default"/>
        <w:lang w:val="en-US" w:eastAsia="en-US" w:bidi="en-US"/>
      </w:rPr>
    </w:lvl>
    <w:lvl w:ilvl="4" w:tplc="B02C2A00">
      <w:numFmt w:val="bullet"/>
      <w:lvlText w:val="•"/>
      <w:lvlJc w:val="left"/>
      <w:pPr>
        <w:ind w:left="5030" w:hanging="269"/>
      </w:pPr>
      <w:rPr>
        <w:rFonts w:hint="default"/>
        <w:lang w:val="en-US" w:eastAsia="en-US" w:bidi="en-US"/>
      </w:rPr>
    </w:lvl>
    <w:lvl w:ilvl="5" w:tplc="9190B9E6">
      <w:numFmt w:val="bullet"/>
      <w:lvlText w:val="•"/>
      <w:lvlJc w:val="left"/>
      <w:pPr>
        <w:ind w:left="6023" w:hanging="269"/>
      </w:pPr>
      <w:rPr>
        <w:rFonts w:hint="default"/>
        <w:lang w:val="en-US" w:eastAsia="en-US" w:bidi="en-US"/>
      </w:rPr>
    </w:lvl>
    <w:lvl w:ilvl="6" w:tplc="66DEE264">
      <w:numFmt w:val="bullet"/>
      <w:lvlText w:val="•"/>
      <w:lvlJc w:val="left"/>
      <w:pPr>
        <w:ind w:left="7015" w:hanging="269"/>
      </w:pPr>
      <w:rPr>
        <w:rFonts w:hint="default"/>
        <w:lang w:val="en-US" w:eastAsia="en-US" w:bidi="en-US"/>
      </w:rPr>
    </w:lvl>
    <w:lvl w:ilvl="7" w:tplc="9580F0E8">
      <w:numFmt w:val="bullet"/>
      <w:lvlText w:val="•"/>
      <w:lvlJc w:val="left"/>
      <w:pPr>
        <w:ind w:left="8008" w:hanging="269"/>
      </w:pPr>
      <w:rPr>
        <w:rFonts w:hint="default"/>
        <w:lang w:val="en-US" w:eastAsia="en-US" w:bidi="en-US"/>
      </w:rPr>
    </w:lvl>
    <w:lvl w:ilvl="8" w:tplc="7E063D3C">
      <w:numFmt w:val="bullet"/>
      <w:lvlText w:val="•"/>
      <w:lvlJc w:val="left"/>
      <w:pPr>
        <w:ind w:left="9001" w:hanging="269"/>
      </w:pPr>
      <w:rPr>
        <w:rFonts w:hint="default"/>
        <w:lang w:val="en-US" w:eastAsia="en-US" w:bidi="en-US"/>
      </w:rPr>
    </w:lvl>
  </w:abstractNum>
  <w:abstractNum w:abstractNumId="29" w15:restartNumberingAfterBreak="0">
    <w:nsid w:val="6D151C11"/>
    <w:multiLevelType w:val="hybridMultilevel"/>
    <w:tmpl w:val="FC669C1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704D10"/>
    <w:multiLevelType w:val="hybridMultilevel"/>
    <w:tmpl w:val="2F9E2B3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A817B0C"/>
    <w:multiLevelType w:val="hybridMultilevel"/>
    <w:tmpl w:val="CFF20C86"/>
    <w:lvl w:ilvl="0" w:tplc="2C4EF4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A89353C"/>
    <w:multiLevelType w:val="hybridMultilevel"/>
    <w:tmpl w:val="E9F629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AE27D3D"/>
    <w:multiLevelType w:val="hybridMultilevel"/>
    <w:tmpl w:val="D12E7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B54C3"/>
    <w:multiLevelType w:val="hybridMultilevel"/>
    <w:tmpl w:val="06705CD4"/>
    <w:lvl w:ilvl="0" w:tplc="0416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E863B46"/>
    <w:multiLevelType w:val="hybridMultilevel"/>
    <w:tmpl w:val="1FB0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25"/>
  </w:num>
  <w:num w:numId="5">
    <w:abstractNumId w:val="34"/>
  </w:num>
  <w:num w:numId="6">
    <w:abstractNumId w:val="24"/>
  </w:num>
  <w:num w:numId="7">
    <w:abstractNumId w:val="12"/>
  </w:num>
  <w:num w:numId="8">
    <w:abstractNumId w:val="1"/>
  </w:num>
  <w:num w:numId="9">
    <w:abstractNumId w:val="29"/>
  </w:num>
  <w:num w:numId="10">
    <w:abstractNumId w:val="16"/>
  </w:num>
  <w:num w:numId="11">
    <w:abstractNumId w:val="3"/>
  </w:num>
  <w:num w:numId="12">
    <w:abstractNumId w:val="32"/>
  </w:num>
  <w:num w:numId="13">
    <w:abstractNumId w:val="26"/>
  </w:num>
  <w:num w:numId="14">
    <w:abstractNumId w:val="11"/>
  </w:num>
  <w:num w:numId="15">
    <w:abstractNumId w:val="22"/>
  </w:num>
  <w:num w:numId="16">
    <w:abstractNumId w:val="18"/>
  </w:num>
  <w:num w:numId="17">
    <w:abstractNumId w:val="8"/>
  </w:num>
  <w:num w:numId="18">
    <w:abstractNumId w:val="6"/>
  </w:num>
  <w:num w:numId="19">
    <w:abstractNumId w:val="33"/>
  </w:num>
  <w:num w:numId="20">
    <w:abstractNumId w:val="21"/>
  </w:num>
  <w:num w:numId="21">
    <w:abstractNumId w:val="30"/>
  </w:num>
  <w:num w:numId="22">
    <w:abstractNumId w:val="10"/>
  </w:num>
  <w:num w:numId="23">
    <w:abstractNumId w:val="19"/>
  </w:num>
  <w:num w:numId="24">
    <w:abstractNumId w:val="19"/>
  </w:num>
  <w:num w:numId="25">
    <w:abstractNumId w:val="17"/>
  </w:num>
  <w:num w:numId="26">
    <w:abstractNumId w:val="13"/>
  </w:num>
  <w:num w:numId="27">
    <w:abstractNumId w:val="35"/>
  </w:num>
  <w:num w:numId="28">
    <w:abstractNumId w:val="5"/>
  </w:num>
  <w:num w:numId="29">
    <w:abstractNumId w:val="14"/>
  </w:num>
  <w:num w:numId="30">
    <w:abstractNumId w:val="0"/>
  </w:num>
  <w:num w:numId="31">
    <w:abstractNumId w:val="28"/>
  </w:num>
  <w:num w:numId="32">
    <w:abstractNumId w:val="27"/>
  </w:num>
  <w:num w:numId="33">
    <w:abstractNumId w:val="15"/>
  </w:num>
  <w:num w:numId="34">
    <w:abstractNumId w:val="2"/>
  </w:num>
  <w:num w:numId="35">
    <w:abstractNumId w:val="20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5"/>
    <w:rsid w:val="00012AF4"/>
    <w:rsid w:val="00013122"/>
    <w:rsid w:val="0002323B"/>
    <w:rsid w:val="0002457F"/>
    <w:rsid w:val="00026A27"/>
    <w:rsid w:val="000303BD"/>
    <w:rsid w:val="0004210B"/>
    <w:rsid w:val="00050DAB"/>
    <w:rsid w:val="00055682"/>
    <w:rsid w:val="00057340"/>
    <w:rsid w:val="000652BD"/>
    <w:rsid w:val="000666A5"/>
    <w:rsid w:val="0007176B"/>
    <w:rsid w:val="00071927"/>
    <w:rsid w:val="00077E76"/>
    <w:rsid w:val="00080DAD"/>
    <w:rsid w:val="00082AA5"/>
    <w:rsid w:val="000834EB"/>
    <w:rsid w:val="0008476E"/>
    <w:rsid w:val="00084E08"/>
    <w:rsid w:val="000866E8"/>
    <w:rsid w:val="00086F2F"/>
    <w:rsid w:val="00090BFC"/>
    <w:rsid w:val="00091CA0"/>
    <w:rsid w:val="00093713"/>
    <w:rsid w:val="00096FD1"/>
    <w:rsid w:val="00097041"/>
    <w:rsid w:val="00097BC0"/>
    <w:rsid w:val="000A27D0"/>
    <w:rsid w:val="000A322C"/>
    <w:rsid w:val="000A770F"/>
    <w:rsid w:val="000B0188"/>
    <w:rsid w:val="000C0F6F"/>
    <w:rsid w:val="000D69B8"/>
    <w:rsid w:val="000F54C8"/>
    <w:rsid w:val="000F54DF"/>
    <w:rsid w:val="000F5983"/>
    <w:rsid w:val="000F5B38"/>
    <w:rsid w:val="000F6B37"/>
    <w:rsid w:val="00100731"/>
    <w:rsid w:val="00103637"/>
    <w:rsid w:val="001047FD"/>
    <w:rsid w:val="00107453"/>
    <w:rsid w:val="001114D8"/>
    <w:rsid w:val="00113D4E"/>
    <w:rsid w:val="00114D2F"/>
    <w:rsid w:val="0011552F"/>
    <w:rsid w:val="001214CD"/>
    <w:rsid w:val="00122370"/>
    <w:rsid w:val="00136880"/>
    <w:rsid w:val="0013772B"/>
    <w:rsid w:val="001478EB"/>
    <w:rsid w:val="001533DA"/>
    <w:rsid w:val="0015499D"/>
    <w:rsid w:val="001563B9"/>
    <w:rsid w:val="0016213C"/>
    <w:rsid w:val="00165394"/>
    <w:rsid w:val="001668EE"/>
    <w:rsid w:val="001709AB"/>
    <w:rsid w:val="00172BC0"/>
    <w:rsid w:val="00176AAF"/>
    <w:rsid w:val="00181CC4"/>
    <w:rsid w:val="001828DB"/>
    <w:rsid w:val="001942C9"/>
    <w:rsid w:val="001A5534"/>
    <w:rsid w:val="001A5F3C"/>
    <w:rsid w:val="001A7C7B"/>
    <w:rsid w:val="001B1654"/>
    <w:rsid w:val="001B63EE"/>
    <w:rsid w:val="001C3DB3"/>
    <w:rsid w:val="001C7098"/>
    <w:rsid w:val="001D5773"/>
    <w:rsid w:val="001D735B"/>
    <w:rsid w:val="001E0433"/>
    <w:rsid w:val="001E154E"/>
    <w:rsid w:val="001E25B7"/>
    <w:rsid w:val="001E7E5B"/>
    <w:rsid w:val="001F47E1"/>
    <w:rsid w:val="001F6BAB"/>
    <w:rsid w:val="0020081A"/>
    <w:rsid w:val="002145FC"/>
    <w:rsid w:val="00220400"/>
    <w:rsid w:val="0022311D"/>
    <w:rsid w:val="002263B2"/>
    <w:rsid w:val="002269EE"/>
    <w:rsid w:val="002322F5"/>
    <w:rsid w:val="00233A65"/>
    <w:rsid w:val="00234C06"/>
    <w:rsid w:val="002356DA"/>
    <w:rsid w:val="00235F4A"/>
    <w:rsid w:val="002414CA"/>
    <w:rsid w:val="00241C87"/>
    <w:rsid w:val="002445B2"/>
    <w:rsid w:val="00244AF5"/>
    <w:rsid w:val="0024704C"/>
    <w:rsid w:val="00252200"/>
    <w:rsid w:val="00263ADA"/>
    <w:rsid w:val="0026471B"/>
    <w:rsid w:val="00264D36"/>
    <w:rsid w:val="00266BFC"/>
    <w:rsid w:val="00270A6F"/>
    <w:rsid w:val="0027171F"/>
    <w:rsid w:val="00272CCF"/>
    <w:rsid w:val="00274A57"/>
    <w:rsid w:val="002779D1"/>
    <w:rsid w:val="002832EF"/>
    <w:rsid w:val="002919FD"/>
    <w:rsid w:val="00291B74"/>
    <w:rsid w:val="00296923"/>
    <w:rsid w:val="002A0264"/>
    <w:rsid w:val="002A0BC6"/>
    <w:rsid w:val="002A0ED0"/>
    <w:rsid w:val="002A124C"/>
    <w:rsid w:val="002A2EC5"/>
    <w:rsid w:val="002A675A"/>
    <w:rsid w:val="002B036E"/>
    <w:rsid w:val="002B2F16"/>
    <w:rsid w:val="002C0A26"/>
    <w:rsid w:val="002C2A6A"/>
    <w:rsid w:val="002C466C"/>
    <w:rsid w:val="002C6E4D"/>
    <w:rsid w:val="002D367A"/>
    <w:rsid w:val="002D4F5C"/>
    <w:rsid w:val="002E5BE5"/>
    <w:rsid w:val="002E695E"/>
    <w:rsid w:val="002E7D42"/>
    <w:rsid w:val="002F0C5B"/>
    <w:rsid w:val="00302474"/>
    <w:rsid w:val="00303617"/>
    <w:rsid w:val="0030507C"/>
    <w:rsid w:val="00307B60"/>
    <w:rsid w:val="0031611A"/>
    <w:rsid w:val="00317626"/>
    <w:rsid w:val="00320FF4"/>
    <w:rsid w:val="00321F72"/>
    <w:rsid w:val="00323865"/>
    <w:rsid w:val="00324C98"/>
    <w:rsid w:val="00326BF9"/>
    <w:rsid w:val="00327AA6"/>
    <w:rsid w:val="0034240D"/>
    <w:rsid w:val="00347188"/>
    <w:rsid w:val="003601D9"/>
    <w:rsid w:val="0037093D"/>
    <w:rsid w:val="00372D2A"/>
    <w:rsid w:val="00376618"/>
    <w:rsid w:val="0038042A"/>
    <w:rsid w:val="003859C9"/>
    <w:rsid w:val="00385D73"/>
    <w:rsid w:val="00394FE4"/>
    <w:rsid w:val="0039560B"/>
    <w:rsid w:val="003A2618"/>
    <w:rsid w:val="003B09ED"/>
    <w:rsid w:val="003B0F9E"/>
    <w:rsid w:val="003B4A48"/>
    <w:rsid w:val="003B4B88"/>
    <w:rsid w:val="003B4F02"/>
    <w:rsid w:val="003B7208"/>
    <w:rsid w:val="003C1CE8"/>
    <w:rsid w:val="003C2327"/>
    <w:rsid w:val="003C40B2"/>
    <w:rsid w:val="003C51C2"/>
    <w:rsid w:val="003C69F3"/>
    <w:rsid w:val="003C75AF"/>
    <w:rsid w:val="003D077A"/>
    <w:rsid w:val="003E38F8"/>
    <w:rsid w:val="003E6B35"/>
    <w:rsid w:val="003F0BEB"/>
    <w:rsid w:val="003F7359"/>
    <w:rsid w:val="003F7E4B"/>
    <w:rsid w:val="00400AEB"/>
    <w:rsid w:val="00405305"/>
    <w:rsid w:val="004177C8"/>
    <w:rsid w:val="00422490"/>
    <w:rsid w:val="00431463"/>
    <w:rsid w:val="004333AC"/>
    <w:rsid w:val="00441951"/>
    <w:rsid w:val="004430C8"/>
    <w:rsid w:val="00446F59"/>
    <w:rsid w:val="004548AD"/>
    <w:rsid w:val="004666F1"/>
    <w:rsid w:val="004759F3"/>
    <w:rsid w:val="004815DB"/>
    <w:rsid w:val="004903FE"/>
    <w:rsid w:val="0049230B"/>
    <w:rsid w:val="004A0816"/>
    <w:rsid w:val="004A0D0C"/>
    <w:rsid w:val="004A2183"/>
    <w:rsid w:val="004B411C"/>
    <w:rsid w:val="004B52EE"/>
    <w:rsid w:val="004B6DAC"/>
    <w:rsid w:val="004C5841"/>
    <w:rsid w:val="004C5E74"/>
    <w:rsid w:val="004D31ED"/>
    <w:rsid w:val="004E16D9"/>
    <w:rsid w:val="004E4C77"/>
    <w:rsid w:val="004E52E1"/>
    <w:rsid w:val="004F2997"/>
    <w:rsid w:val="0050191C"/>
    <w:rsid w:val="0050678F"/>
    <w:rsid w:val="00507071"/>
    <w:rsid w:val="005101C1"/>
    <w:rsid w:val="00510C7E"/>
    <w:rsid w:val="00513F0A"/>
    <w:rsid w:val="005167F1"/>
    <w:rsid w:val="00516F5E"/>
    <w:rsid w:val="0052372D"/>
    <w:rsid w:val="00526CDF"/>
    <w:rsid w:val="005314C2"/>
    <w:rsid w:val="00533BD5"/>
    <w:rsid w:val="00533F67"/>
    <w:rsid w:val="00534F6B"/>
    <w:rsid w:val="005358F1"/>
    <w:rsid w:val="005371CD"/>
    <w:rsid w:val="00552921"/>
    <w:rsid w:val="00552FC5"/>
    <w:rsid w:val="005554EC"/>
    <w:rsid w:val="00560EC4"/>
    <w:rsid w:val="0056135E"/>
    <w:rsid w:val="005619BD"/>
    <w:rsid w:val="005630FF"/>
    <w:rsid w:val="00566DB3"/>
    <w:rsid w:val="005704B7"/>
    <w:rsid w:val="00571070"/>
    <w:rsid w:val="00572247"/>
    <w:rsid w:val="00572611"/>
    <w:rsid w:val="00573781"/>
    <w:rsid w:val="00574EB3"/>
    <w:rsid w:val="00575D43"/>
    <w:rsid w:val="00577850"/>
    <w:rsid w:val="00582CA2"/>
    <w:rsid w:val="00585CF3"/>
    <w:rsid w:val="0059014A"/>
    <w:rsid w:val="00590BEA"/>
    <w:rsid w:val="00590D53"/>
    <w:rsid w:val="00594447"/>
    <w:rsid w:val="005B5BB5"/>
    <w:rsid w:val="005B7C38"/>
    <w:rsid w:val="005C1B6B"/>
    <w:rsid w:val="005C27CD"/>
    <w:rsid w:val="005C59F1"/>
    <w:rsid w:val="005C7812"/>
    <w:rsid w:val="005D284F"/>
    <w:rsid w:val="005E0E51"/>
    <w:rsid w:val="005E0E61"/>
    <w:rsid w:val="005E179C"/>
    <w:rsid w:val="005E18DA"/>
    <w:rsid w:val="005E2D86"/>
    <w:rsid w:val="005E3536"/>
    <w:rsid w:val="005E370A"/>
    <w:rsid w:val="005F0246"/>
    <w:rsid w:val="005F3804"/>
    <w:rsid w:val="00602589"/>
    <w:rsid w:val="00606F06"/>
    <w:rsid w:val="006134F6"/>
    <w:rsid w:val="0061623C"/>
    <w:rsid w:val="00621F73"/>
    <w:rsid w:val="00631195"/>
    <w:rsid w:val="006324CD"/>
    <w:rsid w:val="00643349"/>
    <w:rsid w:val="00644881"/>
    <w:rsid w:val="00646826"/>
    <w:rsid w:val="006478B4"/>
    <w:rsid w:val="0065221C"/>
    <w:rsid w:val="00652824"/>
    <w:rsid w:val="0065485A"/>
    <w:rsid w:val="00666C51"/>
    <w:rsid w:val="0067222F"/>
    <w:rsid w:val="00672776"/>
    <w:rsid w:val="006777BC"/>
    <w:rsid w:val="006879A3"/>
    <w:rsid w:val="00691733"/>
    <w:rsid w:val="00692B81"/>
    <w:rsid w:val="006A3678"/>
    <w:rsid w:val="006A47A3"/>
    <w:rsid w:val="006A698C"/>
    <w:rsid w:val="006A7CD2"/>
    <w:rsid w:val="006B4C9E"/>
    <w:rsid w:val="006B6CEA"/>
    <w:rsid w:val="006C276C"/>
    <w:rsid w:val="006C54C2"/>
    <w:rsid w:val="006C5922"/>
    <w:rsid w:val="006D0D45"/>
    <w:rsid w:val="006D3620"/>
    <w:rsid w:val="006D4D2D"/>
    <w:rsid w:val="006E369E"/>
    <w:rsid w:val="006E49E1"/>
    <w:rsid w:val="006F2979"/>
    <w:rsid w:val="006F4AAB"/>
    <w:rsid w:val="006F61BD"/>
    <w:rsid w:val="00701D01"/>
    <w:rsid w:val="007046CA"/>
    <w:rsid w:val="00704EFD"/>
    <w:rsid w:val="007323ED"/>
    <w:rsid w:val="00732FA5"/>
    <w:rsid w:val="00733F4B"/>
    <w:rsid w:val="00735F69"/>
    <w:rsid w:val="00737804"/>
    <w:rsid w:val="0074245E"/>
    <w:rsid w:val="00754463"/>
    <w:rsid w:val="00762707"/>
    <w:rsid w:val="00763C69"/>
    <w:rsid w:val="00774733"/>
    <w:rsid w:val="00775D64"/>
    <w:rsid w:val="007807B2"/>
    <w:rsid w:val="00781853"/>
    <w:rsid w:val="007912A1"/>
    <w:rsid w:val="0079300A"/>
    <w:rsid w:val="007A1D0C"/>
    <w:rsid w:val="007A2C47"/>
    <w:rsid w:val="007A77AF"/>
    <w:rsid w:val="007B3840"/>
    <w:rsid w:val="007C0D85"/>
    <w:rsid w:val="007C1992"/>
    <w:rsid w:val="007C2167"/>
    <w:rsid w:val="007C221A"/>
    <w:rsid w:val="007C6726"/>
    <w:rsid w:val="007C7224"/>
    <w:rsid w:val="007D3E81"/>
    <w:rsid w:val="007E251E"/>
    <w:rsid w:val="007E7C20"/>
    <w:rsid w:val="007F2B90"/>
    <w:rsid w:val="007F2DE1"/>
    <w:rsid w:val="007F4F00"/>
    <w:rsid w:val="007F5FC5"/>
    <w:rsid w:val="007F7F79"/>
    <w:rsid w:val="0080148C"/>
    <w:rsid w:val="00803F76"/>
    <w:rsid w:val="008046BD"/>
    <w:rsid w:val="008110FD"/>
    <w:rsid w:val="00812B54"/>
    <w:rsid w:val="008153FD"/>
    <w:rsid w:val="008155DB"/>
    <w:rsid w:val="00820099"/>
    <w:rsid w:val="008247F1"/>
    <w:rsid w:val="00824DA9"/>
    <w:rsid w:val="00825C57"/>
    <w:rsid w:val="00837642"/>
    <w:rsid w:val="00840E5A"/>
    <w:rsid w:val="0084135D"/>
    <w:rsid w:val="00850FE7"/>
    <w:rsid w:val="00860B56"/>
    <w:rsid w:val="008622C2"/>
    <w:rsid w:val="00864DA3"/>
    <w:rsid w:val="008675B3"/>
    <w:rsid w:val="0087034C"/>
    <w:rsid w:val="00882434"/>
    <w:rsid w:val="00882DDF"/>
    <w:rsid w:val="0088563F"/>
    <w:rsid w:val="00887EC1"/>
    <w:rsid w:val="00892A4D"/>
    <w:rsid w:val="00894593"/>
    <w:rsid w:val="008953D7"/>
    <w:rsid w:val="008971C3"/>
    <w:rsid w:val="008A316A"/>
    <w:rsid w:val="008A4F67"/>
    <w:rsid w:val="008A50CD"/>
    <w:rsid w:val="008B1F53"/>
    <w:rsid w:val="008B3815"/>
    <w:rsid w:val="008B4CEB"/>
    <w:rsid w:val="008B6BBC"/>
    <w:rsid w:val="008B7894"/>
    <w:rsid w:val="008C33BB"/>
    <w:rsid w:val="008C4596"/>
    <w:rsid w:val="008D03FA"/>
    <w:rsid w:val="008D1BA9"/>
    <w:rsid w:val="008E243D"/>
    <w:rsid w:val="008E69EF"/>
    <w:rsid w:val="008F4DED"/>
    <w:rsid w:val="008F6ED6"/>
    <w:rsid w:val="00904C68"/>
    <w:rsid w:val="009072D5"/>
    <w:rsid w:val="00907B74"/>
    <w:rsid w:val="0091480E"/>
    <w:rsid w:val="0091606B"/>
    <w:rsid w:val="00922425"/>
    <w:rsid w:val="00926F2F"/>
    <w:rsid w:val="009320AF"/>
    <w:rsid w:val="009322A7"/>
    <w:rsid w:val="00933F02"/>
    <w:rsid w:val="00937090"/>
    <w:rsid w:val="009456F4"/>
    <w:rsid w:val="009576C9"/>
    <w:rsid w:val="0096559B"/>
    <w:rsid w:val="00967435"/>
    <w:rsid w:val="009723F4"/>
    <w:rsid w:val="00974542"/>
    <w:rsid w:val="009754C5"/>
    <w:rsid w:val="00976008"/>
    <w:rsid w:val="009777EC"/>
    <w:rsid w:val="00980048"/>
    <w:rsid w:val="00980BB6"/>
    <w:rsid w:val="00981606"/>
    <w:rsid w:val="00981B48"/>
    <w:rsid w:val="00982ACF"/>
    <w:rsid w:val="009910C0"/>
    <w:rsid w:val="00991B9A"/>
    <w:rsid w:val="009A1FDF"/>
    <w:rsid w:val="009A3D09"/>
    <w:rsid w:val="009A56F3"/>
    <w:rsid w:val="009A606B"/>
    <w:rsid w:val="009B0D0E"/>
    <w:rsid w:val="009B162A"/>
    <w:rsid w:val="009B5D40"/>
    <w:rsid w:val="009B793E"/>
    <w:rsid w:val="009C737B"/>
    <w:rsid w:val="009D0644"/>
    <w:rsid w:val="009D0CAD"/>
    <w:rsid w:val="009D533A"/>
    <w:rsid w:val="009D55CD"/>
    <w:rsid w:val="009D7EB0"/>
    <w:rsid w:val="009E6AB9"/>
    <w:rsid w:val="009F10DF"/>
    <w:rsid w:val="009F7D7F"/>
    <w:rsid w:val="00A0018A"/>
    <w:rsid w:val="00A0278D"/>
    <w:rsid w:val="00A0352B"/>
    <w:rsid w:val="00A055B2"/>
    <w:rsid w:val="00A060E5"/>
    <w:rsid w:val="00A11139"/>
    <w:rsid w:val="00A13DAE"/>
    <w:rsid w:val="00A174B7"/>
    <w:rsid w:val="00A30135"/>
    <w:rsid w:val="00A35769"/>
    <w:rsid w:val="00A415EA"/>
    <w:rsid w:val="00A43AD7"/>
    <w:rsid w:val="00A4784C"/>
    <w:rsid w:val="00A55866"/>
    <w:rsid w:val="00A71A7E"/>
    <w:rsid w:val="00A71DD7"/>
    <w:rsid w:val="00A72A13"/>
    <w:rsid w:val="00A73C17"/>
    <w:rsid w:val="00A77913"/>
    <w:rsid w:val="00A8104C"/>
    <w:rsid w:val="00A87455"/>
    <w:rsid w:val="00A9776F"/>
    <w:rsid w:val="00AA06CE"/>
    <w:rsid w:val="00AA0FDA"/>
    <w:rsid w:val="00AA5604"/>
    <w:rsid w:val="00AB010E"/>
    <w:rsid w:val="00AB28B8"/>
    <w:rsid w:val="00AB3DE1"/>
    <w:rsid w:val="00AB4CB6"/>
    <w:rsid w:val="00AB4F23"/>
    <w:rsid w:val="00AC26B8"/>
    <w:rsid w:val="00AD2A73"/>
    <w:rsid w:val="00AE13C4"/>
    <w:rsid w:val="00AE24C3"/>
    <w:rsid w:val="00AE320A"/>
    <w:rsid w:val="00B0218F"/>
    <w:rsid w:val="00B068AE"/>
    <w:rsid w:val="00B075B0"/>
    <w:rsid w:val="00B12C02"/>
    <w:rsid w:val="00B12C18"/>
    <w:rsid w:val="00B12C28"/>
    <w:rsid w:val="00B175D2"/>
    <w:rsid w:val="00B24710"/>
    <w:rsid w:val="00B252A5"/>
    <w:rsid w:val="00B25436"/>
    <w:rsid w:val="00B3170B"/>
    <w:rsid w:val="00B33BF4"/>
    <w:rsid w:val="00B342A5"/>
    <w:rsid w:val="00B344BB"/>
    <w:rsid w:val="00B34765"/>
    <w:rsid w:val="00B34A39"/>
    <w:rsid w:val="00B37913"/>
    <w:rsid w:val="00B446D5"/>
    <w:rsid w:val="00B47A82"/>
    <w:rsid w:val="00B50CC2"/>
    <w:rsid w:val="00B51457"/>
    <w:rsid w:val="00B53213"/>
    <w:rsid w:val="00B53564"/>
    <w:rsid w:val="00B543C8"/>
    <w:rsid w:val="00B5507C"/>
    <w:rsid w:val="00B60C99"/>
    <w:rsid w:val="00B73612"/>
    <w:rsid w:val="00B74434"/>
    <w:rsid w:val="00B82FB3"/>
    <w:rsid w:val="00B85242"/>
    <w:rsid w:val="00B94843"/>
    <w:rsid w:val="00B95B97"/>
    <w:rsid w:val="00BA0BEC"/>
    <w:rsid w:val="00BA0FE6"/>
    <w:rsid w:val="00BC09A5"/>
    <w:rsid w:val="00BC4095"/>
    <w:rsid w:val="00BC409C"/>
    <w:rsid w:val="00BD25C1"/>
    <w:rsid w:val="00BE0B78"/>
    <w:rsid w:val="00BE0D86"/>
    <w:rsid w:val="00BE2647"/>
    <w:rsid w:val="00BE5768"/>
    <w:rsid w:val="00BE7857"/>
    <w:rsid w:val="00BF0420"/>
    <w:rsid w:val="00BF4DFE"/>
    <w:rsid w:val="00C0512B"/>
    <w:rsid w:val="00C060AB"/>
    <w:rsid w:val="00C102A1"/>
    <w:rsid w:val="00C1320F"/>
    <w:rsid w:val="00C13CD4"/>
    <w:rsid w:val="00C17DFE"/>
    <w:rsid w:val="00C2134D"/>
    <w:rsid w:val="00C237BB"/>
    <w:rsid w:val="00C264F0"/>
    <w:rsid w:val="00C301A9"/>
    <w:rsid w:val="00C30E09"/>
    <w:rsid w:val="00C42715"/>
    <w:rsid w:val="00C5190A"/>
    <w:rsid w:val="00C54097"/>
    <w:rsid w:val="00C55436"/>
    <w:rsid w:val="00C6089D"/>
    <w:rsid w:val="00C7030C"/>
    <w:rsid w:val="00C7158F"/>
    <w:rsid w:val="00C74D7D"/>
    <w:rsid w:val="00C758F2"/>
    <w:rsid w:val="00C81F5F"/>
    <w:rsid w:val="00C835A4"/>
    <w:rsid w:val="00C90281"/>
    <w:rsid w:val="00C90787"/>
    <w:rsid w:val="00C918F6"/>
    <w:rsid w:val="00CB1B5F"/>
    <w:rsid w:val="00CB275C"/>
    <w:rsid w:val="00CB4102"/>
    <w:rsid w:val="00CC0BC2"/>
    <w:rsid w:val="00CC5E61"/>
    <w:rsid w:val="00CD1AFD"/>
    <w:rsid w:val="00CD2BEF"/>
    <w:rsid w:val="00CD2DED"/>
    <w:rsid w:val="00CD396D"/>
    <w:rsid w:val="00CD3D4C"/>
    <w:rsid w:val="00CD3DEA"/>
    <w:rsid w:val="00CD62DE"/>
    <w:rsid w:val="00CE502B"/>
    <w:rsid w:val="00CE5210"/>
    <w:rsid w:val="00CF23BF"/>
    <w:rsid w:val="00CF2938"/>
    <w:rsid w:val="00CF523B"/>
    <w:rsid w:val="00CF528C"/>
    <w:rsid w:val="00CF70D3"/>
    <w:rsid w:val="00D02F73"/>
    <w:rsid w:val="00D075DD"/>
    <w:rsid w:val="00D07D77"/>
    <w:rsid w:val="00D12392"/>
    <w:rsid w:val="00D12696"/>
    <w:rsid w:val="00D17A9F"/>
    <w:rsid w:val="00D35548"/>
    <w:rsid w:val="00D36E70"/>
    <w:rsid w:val="00D521DD"/>
    <w:rsid w:val="00D60442"/>
    <w:rsid w:val="00D61119"/>
    <w:rsid w:val="00D61565"/>
    <w:rsid w:val="00D64C49"/>
    <w:rsid w:val="00D64FD3"/>
    <w:rsid w:val="00D655D5"/>
    <w:rsid w:val="00D70BDF"/>
    <w:rsid w:val="00D81259"/>
    <w:rsid w:val="00D82C18"/>
    <w:rsid w:val="00D84B8D"/>
    <w:rsid w:val="00D87A1F"/>
    <w:rsid w:val="00D91C82"/>
    <w:rsid w:val="00D960B4"/>
    <w:rsid w:val="00DA3B7D"/>
    <w:rsid w:val="00DA56DC"/>
    <w:rsid w:val="00DA7859"/>
    <w:rsid w:val="00DB0341"/>
    <w:rsid w:val="00DB0DB7"/>
    <w:rsid w:val="00DB2D87"/>
    <w:rsid w:val="00DC42D2"/>
    <w:rsid w:val="00DD0523"/>
    <w:rsid w:val="00DD2F74"/>
    <w:rsid w:val="00DD6711"/>
    <w:rsid w:val="00DD6D16"/>
    <w:rsid w:val="00DF4313"/>
    <w:rsid w:val="00DF43D6"/>
    <w:rsid w:val="00E00E5E"/>
    <w:rsid w:val="00E02009"/>
    <w:rsid w:val="00E064BF"/>
    <w:rsid w:val="00E14B66"/>
    <w:rsid w:val="00E15185"/>
    <w:rsid w:val="00E2328B"/>
    <w:rsid w:val="00E256BC"/>
    <w:rsid w:val="00E33AE0"/>
    <w:rsid w:val="00E34138"/>
    <w:rsid w:val="00E34603"/>
    <w:rsid w:val="00E36657"/>
    <w:rsid w:val="00E42ADE"/>
    <w:rsid w:val="00E45190"/>
    <w:rsid w:val="00E45426"/>
    <w:rsid w:val="00E45D75"/>
    <w:rsid w:val="00E476F4"/>
    <w:rsid w:val="00E51C58"/>
    <w:rsid w:val="00E711F1"/>
    <w:rsid w:val="00E7157B"/>
    <w:rsid w:val="00E766EE"/>
    <w:rsid w:val="00E83452"/>
    <w:rsid w:val="00E84649"/>
    <w:rsid w:val="00E857DC"/>
    <w:rsid w:val="00E85EA9"/>
    <w:rsid w:val="00E936BC"/>
    <w:rsid w:val="00E9466A"/>
    <w:rsid w:val="00EA0966"/>
    <w:rsid w:val="00EA5795"/>
    <w:rsid w:val="00EB3382"/>
    <w:rsid w:val="00EC02AC"/>
    <w:rsid w:val="00EC4B94"/>
    <w:rsid w:val="00EC54EB"/>
    <w:rsid w:val="00EC71A3"/>
    <w:rsid w:val="00EC7CD9"/>
    <w:rsid w:val="00EC7E5E"/>
    <w:rsid w:val="00ED4628"/>
    <w:rsid w:val="00EE29B7"/>
    <w:rsid w:val="00EE2A9D"/>
    <w:rsid w:val="00EE2E1E"/>
    <w:rsid w:val="00EF1D99"/>
    <w:rsid w:val="00F01CCB"/>
    <w:rsid w:val="00F03B54"/>
    <w:rsid w:val="00F065E3"/>
    <w:rsid w:val="00F07F3A"/>
    <w:rsid w:val="00F11562"/>
    <w:rsid w:val="00F13033"/>
    <w:rsid w:val="00F20CB2"/>
    <w:rsid w:val="00F22642"/>
    <w:rsid w:val="00F261DB"/>
    <w:rsid w:val="00F266CC"/>
    <w:rsid w:val="00F26D5D"/>
    <w:rsid w:val="00F2711C"/>
    <w:rsid w:val="00F30A43"/>
    <w:rsid w:val="00F32B5F"/>
    <w:rsid w:val="00F3762F"/>
    <w:rsid w:val="00F401AA"/>
    <w:rsid w:val="00F40B61"/>
    <w:rsid w:val="00F436DE"/>
    <w:rsid w:val="00F472EF"/>
    <w:rsid w:val="00F514E3"/>
    <w:rsid w:val="00F520EE"/>
    <w:rsid w:val="00F52609"/>
    <w:rsid w:val="00F52F2F"/>
    <w:rsid w:val="00F52F6D"/>
    <w:rsid w:val="00F54B78"/>
    <w:rsid w:val="00F627C0"/>
    <w:rsid w:val="00F73FDC"/>
    <w:rsid w:val="00F7629E"/>
    <w:rsid w:val="00F83B3D"/>
    <w:rsid w:val="00F856A4"/>
    <w:rsid w:val="00F85E08"/>
    <w:rsid w:val="00F96A86"/>
    <w:rsid w:val="00FA5EE7"/>
    <w:rsid w:val="00FC0AD3"/>
    <w:rsid w:val="00FC4C1B"/>
    <w:rsid w:val="00FC4D99"/>
    <w:rsid w:val="00FC4F7E"/>
    <w:rsid w:val="00FD3F6D"/>
    <w:rsid w:val="00FD41A2"/>
    <w:rsid w:val="00FE11DC"/>
    <w:rsid w:val="00FE14B6"/>
    <w:rsid w:val="00FE5F39"/>
    <w:rsid w:val="00FE5F93"/>
    <w:rsid w:val="00FE69BA"/>
    <w:rsid w:val="00FF229E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2730"/>
  <w15:docId w15:val="{30BBBDB8-2FFC-4C73-93CB-5582B771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6"/>
  </w:style>
  <w:style w:type="paragraph" w:styleId="Ttulo1">
    <w:name w:val="heading 1"/>
    <w:basedOn w:val="Normal"/>
    <w:next w:val="Normal"/>
    <w:link w:val="Ttulo1Char"/>
    <w:uiPriority w:val="9"/>
    <w:qFormat/>
    <w:rsid w:val="00D6111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119"/>
  </w:style>
  <w:style w:type="paragraph" w:styleId="Rodap">
    <w:name w:val="footer"/>
    <w:basedOn w:val="Normal"/>
    <w:link w:val="Rodap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119"/>
  </w:style>
  <w:style w:type="paragraph" w:styleId="Textodebalo">
    <w:name w:val="Balloon Text"/>
    <w:basedOn w:val="Normal"/>
    <w:link w:val="TextodebaloChar"/>
    <w:uiPriority w:val="99"/>
    <w:semiHidden/>
    <w:unhideWhenUsed/>
    <w:rsid w:val="00D6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1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611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256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42715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E7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B068AE"/>
  </w:style>
  <w:style w:type="paragraph" w:styleId="Corpodetexto">
    <w:name w:val="Body Text"/>
    <w:basedOn w:val="Normal"/>
    <w:link w:val="CorpodetextoChar"/>
    <w:rsid w:val="009B162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B16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237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DD0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lcinopolis.ms.gov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OS%202015\OF&#205;CIOS%202015\08.AGOSTO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D5BD7-B4BD-4BB2-8434-DA1CF541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22</TotalTime>
  <Pages>1</Pages>
  <Words>1327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alcinopolis</cp:lastModifiedBy>
  <cp:revision>9</cp:revision>
  <cp:lastPrinted>2018-09-03T18:16:00Z</cp:lastPrinted>
  <dcterms:created xsi:type="dcterms:W3CDTF">2024-03-20T21:59:00Z</dcterms:created>
  <dcterms:modified xsi:type="dcterms:W3CDTF">2024-03-21T18:57:00Z</dcterms:modified>
</cp:coreProperties>
</file>