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97F0" w14:textId="77777777" w:rsidR="00200F8F" w:rsidRPr="000552E4" w:rsidRDefault="00200F8F" w:rsidP="003044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D3BAF0" w14:textId="1E2A97B2" w:rsidR="00D54090" w:rsidRPr="000552E4" w:rsidRDefault="00814932" w:rsidP="003044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0FFD">
        <w:rPr>
          <w:rFonts w:ascii="Arial" w:hAnsi="Arial" w:cs="Arial"/>
          <w:b/>
          <w:bCs/>
          <w:sz w:val="24"/>
          <w:szCs w:val="24"/>
          <w:u w:val="single"/>
        </w:rPr>
        <w:t xml:space="preserve">CHAMAMENTO PÚBLICO </w:t>
      </w:r>
      <w:r w:rsidR="00420086" w:rsidRPr="00C50FFD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C50FFD" w:rsidRPr="00C50FF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420086" w:rsidRPr="00C50FFD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14:paraId="220A4D48" w14:textId="77777777" w:rsidR="00814932" w:rsidRPr="000552E4" w:rsidRDefault="00814932" w:rsidP="003044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B760A0" w14:textId="246A796D" w:rsidR="00200F8F" w:rsidRPr="00696F44" w:rsidRDefault="00696F44" w:rsidP="000B143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28307962"/>
      <w:r w:rsidRPr="00696F44">
        <w:rPr>
          <w:rFonts w:ascii="Arial" w:hAnsi="Arial" w:cs="Arial"/>
          <w:b/>
          <w:bCs/>
          <w:sz w:val="24"/>
          <w:szCs w:val="24"/>
          <w:u w:val="single"/>
        </w:rPr>
        <w:t xml:space="preserve">Para a inscrição de interessados em disponibilizar propriedade objeto de pesquisa, </w:t>
      </w:r>
      <w:r w:rsidRPr="00696F44">
        <w:rPr>
          <w:rFonts w:ascii="Arial" w:hAnsi="Arial" w:cs="Arial"/>
          <w:b/>
          <w:sz w:val="24"/>
          <w:szCs w:val="24"/>
          <w:u w:val="single"/>
        </w:rPr>
        <w:t>levantamento e estudos técnicos agrícolas, destinados a identificar áreas potenciais para o plantio de soja</w:t>
      </w:r>
      <w:r w:rsidR="00153A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(</w:t>
      </w:r>
      <w:proofErr w:type="spellStart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glycine</w:t>
      </w:r>
      <w:proofErr w:type="spellEnd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proofErr w:type="spellStart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max</w:t>
      </w:r>
      <w:proofErr w:type="spellEnd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), milho (</w:t>
      </w:r>
      <w:proofErr w:type="spellStart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zea</w:t>
      </w:r>
      <w:proofErr w:type="spellEnd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proofErr w:type="spellStart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mays</w:t>
      </w:r>
      <w:proofErr w:type="spellEnd"/>
      <w:r w:rsidR="00153A27" w:rsidRPr="00153A27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), forrageiras e outras culturas</w:t>
      </w:r>
      <w:r w:rsidR="00153A27" w:rsidRPr="00696F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96F44">
        <w:rPr>
          <w:rFonts w:ascii="Arial" w:hAnsi="Arial" w:cs="Arial"/>
          <w:b/>
          <w:sz w:val="24"/>
          <w:szCs w:val="24"/>
          <w:u w:val="single"/>
        </w:rPr>
        <w:t>em Alcinópolis,</w:t>
      </w:r>
      <w:r w:rsidRPr="00696F44">
        <w:rPr>
          <w:rFonts w:ascii="Arial" w:hAnsi="Arial" w:cs="Arial"/>
          <w:b/>
          <w:bCs/>
          <w:sz w:val="24"/>
          <w:szCs w:val="24"/>
          <w:u w:val="single"/>
        </w:rPr>
        <w:t xml:space="preserve"> e apresentação de resultados</w:t>
      </w:r>
      <w:r w:rsidR="00A61C1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bookmarkEnd w:id="0"/>
    <w:p w14:paraId="50D5697A" w14:textId="48644FDF" w:rsidR="00D54090" w:rsidRPr="000552E4" w:rsidRDefault="003044A9" w:rsidP="008358C1">
      <w:pPr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hAnsi="Arial" w:cs="Arial"/>
          <w:bCs/>
          <w:sz w:val="24"/>
          <w:szCs w:val="24"/>
        </w:rPr>
        <w:tab/>
      </w:r>
      <w:r w:rsidRPr="000552E4">
        <w:rPr>
          <w:rFonts w:ascii="Arial" w:hAnsi="Arial" w:cs="Arial"/>
          <w:bCs/>
          <w:sz w:val="24"/>
          <w:szCs w:val="24"/>
        </w:rPr>
        <w:tab/>
        <w:t>O Município de Alcinópolis – Estado de Mato Grosso do Sul, por intermédio da Secretaria Municipal de Desenvolvimento</w:t>
      </w:r>
      <w:r w:rsidR="00696F44">
        <w:rPr>
          <w:rFonts w:ascii="Arial" w:hAnsi="Arial" w:cs="Arial"/>
          <w:bCs/>
          <w:sz w:val="24"/>
          <w:szCs w:val="24"/>
        </w:rPr>
        <w:t xml:space="preserve"> Econômico e Meio Ambiente </w:t>
      </w:r>
      <w:r w:rsidRPr="000552E4">
        <w:rPr>
          <w:rFonts w:ascii="Arial" w:hAnsi="Arial" w:cs="Arial"/>
          <w:b/>
          <w:bCs/>
          <w:sz w:val="24"/>
          <w:szCs w:val="24"/>
        </w:rPr>
        <w:t>TORNA PÚBLICO,</w:t>
      </w:r>
      <w:r w:rsidRPr="000552E4">
        <w:rPr>
          <w:rFonts w:ascii="Arial" w:hAnsi="Arial" w:cs="Arial"/>
          <w:bCs/>
          <w:sz w:val="24"/>
          <w:szCs w:val="24"/>
        </w:rPr>
        <w:t xml:space="preserve"> para conhecimento dos interessados, a abertura de inscr</w:t>
      </w:r>
      <w:r w:rsidR="00EF283D" w:rsidRPr="000552E4">
        <w:rPr>
          <w:rFonts w:ascii="Arial" w:hAnsi="Arial" w:cs="Arial"/>
          <w:bCs/>
          <w:sz w:val="24"/>
          <w:szCs w:val="24"/>
        </w:rPr>
        <w:t>ição para disponibilização</w:t>
      </w:r>
      <w:r w:rsidR="00814932" w:rsidRPr="000552E4">
        <w:rPr>
          <w:rFonts w:ascii="Arial" w:hAnsi="Arial" w:cs="Arial"/>
          <w:bCs/>
          <w:sz w:val="24"/>
          <w:szCs w:val="24"/>
        </w:rPr>
        <w:t xml:space="preserve"> de</w:t>
      </w:r>
      <w:r w:rsidR="00EF283D" w:rsidRPr="000552E4">
        <w:rPr>
          <w:rFonts w:ascii="Arial" w:hAnsi="Arial" w:cs="Arial"/>
          <w:bCs/>
          <w:sz w:val="24"/>
          <w:szCs w:val="24"/>
        </w:rPr>
        <w:t xml:space="preserve"> área rural</w:t>
      </w:r>
      <w:r w:rsidR="00814932" w:rsidRPr="000552E4">
        <w:rPr>
          <w:rFonts w:ascii="Arial" w:hAnsi="Arial" w:cs="Arial"/>
          <w:bCs/>
          <w:sz w:val="24"/>
          <w:szCs w:val="24"/>
        </w:rPr>
        <w:t xml:space="preserve"> com o objetivo de </w:t>
      </w:r>
      <w:r w:rsidR="006B4368" w:rsidRPr="000552E4">
        <w:rPr>
          <w:rFonts w:ascii="Arial" w:eastAsia="MS Mincho" w:hAnsi="Arial" w:cs="Arial"/>
          <w:sz w:val="24"/>
          <w:szCs w:val="24"/>
          <w:lang w:eastAsia="pt-BR"/>
        </w:rPr>
        <w:t>desenvolv</w:t>
      </w:r>
      <w:r w:rsidR="00436216">
        <w:rPr>
          <w:rFonts w:ascii="Arial" w:eastAsia="MS Mincho" w:hAnsi="Arial" w:cs="Arial"/>
          <w:sz w:val="24"/>
          <w:szCs w:val="24"/>
          <w:lang w:eastAsia="pt-BR"/>
        </w:rPr>
        <w:t>imento de pesquisa agropecuária, afim de identificar áreas co</w:t>
      </w:r>
      <w:r w:rsidR="00153A27">
        <w:rPr>
          <w:rFonts w:ascii="Arial" w:eastAsia="MS Mincho" w:hAnsi="Arial" w:cs="Arial"/>
          <w:sz w:val="24"/>
          <w:szCs w:val="24"/>
          <w:lang w:eastAsia="pt-BR"/>
        </w:rPr>
        <w:t xml:space="preserve">m potencial produtivo para soja </w:t>
      </w:r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(</w:t>
      </w:r>
      <w:proofErr w:type="spellStart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Glycine</w:t>
      </w:r>
      <w:proofErr w:type="spellEnd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proofErr w:type="spellStart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max</w:t>
      </w:r>
      <w:proofErr w:type="spellEnd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), milho (</w:t>
      </w:r>
      <w:proofErr w:type="spellStart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zea</w:t>
      </w:r>
      <w:proofErr w:type="spellEnd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proofErr w:type="spellStart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mays</w:t>
      </w:r>
      <w:proofErr w:type="spellEnd"/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>)</w:t>
      </w:r>
      <w:r w:rsidR="00153A27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153A27"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forrageiras</w:t>
      </w:r>
      <w:r w:rsidR="00153A27">
        <w:rPr>
          <w:rFonts w:ascii="Arial" w:eastAsia="MS Mincho" w:hAnsi="Arial" w:cs="Arial"/>
          <w:sz w:val="24"/>
          <w:szCs w:val="24"/>
          <w:lang w:eastAsia="pt-BR"/>
        </w:rPr>
        <w:t xml:space="preserve"> e outras culturas</w:t>
      </w:r>
      <w:r w:rsidR="00436216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692110" w:rsidRPr="000552E4">
        <w:rPr>
          <w:rFonts w:ascii="Arial" w:eastAsia="MS Mincho" w:hAnsi="Arial" w:cs="Arial"/>
          <w:sz w:val="24"/>
          <w:szCs w:val="24"/>
          <w:lang w:eastAsia="pt-BR"/>
        </w:rPr>
        <w:t xml:space="preserve">com intuito de fomentar a agricultura no Município de </w:t>
      </w:r>
      <w:r w:rsidR="00D54090" w:rsidRPr="000552E4">
        <w:rPr>
          <w:rFonts w:ascii="Arial" w:eastAsia="MS Mincho" w:hAnsi="Arial" w:cs="Arial"/>
          <w:sz w:val="24"/>
          <w:szCs w:val="24"/>
          <w:lang w:eastAsia="pt-BR"/>
        </w:rPr>
        <w:t>Alcinópolis-</w:t>
      </w:r>
      <w:r w:rsidR="008358C1" w:rsidRPr="000552E4">
        <w:rPr>
          <w:rFonts w:ascii="Arial" w:eastAsia="MS Mincho" w:hAnsi="Arial" w:cs="Arial"/>
          <w:sz w:val="24"/>
          <w:szCs w:val="24"/>
          <w:lang w:eastAsia="pt-BR"/>
        </w:rPr>
        <w:t>MS.</w:t>
      </w:r>
      <w:r w:rsidR="00CA7BDC" w:rsidRPr="000552E4">
        <w:rPr>
          <w:rFonts w:ascii="Arial" w:eastAsia="MS Mincho" w:hAnsi="Arial" w:cs="Arial"/>
          <w:spacing w:val="3"/>
          <w:sz w:val="24"/>
          <w:szCs w:val="24"/>
          <w:lang w:eastAsia="pt-BR"/>
        </w:rPr>
        <w:t xml:space="preserve"> </w:t>
      </w:r>
    </w:p>
    <w:p w14:paraId="263C5EFD" w14:textId="77777777" w:rsidR="00D54090" w:rsidRPr="000552E4" w:rsidRDefault="00D54090" w:rsidP="003044A9">
      <w:pPr>
        <w:widowControl w:val="0"/>
        <w:tabs>
          <w:tab w:val="left" w:pos="785"/>
        </w:tabs>
        <w:autoSpaceDE w:val="0"/>
        <w:autoSpaceDN w:val="0"/>
        <w:spacing w:after="0" w:line="240" w:lineRule="auto"/>
        <w:ind w:right="6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7514D870" w14:textId="66D17B86" w:rsidR="00D54090" w:rsidRPr="000552E4" w:rsidRDefault="00D54090" w:rsidP="008358C1">
      <w:pPr>
        <w:widowControl w:val="0"/>
        <w:tabs>
          <w:tab w:val="left" w:pos="785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0552E4">
        <w:rPr>
          <w:rFonts w:ascii="Arial" w:eastAsiaTheme="majorEastAsia" w:hAnsi="Arial" w:cs="Arial"/>
          <w:b/>
          <w:bCs/>
          <w:sz w:val="24"/>
          <w:szCs w:val="24"/>
        </w:rPr>
        <w:t>CONDIÇÕES DE HABILITAÇÃO – DOCUMENTOS</w:t>
      </w:r>
      <w:r w:rsidRPr="000552E4">
        <w:rPr>
          <w:rFonts w:ascii="Arial" w:eastAsiaTheme="majorEastAsia" w:hAnsi="Arial" w:cs="Arial"/>
          <w:b/>
          <w:bCs/>
          <w:spacing w:val="-1"/>
          <w:sz w:val="24"/>
          <w:szCs w:val="24"/>
        </w:rPr>
        <w:t xml:space="preserve"> </w:t>
      </w:r>
      <w:r w:rsidRPr="000552E4">
        <w:rPr>
          <w:rFonts w:ascii="Arial" w:eastAsiaTheme="majorEastAsia" w:hAnsi="Arial" w:cs="Arial"/>
          <w:b/>
          <w:bCs/>
          <w:sz w:val="24"/>
          <w:szCs w:val="24"/>
        </w:rPr>
        <w:t>NECESSÁRIOS</w:t>
      </w:r>
    </w:p>
    <w:p w14:paraId="3BC03A4C" w14:textId="77777777" w:rsidR="00D54090" w:rsidRPr="000552E4" w:rsidRDefault="00D54090" w:rsidP="00304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947F4" w14:textId="77777777" w:rsidR="00D54090" w:rsidRPr="000552E4" w:rsidRDefault="00D54090" w:rsidP="003044A9">
      <w:pPr>
        <w:widowControl w:val="0"/>
        <w:numPr>
          <w:ilvl w:val="1"/>
          <w:numId w:val="40"/>
        </w:numPr>
        <w:tabs>
          <w:tab w:val="left" w:pos="785"/>
        </w:tabs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>Ficha de inscrição – conforme modelo do anexo</w:t>
      </w:r>
      <w:r w:rsidRPr="000552E4">
        <w:rPr>
          <w:rFonts w:ascii="Arial" w:eastAsia="MS Mincho" w:hAnsi="Arial" w:cs="Arial"/>
          <w:spacing w:val="-5"/>
          <w:sz w:val="24"/>
          <w:szCs w:val="24"/>
          <w:lang w:eastAsia="pt-BR"/>
        </w:rPr>
        <w:t xml:space="preserve"> 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>I;</w:t>
      </w:r>
    </w:p>
    <w:p w14:paraId="259A4D62" w14:textId="77777777" w:rsidR="00D54090" w:rsidRPr="000552E4" w:rsidRDefault="00D54090" w:rsidP="003044A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B97781A" w14:textId="77777777" w:rsidR="00D54090" w:rsidRPr="000552E4" w:rsidRDefault="00D54090" w:rsidP="003044A9">
      <w:pPr>
        <w:widowControl w:val="0"/>
        <w:numPr>
          <w:ilvl w:val="1"/>
          <w:numId w:val="40"/>
        </w:numPr>
        <w:tabs>
          <w:tab w:val="left" w:pos="785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u w:val="single"/>
        </w:rPr>
      </w:pPr>
      <w:r w:rsidRPr="000552E4">
        <w:rPr>
          <w:rFonts w:ascii="Arial" w:eastAsiaTheme="majorEastAsia" w:hAnsi="Arial" w:cs="Arial"/>
          <w:bCs/>
          <w:sz w:val="24"/>
          <w:szCs w:val="24"/>
          <w:u w:val="single"/>
        </w:rPr>
        <w:t>DOCUMENTAÇÃO EXIGIDA:</w:t>
      </w:r>
    </w:p>
    <w:p w14:paraId="6CE74C91" w14:textId="77777777" w:rsidR="00D54090" w:rsidRPr="000552E4" w:rsidRDefault="00D54090" w:rsidP="003044A9">
      <w:pPr>
        <w:widowControl w:val="0"/>
        <w:tabs>
          <w:tab w:val="left" w:pos="1505"/>
        </w:tabs>
        <w:autoSpaceDE w:val="0"/>
        <w:autoSpaceDN w:val="0"/>
        <w:spacing w:after="0" w:line="240" w:lineRule="auto"/>
        <w:ind w:left="720"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00714FB0" w14:textId="60C4A610" w:rsidR="00D54090" w:rsidRDefault="00D54090" w:rsidP="003044A9">
      <w:pPr>
        <w:widowControl w:val="0"/>
        <w:numPr>
          <w:ilvl w:val="0"/>
          <w:numId w:val="41"/>
        </w:numPr>
        <w:tabs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>Cópia do documento de identidade e do CPF do proprietário;</w:t>
      </w:r>
    </w:p>
    <w:p w14:paraId="7323948B" w14:textId="02098B6F" w:rsidR="00420086" w:rsidRPr="000552E4" w:rsidRDefault="00420086" w:rsidP="003044A9">
      <w:pPr>
        <w:widowControl w:val="0"/>
        <w:numPr>
          <w:ilvl w:val="0"/>
          <w:numId w:val="41"/>
        </w:numPr>
        <w:tabs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>
        <w:rPr>
          <w:rFonts w:ascii="Arial" w:eastAsia="MS Mincho" w:hAnsi="Arial" w:cs="Arial"/>
          <w:sz w:val="24"/>
          <w:szCs w:val="24"/>
          <w:lang w:eastAsia="pt-BR"/>
        </w:rPr>
        <w:t>Cópia do Cartão CNPJ (no caso de pessoa jurídica)</w:t>
      </w:r>
    </w:p>
    <w:p w14:paraId="160AD3E7" w14:textId="77672AFF" w:rsidR="00D54090" w:rsidRPr="000552E4" w:rsidRDefault="00D54090" w:rsidP="003044A9">
      <w:pPr>
        <w:widowControl w:val="0"/>
        <w:numPr>
          <w:ilvl w:val="0"/>
          <w:numId w:val="41"/>
        </w:numPr>
        <w:tabs>
          <w:tab w:val="left" w:pos="1505"/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>Certidão Negativa de Débitos com a Fazenda</w:t>
      </w:r>
      <w:r w:rsidRPr="000552E4">
        <w:rPr>
          <w:rFonts w:ascii="Arial" w:eastAsia="MS Mincho" w:hAnsi="Arial" w:cs="Arial"/>
          <w:spacing w:val="-6"/>
          <w:sz w:val="24"/>
          <w:szCs w:val="24"/>
          <w:lang w:eastAsia="pt-BR"/>
        </w:rPr>
        <w:t xml:space="preserve"> 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>Municipal;</w:t>
      </w:r>
    </w:p>
    <w:p w14:paraId="38700AE7" w14:textId="77777777" w:rsidR="00E4162A" w:rsidRPr="000552E4" w:rsidRDefault="00E4162A" w:rsidP="003044A9">
      <w:pPr>
        <w:widowControl w:val="0"/>
        <w:numPr>
          <w:ilvl w:val="0"/>
          <w:numId w:val="41"/>
        </w:numPr>
        <w:tabs>
          <w:tab w:val="left" w:pos="1505"/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>Matrícula da propriedade;</w:t>
      </w:r>
    </w:p>
    <w:p w14:paraId="592D9694" w14:textId="2AA7BB18" w:rsidR="00CA7BDC" w:rsidRPr="000552E4" w:rsidRDefault="007274FE" w:rsidP="00CA7BDC">
      <w:pPr>
        <w:widowControl w:val="0"/>
        <w:numPr>
          <w:ilvl w:val="0"/>
          <w:numId w:val="41"/>
        </w:numPr>
        <w:tabs>
          <w:tab w:val="left" w:pos="1505"/>
          <w:tab w:val="left" w:pos="1505"/>
        </w:tabs>
        <w:autoSpaceDE w:val="0"/>
        <w:autoSpaceDN w:val="0"/>
        <w:spacing w:after="0" w:line="240" w:lineRule="auto"/>
        <w:ind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>Inscrição E</w:t>
      </w:r>
      <w:r w:rsidR="00E4162A" w:rsidRPr="000552E4">
        <w:rPr>
          <w:rFonts w:ascii="Arial" w:eastAsia="MS Mincho" w:hAnsi="Arial" w:cs="Arial"/>
          <w:sz w:val="24"/>
          <w:szCs w:val="24"/>
          <w:lang w:eastAsia="pt-BR"/>
        </w:rPr>
        <w:t>stadual</w:t>
      </w:r>
      <w:r w:rsidR="00CA7BDC" w:rsidRPr="000552E4">
        <w:rPr>
          <w:rFonts w:ascii="Arial" w:eastAsia="MS Mincho" w:hAnsi="Arial" w:cs="Arial"/>
          <w:sz w:val="24"/>
          <w:szCs w:val="24"/>
          <w:lang w:eastAsia="pt-BR"/>
        </w:rPr>
        <w:t xml:space="preserve">; </w:t>
      </w:r>
    </w:p>
    <w:p w14:paraId="04258C5C" w14:textId="77777777" w:rsidR="00D54090" w:rsidRPr="000552E4" w:rsidRDefault="00D54090" w:rsidP="003044A9">
      <w:pPr>
        <w:widowControl w:val="0"/>
        <w:tabs>
          <w:tab w:val="left" w:pos="1505"/>
          <w:tab w:val="left" w:pos="1505"/>
        </w:tabs>
        <w:autoSpaceDE w:val="0"/>
        <w:autoSpaceDN w:val="0"/>
        <w:spacing w:after="0" w:line="240" w:lineRule="auto"/>
        <w:ind w:left="720" w:right="1490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2F864DCF" w14:textId="77777777" w:rsidR="00D54090" w:rsidRPr="000552E4" w:rsidRDefault="00D54090" w:rsidP="003044A9">
      <w:pPr>
        <w:numPr>
          <w:ilvl w:val="0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>DAS INSCRIÇÕES</w:t>
      </w:r>
    </w:p>
    <w:p w14:paraId="4E63D45E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B44A15" w14:textId="6340E8C1" w:rsidR="00D54090" w:rsidRPr="000552E4" w:rsidRDefault="00D54090" w:rsidP="008358C1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Os </w:t>
      </w:r>
      <w:r w:rsidRPr="000552E4">
        <w:rPr>
          <w:rFonts w:ascii="Arial" w:eastAsia="MS Mincho" w:hAnsi="Arial" w:cs="Arial"/>
          <w:b/>
          <w:sz w:val="24"/>
          <w:szCs w:val="24"/>
          <w:lang w:eastAsia="pt-BR"/>
        </w:rPr>
        <w:t>interessados deverão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se inscrever no período </w:t>
      </w:r>
      <w:r w:rsidRPr="00C50FFD">
        <w:rPr>
          <w:rFonts w:ascii="Arial" w:eastAsia="MS Mincho" w:hAnsi="Arial" w:cs="Arial"/>
          <w:sz w:val="24"/>
          <w:szCs w:val="24"/>
          <w:lang w:eastAsia="pt-BR"/>
        </w:rPr>
        <w:t xml:space="preserve">de </w:t>
      </w:r>
      <w:r w:rsidR="00E967E3" w:rsidRPr="00C50FFD">
        <w:rPr>
          <w:rFonts w:ascii="Arial" w:eastAsia="MS Mincho" w:hAnsi="Arial" w:cs="Arial"/>
          <w:sz w:val="24"/>
          <w:szCs w:val="24"/>
          <w:lang w:eastAsia="pt-BR"/>
        </w:rPr>
        <w:t>26</w:t>
      </w:r>
      <w:r w:rsidR="00A43932" w:rsidRPr="00C50FFD">
        <w:rPr>
          <w:rFonts w:ascii="Arial" w:eastAsia="MS Mincho" w:hAnsi="Arial" w:cs="Arial"/>
          <w:sz w:val="24"/>
          <w:szCs w:val="24"/>
          <w:lang w:eastAsia="pt-BR"/>
        </w:rPr>
        <w:t>/07/2</w:t>
      </w:r>
      <w:r w:rsidR="00C50FFD">
        <w:rPr>
          <w:rFonts w:ascii="Arial" w:eastAsia="MS Mincho" w:hAnsi="Arial" w:cs="Arial"/>
          <w:sz w:val="24"/>
          <w:szCs w:val="24"/>
          <w:lang w:eastAsia="pt-BR"/>
        </w:rPr>
        <w:t>02</w:t>
      </w:r>
      <w:r w:rsidR="00A43932" w:rsidRPr="00C50FFD">
        <w:rPr>
          <w:rFonts w:ascii="Arial" w:eastAsia="MS Mincho" w:hAnsi="Arial" w:cs="Arial"/>
          <w:sz w:val="24"/>
          <w:szCs w:val="24"/>
          <w:lang w:eastAsia="pt-BR"/>
        </w:rPr>
        <w:t>3</w:t>
      </w:r>
      <w:r w:rsidR="00696F44" w:rsidRPr="00C50FFD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C50FFD">
        <w:rPr>
          <w:rFonts w:ascii="Arial" w:eastAsia="MS Mincho" w:hAnsi="Arial" w:cs="Arial"/>
          <w:sz w:val="24"/>
          <w:szCs w:val="24"/>
          <w:lang w:eastAsia="pt-BR"/>
        </w:rPr>
        <w:t>até</w:t>
      </w:r>
      <w:r w:rsidR="00E967E3" w:rsidRPr="00C50FFD">
        <w:rPr>
          <w:rFonts w:ascii="Arial" w:eastAsia="MS Mincho" w:hAnsi="Arial" w:cs="Arial"/>
          <w:sz w:val="24"/>
          <w:szCs w:val="24"/>
          <w:lang w:eastAsia="pt-BR"/>
        </w:rPr>
        <w:t xml:space="preserve"> 06</w:t>
      </w:r>
      <w:r w:rsidR="00A61A50" w:rsidRPr="00C50FFD">
        <w:rPr>
          <w:rFonts w:ascii="Arial" w:eastAsia="MS Mincho" w:hAnsi="Arial" w:cs="Arial"/>
          <w:sz w:val="24"/>
          <w:szCs w:val="24"/>
          <w:lang w:eastAsia="pt-BR"/>
        </w:rPr>
        <w:t>/08</w:t>
      </w:r>
      <w:r w:rsidR="00A43932" w:rsidRPr="00C50FFD">
        <w:rPr>
          <w:rFonts w:ascii="Arial" w:eastAsia="MS Mincho" w:hAnsi="Arial" w:cs="Arial"/>
          <w:sz w:val="24"/>
          <w:szCs w:val="24"/>
          <w:lang w:eastAsia="pt-BR"/>
        </w:rPr>
        <w:t>/2</w:t>
      </w:r>
      <w:r w:rsidR="00C50FFD">
        <w:rPr>
          <w:rFonts w:ascii="Arial" w:eastAsia="MS Mincho" w:hAnsi="Arial" w:cs="Arial"/>
          <w:sz w:val="24"/>
          <w:szCs w:val="24"/>
          <w:lang w:eastAsia="pt-BR"/>
        </w:rPr>
        <w:t>02</w:t>
      </w:r>
      <w:r w:rsidR="00A43932" w:rsidRPr="00C50FFD">
        <w:rPr>
          <w:rFonts w:ascii="Arial" w:eastAsia="MS Mincho" w:hAnsi="Arial" w:cs="Arial"/>
          <w:sz w:val="24"/>
          <w:szCs w:val="24"/>
          <w:lang w:eastAsia="pt-BR"/>
        </w:rPr>
        <w:t>3</w:t>
      </w:r>
      <w:r w:rsidR="00420086">
        <w:rPr>
          <w:rFonts w:ascii="Arial" w:eastAsia="MS Mincho" w:hAnsi="Arial" w:cs="Arial"/>
          <w:sz w:val="24"/>
          <w:szCs w:val="24"/>
          <w:lang w:eastAsia="pt-BR"/>
        </w:rPr>
        <w:t>,</w:t>
      </w:r>
      <w:r w:rsidR="00696F44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0552E4" w:rsidRPr="000552E4">
        <w:rPr>
          <w:rFonts w:ascii="Arial" w:eastAsia="MS Mincho" w:hAnsi="Arial" w:cs="Arial"/>
          <w:sz w:val="24"/>
          <w:szCs w:val="24"/>
          <w:lang w:eastAsia="pt-BR"/>
        </w:rPr>
        <w:t>de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segunda a sexta-feira, das 07:00h às 11:00h e das 13:00h </w:t>
      </w:r>
      <w:r w:rsidR="000552E4" w:rsidRPr="000552E4">
        <w:rPr>
          <w:rFonts w:ascii="Arial" w:eastAsia="MS Mincho" w:hAnsi="Arial" w:cs="Arial"/>
          <w:sz w:val="24"/>
          <w:szCs w:val="24"/>
          <w:lang w:eastAsia="pt-BR"/>
        </w:rPr>
        <w:t>às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17:00 horas na Secretaria Municipal de Desenvolvimento </w:t>
      </w:r>
      <w:r w:rsidR="00696F44">
        <w:rPr>
          <w:rFonts w:ascii="Arial" w:hAnsi="Arial" w:cs="Arial"/>
          <w:bCs/>
          <w:sz w:val="24"/>
          <w:szCs w:val="24"/>
        </w:rPr>
        <w:t>Econômico e Meio Ambiente</w:t>
      </w:r>
      <w:r w:rsidR="00003615" w:rsidRPr="000552E4">
        <w:rPr>
          <w:rFonts w:ascii="Arial" w:eastAsia="MS Mincho" w:hAnsi="Arial" w:cs="Arial"/>
          <w:sz w:val="24"/>
          <w:szCs w:val="24"/>
          <w:lang w:eastAsia="pt-BR"/>
        </w:rPr>
        <w:t>, localizada a Rua Olegário Barbosa da Silveira, nº 1344, Centro.</w:t>
      </w:r>
    </w:p>
    <w:p w14:paraId="08854D92" w14:textId="0D42FDFA" w:rsidR="00CA7BDC" w:rsidRPr="000552E4" w:rsidRDefault="00CA7BDC" w:rsidP="007369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D5E3D67" w14:textId="6A0E0AC6" w:rsidR="008358C1" w:rsidRPr="000552E4" w:rsidRDefault="008358C1" w:rsidP="008358C1">
      <w:pPr>
        <w:numPr>
          <w:ilvl w:val="0"/>
          <w:numId w:val="40"/>
        </w:numPr>
        <w:autoSpaceDE w:val="0"/>
        <w:spacing w:after="0" w:line="240" w:lineRule="auto"/>
        <w:ind w:hanging="550"/>
        <w:jc w:val="both"/>
        <w:rPr>
          <w:rFonts w:ascii="Arial" w:eastAsia="MS Mincho" w:hAnsi="Arial" w:cs="Arial"/>
          <w:b/>
          <w:bCs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>DOS REQUISITOS DE PARTICIPAÇÃO</w:t>
      </w:r>
      <w:r w:rsidR="00D54090"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</w:t>
      </w:r>
      <w:r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E </w:t>
      </w:r>
      <w:r w:rsidR="00D54090"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>DO</w:t>
      </w:r>
      <w:r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>S</w:t>
      </w:r>
      <w:r w:rsidR="00D54090"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CRITÉRIO</w:t>
      </w:r>
      <w:r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>S</w:t>
      </w:r>
      <w:r w:rsidR="00D54090" w:rsidRPr="000552E4">
        <w:rPr>
          <w:rFonts w:ascii="Arial" w:eastAsia="MS Mincho" w:hAnsi="Arial" w:cs="Arial"/>
          <w:b/>
          <w:bCs/>
          <w:sz w:val="24"/>
          <w:szCs w:val="24"/>
          <w:lang w:eastAsia="pt-BR"/>
        </w:rPr>
        <w:t xml:space="preserve"> DE SELEÇÃO DAS PROPRIEDADES</w:t>
      </w:r>
    </w:p>
    <w:p w14:paraId="195479BB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53777E" w14:textId="77777777" w:rsidR="008358C1" w:rsidRPr="000552E4" w:rsidRDefault="008358C1" w:rsidP="008358C1">
      <w:pPr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3B653302" w14:textId="152BAF83" w:rsidR="00736964" w:rsidRDefault="008358C1" w:rsidP="003C655D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sz w:val="24"/>
          <w:szCs w:val="24"/>
          <w:highlight w:val="yellow"/>
          <w:lang w:eastAsia="pt-BR"/>
        </w:rPr>
      </w:pPr>
      <w:r w:rsidRPr="00C50FFD">
        <w:rPr>
          <w:rFonts w:ascii="Arial" w:eastAsia="MS Mincho" w:hAnsi="Arial" w:cs="Arial"/>
          <w:sz w:val="24"/>
          <w:szCs w:val="24"/>
          <w:lang w:eastAsia="pt-BR"/>
        </w:rPr>
        <w:t xml:space="preserve">Poderão participar desta seleção pessoas físicas e jurídicas que tenham interesse em disponibilizar área </w:t>
      </w:r>
      <w:r w:rsidR="00420086" w:rsidRPr="00C50FFD">
        <w:rPr>
          <w:rFonts w:ascii="Arial" w:eastAsia="MS Mincho" w:hAnsi="Arial" w:cs="Arial"/>
          <w:sz w:val="24"/>
          <w:szCs w:val="24"/>
          <w:lang w:eastAsia="pt-BR"/>
        </w:rPr>
        <w:t xml:space="preserve">rural com a finalidade de análises </w:t>
      </w:r>
      <w:r w:rsidR="00A43932" w:rsidRPr="00C50FFD">
        <w:rPr>
          <w:rFonts w:ascii="Arial" w:eastAsia="MS Mincho" w:hAnsi="Arial" w:cs="Arial"/>
          <w:sz w:val="24"/>
          <w:szCs w:val="24"/>
          <w:lang w:eastAsia="pt-BR"/>
        </w:rPr>
        <w:t>técnicas</w:t>
      </w:r>
      <w:r w:rsidRPr="00C50FFD">
        <w:rPr>
          <w:rFonts w:ascii="Arial" w:eastAsia="MS Mincho" w:hAnsi="Arial" w:cs="Arial"/>
          <w:sz w:val="24"/>
          <w:szCs w:val="24"/>
          <w:lang w:eastAsia="pt-BR"/>
        </w:rPr>
        <w:t xml:space="preserve"> para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="00420086">
        <w:rPr>
          <w:rFonts w:ascii="Arial" w:eastAsia="MS Mincho" w:hAnsi="Arial" w:cs="Arial"/>
          <w:sz w:val="24"/>
          <w:szCs w:val="24"/>
          <w:lang w:eastAsia="pt-BR"/>
        </w:rPr>
        <w:t>reconhecimento do potencial produtivo para o cultivo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de soja (</w:t>
      </w:r>
      <w:proofErr w:type="spellStart"/>
      <w:r w:rsidRPr="000552E4">
        <w:rPr>
          <w:rFonts w:ascii="Arial" w:eastAsia="MS Mincho" w:hAnsi="Arial" w:cs="Arial"/>
          <w:sz w:val="24"/>
          <w:szCs w:val="24"/>
          <w:lang w:eastAsia="pt-BR"/>
        </w:rPr>
        <w:t>Glycine</w:t>
      </w:r>
      <w:proofErr w:type="spellEnd"/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proofErr w:type="spellStart"/>
      <w:r w:rsidRPr="000552E4">
        <w:rPr>
          <w:rFonts w:ascii="Arial" w:eastAsia="MS Mincho" w:hAnsi="Arial" w:cs="Arial"/>
          <w:sz w:val="24"/>
          <w:szCs w:val="24"/>
          <w:lang w:eastAsia="pt-BR"/>
        </w:rPr>
        <w:t>max</w:t>
      </w:r>
      <w:proofErr w:type="spellEnd"/>
      <w:r w:rsidRPr="000552E4">
        <w:rPr>
          <w:rFonts w:ascii="Arial" w:eastAsia="MS Mincho" w:hAnsi="Arial" w:cs="Arial"/>
          <w:sz w:val="24"/>
          <w:szCs w:val="24"/>
          <w:lang w:eastAsia="pt-BR"/>
        </w:rPr>
        <w:t>), milho (</w:t>
      </w:r>
      <w:proofErr w:type="spellStart"/>
      <w:r w:rsidRPr="000552E4">
        <w:rPr>
          <w:rFonts w:ascii="Arial" w:eastAsia="MS Mincho" w:hAnsi="Arial" w:cs="Arial"/>
          <w:sz w:val="24"/>
          <w:szCs w:val="24"/>
          <w:lang w:eastAsia="pt-BR"/>
        </w:rPr>
        <w:t>zea</w:t>
      </w:r>
      <w:proofErr w:type="spellEnd"/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proofErr w:type="spellStart"/>
      <w:r w:rsidRPr="000552E4">
        <w:rPr>
          <w:rFonts w:ascii="Arial" w:eastAsia="MS Mincho" w:hAnsi="Arial" w:cs="Arial"/>
          <w:sz w:val="24"/>
          <w:szCs w:val="24"/>
          <w:lang w:eastAsia="pt-BR"/>
        </w:rPr>
        <w:t>mays</w:t>
      </w:r>
      <w:proofErr w:type="spellEnd"/>
      <w:r w:rsidRPr="000552E4">
        <w:rPr>
          <w:rFonts w:ascii="Arial" w:eastAsia="MS Mincho" w:hAnsi="Arial" w:cs="Arial"/>
          <w:sz w:val="24"/>
          <w:szCs w:val="24"/>
          <w:lang w:eastAsia="pt-BR"/>
        </w:rPr>
        <w:t>)</w:t>
      </w:r>
      <w:r w:rsidR="000552E4">
        <w:rPr>
          <w:rFonts w:ascii="Arial" w:eastAsia="MS Mincho" w:hAnsi="Arial" w:cs="Arial"/>
          <w:sz w:val="24"/>
          <w:szCs w:val="24"/>
          <w:lang w:eastAsia="pt-BR"/>
        </w:rPr>
        <w:t>,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 forrageiras</w:t>
      </w:r>
      <w:r w:rsidR="000552E4">
        <w:rPr>
          <w:rFonts w:ascii="Arial" w:eastAsia="MS Mincho" w:hAnsi="Arial" w:cs="Arial"/>
          <w:sz w:val="24"/>
          <w:szCs w:val="24"/>
          <w:lang w:eastAsia="pt-BR"/>
        </w:rPr>
        <w:t xml:space="preserve"> e outras culturas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 xml:space="preserve">, e que atendam aos critérios </w:t>
      </w:r>
      <w:r w:rsidR="001D1F7F">
        <w:rPr>
          <w:rFonts w:ascii="Arial" w:eastAsia="MS Mincho" w:hAnsi="Arial" w:cs="Arial"/>
          <w:sz w:val="24"/>
          <w:szCs w:val="24"/>
          <w:lang w:eastAsia="pt-BR"/>
        </w:rPr>
        <w:t>estabelecidos neste instrumento.</w:t>
      </w:r>
    </w:p>
    <w:p w14:paraId="07031790" w14:textId="77777777" w:rsidR="003C655D" w:rsidRPr="003C655D" w:rsidRDefault="003C655D" w:rsidP="003C655D">
      <w:pPr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highlight w:val="yellow"/>
          <w:lang w:eastAsia="pt-BR"/>
        </w:rPr>
      </w:pPr>
    </w:p>
    <w:p w14:paraId="3DABB48F" w14:textId="6617A4BD" w:rsidR="00D54090" w:rsidRPr="003C655D" w:rsidRDefault="00D54090" w:rsidP="003C655D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t>Arrendatários não poderão participar da seleção</w:t>
      </w:r>
      <w:r w:rsidR="00814932" w:rsidRPr="000552E4">
        <w:rPr>
          <w:rFonts w:ascii="Arial" w:eastAsia="MS Mincho" w:hAnsi="Arial" w:cs="Arial"/>
          <w:sz w:val="24"/>
          <w:szCs w:val="24"/>
          <w:lang w:eastAsia="pt-BR"/>
        </w:rPr>
        <w:t>;</w:t>
      </w:r>
    </w:p>
    <w:p w14:paraId="27C5A08E" w14:textId="77777777" w:rsidR="00CA7BDC" w:rsidRPr="000552E4" w:rsidRDefault="00CA7BDC" w:rsidP="00CA7BDC">
      <w:pPr>
        <w:pStyle w:val="PargrafodaLista"/>
        <w:rPr>
          <w:rFonts w:ascii="Arial" w:hAnsi="Arial" w:cs="Arial"/>
          <w:szCs w:val="24"/>
        </w:rPr>
      </w:pPr>
    </w:p>
    <w:p w14:paraId="4ECA7C3A" w14:textId="77777777" w:rsidR="00CA7BDC" w:rsidRPr="004879A7" w:rsidRDefault="00CA7BDC" w:rsidP="004879A7">
      <w:pPr>
        <w:rPr>
          <w:rFonts w:ascii="Arial" w:hAnsi="Arial" w:cs="Arial"/>
          <w:szCs w:val="24"/>
        </w:rPr>
      </w:pPr>
    </w:p>
    <w:p w14:paraId="490C99C2" w14:textId="2B116673" w:rsidR="00CA7BDC" w:rsidRDefault="00CA7BDC" w:rsidP="00CA7BDC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0552E4">
        <w:rPr>
          <w:rFonts w:ascii="Arial" w:eastAsia="MS Mincho" w:hAnsi="Arial" w:cs="Arial"/>
          <w:sz w:val="24"/>
          <w:szCs w:val="24"/>
          <w:lang w:eastAsia="pt-BR"/>
        </w:rPr>
        <w:lastRenderedPageBreak/>
        <w:t>A avaliação e a seleção da área a ser utilizada para a pesquisa de campo experimental será de responsabilidade d</w:t>
      </w:r>
      <w:r w:rsidR="000552E4" w:rsidRPr="000552E4">
        <w:rPr>
          <w:rFonts w:ascii="Arial" w:eastAsia="MS Mincho" w:hAnsi="Arial" w:cs="Arial"/>
          <w:sz w:val="24"/>
          <w:szCs w:val="24"/>
          <w:lang w:eastAsia="pt-BR"/>
        </w:rPr>
        <w:t xml:space="preserve">a </w:t>
      </w:r>
      <w:r w:rsidRPr="000552E4">
        <w:rPr>
          <w:rFonts w:ascii="Arial" w:eastAsia="MS Mincho" w:hAnsi="Arial" w:cs="Arial"/>
          <w:sz w:val="24"/>
          <w:szCs w:val="24"/>
          <w:lang w:eastAsia="pt-BR"/>
        </w:rPr>
        <w:t>Instituição de Pesquisa</w:t>
      </w:r>
      <w:r w:rsidR="000552E4" w:rsidRPr="000552E4">
        <w:rPr>
          <w:rFonts w:ascii="Arial" w:eastAsia="MS Mincho" w:hAnsi="Arial" w:cs="Arial"/>
          <w:sz w:val="24"/>
          <w:szCs w:val="24"/>
          <w:lang w:eastAsia="pt-BR"/>
        </w:rPr>
        <w:t>/Empresa, que desenvolverá os estudos necessários, a ser contratada pela Prefeitura Municipal</w:t>
      </w:r>
      <w:r w:rsidRPr="004879A7">
        <w:rPr>
          <w:rFonts w:ascii="Arial" w:eastAsia="MS Mincho" w:hAnsi="Arial" w:cs="Arial"/>
          <w:sz w:val="24"/>
          <w:szCs w:val="24"/>
          <w:lang w:eastAsia="pt-BR"/>
        </w:rPr>
        <w:t>. A Instituição de Pesquisa</w:t>
      </w:r>
      <w:r w:rsidR="000552E4" w:rsidRPr="004879A7">
        <w:rPr>
          <w:rFonts w:ascii="Arial" w:eastAsia="MS Mincho" w:hAnsi="Arial" w:cs="Arial"/>
          <w:sz w:val="24"/>
          <w:szCs w:val="24"/>
          <w:lang w:eastAsia="pt-BR"/>
        </w:rPr>
        <w:t>/Empresa</w:t>
      </w:r>
      <w:r w:rsidRPr="004879A7">
        <w:rPr>
          <w:rFonts w:ascii="Arial" w:eastAsia="MS Mincho" w:hAnsi="Arial" w:cs="Arial"/>
          <w:sz w:val="24"/>
          <w:szCs w:val="24"/>
          <w:lang w:eastAsia="pt-BR"/>
        </w:rPr>
        <w:t xml:space="preserve"> deverá proceder a análise técnica de todas as áreas inscritas no processo de seleção. Para tanto, a </w:t>
      </w:r>
      <w:r w:rsidR="000552E4" w:rsidRPr="004879A7">
        <w:rPr>
          <w:rFonts w:ascii="Arial" w:eastAsia="MS Mincho" w:hAnsi="Arial" w:cs="Arial"/>
          <w:sz w:val="24"/>
          <w:szCs w:val="24"/>
          <w:lang w:eastAsia="pt-BR"/>
        </w:rPr>
        <w:t>instituição de pesquisa/</w:t>
      </w:r>
      <w:r w:rsidRPr="004879A7">
        <w:rPr>
          <w:rFonts w:ascii="Arial" w:eastAsia="MS Mincho" w:hAnsi="Arial" w:cs="Arial"/>
          <w:sz w:val="24"/>
          <w:szCs w:val="24"/>
          <w:lang w:eastAsia="pt-BR"/>
        </w:rPr>
        <w:t>empresa deverá emitir laudo técnico conclusivo indicando a</w:t>
      </w:r>
      <w:r w:rsidR="00215BE4" w:rsidRPr="004879A7">
        <w:rPr>
          <w:rFonts w:ascii="Arial" w:eastAsia="MS Mincho" w:hAnsi="Arial" w:cs="Arial"/>
          <w:sz w:val="24"/>
          <w:szCs w:val="24"/>
          <w:lang w:eastAsia="pt-BR"/>
        </w:rPr>
        <w:t>s</w:t>
      </w:r>
      <w:r w:rsidRPr="004879A7">
        <w:rPr>
          <w:rFonts w:ascii="Arial" w:eastAsia="MS Mincho" w:hAnsi="Arial" w:cs="Arial"/>
          <w:sz w:val="24"/>
          <w:szCs w:val="24"/>
          <w:lang w:eastAsia="pt-BR"/>
        </w:rPr>
        <w:t xml:space="preserve"> melhor</w:t>
      </w:r>
      <w:r w:rsidR="00215BE4" w:rsidRPr="004879A7">
        <w:rPr>
          <w:rFonts w:ascii="Arial" w:eastAsia="MS Mincho" w:hAnsi="Arial" w:cs="Arial"/>
          <w:sz w:val="24"/>
          <w:szCs w:val="24"/>
          <w:lang w:eastAsia="pt-BR"/>
        </w:rPr>
        <w:t>es</w:t>
      </w:r>
      <w:r w:rsidRPr="004879A7">
        <w:rPr>
          <w:rFonts w:ascii="Arial" w:eastAsia="MS Mincho" w:hAnsi="Arial" w:cs="Arial"/>
          <w:sz w:val="24"/>
          <w:szCs w:val="24"/>
          <w:lang w:eastAsia="pt-BR"/>
        </w:rPr>
        <w:t xml:space="preserve"> área</w:t>
      </w:r>
      <w:r w:rsidR="00215BE4" w:rsidRPr="004879A7">
        <w:rPr>
          <w:rFonts w:ascii="Arial" w:eastAsia="MS Mincho" w:hAnsi="Arial" w:cs="Arial"/>
          <w:sz w:val="24"/>
          <w:szCs w:val="24"/>
          <w:lang w:eastAsia="pt-BR"/>
        </w:rPr>
        <w:t>s</w:t>
      </w:r>
      <w:r w:rsidRPr="004879A7">
        <w:rPr>
          <w:rFonts w:ascii="Arial" w:eastAsia="MS Mincho" w:hAnsi="Arial" w:cs="Arial"/>
          <w:sz w:val="24"/>
          <w:szCs w:val="24"/>
          <w:lang w:eastAsia="pt-BR"/>
        </w:rPr>
        <w:t xml:space="preserve"> para a concepção do objeto proposto</w:t>
      </w:r>
      <w:r w:rsidR="000552E4" w:rsidRPr="004879A7">
        <w:rPr>
          <w:rFonts w:ascii="Arial" w:eastAsia="MS Mincho" w:hAnsi="Arial" w:cs="Arial"/>
          <w:sz w:val="24"/>
          <w:szCs w:val="24"/>
          <w:lang w:eastAsia="pt-BR"/>
        </w:rPr>
        <w:t>;</w:t>
      </w:r>
    </w:p>
    <w:p w14:paraId="559422DE" w14:textId="77777777" w:rsidR="004879A7" w:rsidRDefault="004879A7" w:rsidP="004879A7">
      <w:pPr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535A8C4B" w14:textId="77777777" w:rsidR="00E967E3" w:rsidRPr="00C50FFD" w:rsidRDefault="00E967E3" w:rsidP="00E967E3">
      <w:pPr>
        <w:numPr>
          <w:ilvl w:val="1"/>
          <w:numId w:val="40"/>
        </w:numPr>
        <w:autoSpaceDE w:val="0"/>
        <w:spacing w:after="0" w:line="240" w:lineRule="auto"/>
        <w:ind w:left="0" w:firstLine="0"/>
        <w:jc w:val="both"/>
        <w:rPr>
          <w:rFonts w:ascii="Arial" w:eastAsia="MS Mincho" w:hAnsi="Arial" w:cs="Arial"/>
          <w:sz w:val="24"/>
          <w:szCs w:val="24"/>
          <w:lang w:eastAsia="pt-BR"/>
        </w:rPr>
      </w:pPr>
      <w:r w:rsidRPr="00C50FFD">
        <w:rPr>
          <w:rFonts w:ascii="Arial" w:eastAsia="MS Mincho" w:hAnsi="Arial" w:cs="Arial"/>
          <w:sz w:val="24"/>
          <w:szCs w:val="24"/>
          <w:lang w:eastAsia="pt-BR"/>
        </w:rPr>
        <w:t>Serão selecionadas 7 propriedades ao todo, sendo uma em cada região definida de acordo com o mapa do município (anexo III).</w:t>
      </w:r>
    </w:p>
    <w:p w14:paraId="41CAE435" w14:textId="77777777" w:rsidR="00E4162A" w:rsidRPr="000552E4" w:rsidRDefault="00E4162A" w:rsidP="003044A9">
      <w:pPr>
        <w:autoSpaceDE w:val="0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t-BR"/>
        </w:rPr>
      </w:pPr>
    </w:p>
    <w:p w14:paraId="1FA195E1" w14:textId="77777777" w:rsidR="00D54090" w:rsidRPr="000552E4" w:rsidRDefault="00736964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2E4">
        <w:rPr>
          <w:rFonts w:ascii="Arial" w:hAnsi="Arial" w:cs="Arial"/>
          <w:b/>
          <w:bCs/>
          <w:sz w:val="24"/>
          <w:szCs w:val="24"/>
        </w:rPr>
        <w:t>5</w:t>
      </w:r>
      <w:r w:rsidR="00D54090" w:rsidRPr="000552E4">
        <w:rPr>
          <w:rFonts w:ascii="Arial" w:hAnsi="Arial" w:cs="Arial"/>
          <w:b/>
          <w:bCs/>
          <w:sz w:val="24"/>
          <w:szCs w:val="24"/>
        </w:rPr>
        <w:t xml:space="preserve">. </w:t>
      </w:r>
      <w:r w:rsidR="00D54090" w:rsidRPr="000552E4">
        <w:rPr>
          <w:rFonts w:ascii="Arial" w:hAnsi="Arial" w:cs="Arial"/>
          <w:b/>
          <w:sz w:val="24"/>
          <w:szCs w:val="24"/>
        </w:rPr>
        <w:t>DISPOSIÇÕES</w:t>
      </w:r>
      <w:r w:rsidR="00D54090" w:rsidRPr="000552E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D54090" w:rsidRPr="000552E4">
        <w:rPr>
          <w:rFonts w:ascii="Arial" w:hAnsi="Arial" w:cs="Arial"/>
          <w:b/>
          <w:sz w:val="24"/>
          <w:szCs w:val="24"/>
        </w:rPr>
        <w:t>FINAIS</w:t>
      </w:r>
    </w:p>
    <w:p w14:paraId="14FF9D4D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424E2B" w14:textId="77777777" w:rsidR="00D54090" w:rsidRPr="000552E4" w:rsidRDefault="00736964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5</w:t>
      </w:r>
      <w:r w:rsidR="00D54090" w:rsidRPr="000552E4">
        <w:rPr>
          <w:rFonts w:ascii="Arial" w:hAnsi="Arial" w:cs="Arial"/>
          <w:b/>
          <w:sz w:val="24"/>
          <w:szCs w:val="24"/>
        </w:rPr>
        <w:t>.1.</w:t>
      </w:r>
      <w:r w:rsidR="00D54090" w:rsidRPr="000552E4">
        <w:rPr>
          <w:rFonts w:ascii="Arial" w:hAnsi="Arial" w:cs="Arial"/>
          <w:sz w:val="24"/>
          <w:szCs w:val="24"/>
        </w:rPr>
        <w:t xml:space="preserve"> Serão rejeitadas as inscrições que não estejam de acordo com os termos deste edital;</w:t>
      </w:r>
    </w:p>
    <w:p w14:paraId="63BD8E20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25EE7" w14:textId="77777777" w:rsidR="00D54090" w:rsidRPr="000552E4" w:rsidRDefault="00736964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5</w:t>
      </w:r>
      <w:r w:rsidR="00D54090" w:rsidRPr="000552E4">
        <w:rPr>
          <w:rFonts w:ascii="Arial" w:hAnsi="Arial" w:cs="Arial"/>
          <w:b/>
          <w:sz w:val="24"/>
          <w:szCs w:val="24"/>
        </w:rPr>
        <w:t>.2.</w:t>
      </w:r>
      <w:r w:rsidR="00D54090" w:rsidRPr="000552E4">
        <w:rPr>
          <w:rFonts w:ascii="Arial" w:hAnsi="Arial" w:cs="Arial"/>
          <w:sz w:val="24"/>
          <w:szCs w:val="24"/>
        </w:rPr>
        <w:t xml:space="preserve"> Os interessados concordam no ato da inscrição para este edital, em ceder ao MUNICÍPIO DE ALCINÓPOLIS</w:t>
      </w:r>
      <w:r w:rsidR="00200F8F" w:rsidRPr="000552E4">
        <w:rPr>
          <w:rFonts w:ascii="Arial" w:hAnsi="Arial" w:cs="Arial"/>
          <w:sz w:val="24"/>
          <w:szCs w:val="24"/>
        </w:rPr>
        <w:t xml:space="preserve"> </w:t>
      </w:r>
      <w:r w:rsidR="00D54090" w:rsidRPr="000552E4">
        <w:rPr>
          <w:rFonts w:ascii="Arial" w:hAnsi="Arial" w:cs="Arial"/>
          <w:sz w:val="24"/>
          <w:szCs w:val="24"/>
        </w:rPr>
        <w:t xml:space="preserve">o direito de uso de imagem, em caráter definitivo e gratuito, em relação às fotos ou filmagens realizadas durante </w:t>
      </w:r>
      <w:r w:rsidR="00200F8F" w:rsidRPr="000552E4">
        <w:rPr>
          <w:rFonts w:ascii="Arial" w:hAnsi="Arial" w:cs="Arial"/>
          <w:sz w:val="24"/>
          <w:szCs w:val="24"/>
        </w:rPr>
        <w:t>o desenvolvimento do projeto</w:t>
      </w:r>
      <w:r w:rsidR="00D54090" w:rsidRPr="000552E4">
        <w:rPr>
          <w:rFonts w:ascii="Arial" w:hAnsi="Arial" w:cs="Arial"/>
          <w:sz w:val="24"/>
          <w:szCs w:val="24"/>
        </w:rPr>
        <w:t>, para utilização em divulgação institucional;</w:t>
      </w:r>
    </w:p>
    <w:p w14:paraId="47FFB8BB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EBEAB" w14:textId="77777777" w:rsidR="00D54090" w:rsidRPr="000552E4" w:rsidRDefault="00736964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5.3.</w:t>
      </w:r>
      <w:r w:rsidR="00D54090" w:rsidRPr="000552E4">
        <w:rPr>
          <w:rFonts w:ascii="Arial" w:hAnsi="Arial" w:cs="Arial"/>
          <w:sz w:val="24"/>
          <w:szCs w:val="24"/>
        </w:rPr>
        <w:t xml:space="preserve"> Os interessados selecionados deverão responsabilizar-se pelos encargos trabalhistas, previdenciários, fundiários e outros pertinentes a espécie, eximindo o MUNICÍPIO DE ALCINÓPOLIS, de quaisquer obrigações, em relação aos empregados, prepostos e outros;</w:t>
      </w:r>
    </w:p>
    <w:p w14:paraId="25C56CB5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E81347" w14:textId="75DA060A" w:rsidR="00D54090" w:rsidRPr="000552E4" w:rsidRDefault="00736964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5.4</w:t>
      </w:r>
      <w:r w:rsidR="00D54090" w:rsidRPr="000552E4">
        <w:rPr>
          <w:rFonts w:ascii="Arial" w:hAnsi="Arial" w:cs="Arial"/>
          <w:b/>
          <w:sz w:val="24"/>
          <w:szCs w:val="24"/>
        </w:rPr>
        <w:t>.</w:t>
      </w:r>
      <w:r w:rsidR="00D54090" w:rsidRPr="000552E4">
        <w:rPr>
          <w:rFonts w:ascii="Arial" w:hAnsi="Arial" w:cs="Arial"/>
          <w:sz w:val="24"/>
          <w:szCs w:val="24"/>
        </w:rPr>
        <w:t xml:space="preserve"> Todos os documentos exigidos no presente instrumento de seleção deverão ser apresent</w:t>
      </w:r>
      <w:r w:rsidR="00003615" w:rsidRPr="000552E4">
        <w:rPr>
          <w:rFonts w:ascii="Arial" w:hAnsi="Arial" w:cs="Arial"/>
          <w:sz w:val="24"/>
          <w:szCs w:val="24"/>
        </w:rPr>
        <w:t>ados em cópia simples, juntamente com a ficha de inscrição devidamente preenchida e assinada pelo responsável, na sede da Secretaria Municipal de Desenvolvimento</w:t>
      </w:r>
      <w:r w:rsidR="00696F44">
        <w:rPr>
          <w:rFonts w:ascii="Arial" w:hAnsi="Arial" w:cs="Arial"/>
          <w:sz w:val="24"/>
          <w:szCs w:val="24"/>
        </w:rPr>
        <w:t xml:space="preserve"> Econômico e Meio Ambiente</w:t>
      </w:r>
      <w:r w:rsidR="00003615" w:rsidRPr="000552E4">
        <w:rPr>
          <w:rFonts w:ascii="Arial" w:hAnsi="Arial" w:cs="Arial"/>
          <w:sz w:val="24"/>
          <w:szCs w:val="24"/>
        </w:rPr>
        <w:t xml:space="preserve">, ou encaminhadas via </w:t>
      </w:r>
      <w:r w:rsidR="00CA7BDC" w:rsidRPr="000552E4">
        <w:rPr>
          <w:rFonts w:ascii="Arial" w:hAnsi="Arial" w:cs="Arial"/>
          <w:sz w:val="24"/>
          <w:szCs w:val="24"/>
        </w:rPr>
        <w:t>e-mail</w:t>
      </w:r>
      <w:r w:rsidR="00003615" w:rsidRPr="000552E4">
        <w:rPr>
          <w:rFonts w:ascii="Arial" w:hAnsi="Arial" w:cs="Arial"/>
          <w:sz w:val="24"/>
          <w:szCs w:val="24"/>
        </w:rPr>
        <w:t xml:space="preserve"> para o endereço</w:t>
      </w:r>
      <w:r w:rsidR="009814BD" w:rsidRPr="000552E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814BD" w:rsidRPr="000552E4">
          <w:rPr>
            <w:rStyle w:val="Hyperlink"/>
            <w:rFonts w:ascii="Arial" w:hAnsi="Arial" w:cs="Arial"/>
            <w:sz w:val="24"/>
            <w:szCs w:val="24"/>
          </w:rPr>
          <w:t>desenvolvimentoalcinopolis@gmail.com</w:t>
        </w:r>
      </w:hyperlink>
      <w:r w:rsidR="009814BD" w:rsidRPr="000552E4">
        <w:rPr>
          <w:rFonts w:ascii="Arial" w:hAnsi="Arial" w:cs="Arial"/>
          <w:sz w:val="24"/>
          <w:szCs w:val="24"/>
        </w:rPr>
        <w:t xml:space="preserve"> </w:t>
      </w:r>
      <w:r w:rsidR="00D54090" w:rsidRPr="000552E4">
        <w:rPr>
          <w:rFonts w:ascii="Arial" w:hAnsi="Arial" w:cs="Arial"/>
          <w:sz w:val="24"/>
          <w:szCs w:val="24"/>
        </w:rPr>
        <w:t>;</w:t>
      </w:r>
    </w:p>
    <w:p w14:paraId="5F38551F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6674C" w14:textId="1235AF7B" w:rsidR="00D54090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 xml:space="preserve">5.5. </w:t>
      </w:r>
      <w:r w:rsidR="00D54090" w:rsidRPr="000552E4">
        <w:rPr>
          <w:rFonts w:ascii="Arial" w:hAnsi="Arial" w:cs="Arial"/>
          <w:sz w:val="24"/>
          <w:szCs w:val="24"/>
        </w:rPr>
        <w:t>A não apresentação de qualquer dos documentos exigidos, ou a apresentação de qualquer deles em forma diversa da informada, inabilit</w:t>
      </w:r>
      <w:r w:rsidRPr="000552E4">
        <w:rPr>
          <w:rFonts w:ascii="Arial" w:hAnsi="Arial" w:cs="Arial"/>
          <w:sz w:val="24"/>
          <w:szCs w:val="24"/>
        </w:rPr>
        <w:t>a automaticamente o interessado</w:t>
      </w:r>
      <w:r w:rsidR="00CA7BDC" w:rsidRPr="000552E4">
        <w:rPr>
          <w:rFonts w:ascii="Arial" w:hAnsi="Arial" w:cs="Arial"/>
          <w:sz w:val="24"/>
          <w:szCs w:val="24"/>
        </w:rPr>
        <w:t>;</w:t>
      </w:r>
    </w:p>
    <w:p w14:paraId="4F558AB4" w14:textId="77777777" w:rsidR="00736964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6E8CB" w14:textId="4CE3C6C7" w:rsidR="00D54090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 xml:space="preserve">5.6. </w:t>
      </w:r>
      <w:r w:rsidR="00D54090" w:rsidRPr="000552E4">
        <w:rPr>
          <w:rFonts w:ascii="Arial" w:hAnsi="Arial" w:cs="Arial"/>
          <w:sz w:val="24"/>
          <w:szCs w:val="24"/>
        </w:rPr>
        <w:t>Não serão recebidos documen</w:t>
      </w:r>
      <w:r w:rsidRPr="000552E4">
        <w:rPr>
          <w:rFonts w:ascii="Arial" w:hAnsi="Arial" w:cs="Arial"/>
          <w:sz w:val="24"/>
          <w:szCs w:val="24"/>
        </w:rPr>
        <w:t>tos após o prazo de</w:t>
      </w:r>
      <w:r w:rsidR="00CA7BDC" w:rsidRPr="000552E4">
        <w:rPr>
          <w:rFonts w:ascii="Arial" w:hAnsi="Arial" w:cs="Arial"/>
          <w:sz w:val="24"/>
          <w:szCs w:val="24"/>
        </w:rPr>
        <w:t xml:space="preserve"> inscrição;</w:t>
      </w:r>
    </w:p>
    <w:p w14:paraId="470D7F93" w14:textId="77777777" w:rsidR="00736964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3FD58" w14:textId="170C31EF" w:rsidR="00D54090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 xml:space="preserve">5.7. </w:t>
      </w:r>
      <w:r w:rsidR="00D54090" w:rsidRPr="000552E4">
        <w:rPr>
          <w:rFonts w:ascii="Arial" w:hAnsi="Arial" w:cs="Arial"/>
          <w:sz w:val="24"/>
          <w:szCs w:val="24"/>
        </w:rPr>
        <w:t xml:space="preserve">A participação dos interessados será considerada como evidência de que o interessado examinou criteriosamente o Edital, e que anuiu de forma integral a todas </w:t>
      </w:r>
      <w:r w:rsidRPr="000552E4">
        <w:rPr>
          <w:rFonts w:ascii="Arial" w:hAnsi="Arial" w:cs="Arial"/>
          <w:sz w:val="24"/>
          <w:szCs w:val="24"/>
        </w:rPr>
        <w:t>as condições nele estabelecidas</w:t>
      </w:r>
      <w:r w:rsidR="00CA7BDC" w:rsidRPr="000552E4">
        <w:rPr>
          <w:rFonts w:ascii="Arial" w:hAnsi="Arial" w:cs="Arial"/>
          <w:sz w:val="24"/>
          <w:szCs w:val="24"/>
        </w:rPr>
        <w:t>;</w:t>
      </w:r>
    </w:p>
    <w:p w14:paraId="247B1C18" w14:textId="77777777" w:rsidR="00736964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199C4" w14:textId="0BB27066" w:rsidR="00D54090" w:rsidRPr="000552E4" w:rsidRDefault="00736964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5.8.</w:t>
      </w:r>
      <w:r w:rsidR="00CA7BDC" w:rsidRPr="000552E4">
        <w:rPr>
          <w:rFonts w:ascii="Arial" w:hAnsi="Arial" w:cs="Arial"/>
          <w:b/>
          <w:sz w:val="24"/>
          <w:szCs w:val="24"/>
        </w:rPr>
        <w:t xml:space="preserve"> </w:t>
      </w:r>
      <w:r w:rsidR="00D54090" w:rsidRPr="000552E4">
        <w:rPr>
          <w:rFonts w:ascii="Arial" w:hAnsi="Arial" w:cs="Arial"/>
          <w:sz w:val="24"/>
          <w:szCs w:val="24"/>
        </w:rPr>
        <w:t>Quaisquer informações entendidas necessárias pelos interessados ou por terceiros, relativamente ao procedimento em questão, poderão ser obtidas junto a SEMUDES de segunda</w:t>
      </w:r>
      <w:r w:rsidR="006A64AA" w:rsidRPr="000552E4">
        <w:rPr>
          <w:rFonts w:ascii="Arial" w:hAnsi="Arial" w:cs="Arial"/>
          <w:sz w:val="24"/>
          <w:szCs w:val="24"/>
        </w:rPr>
        <w:t xml:space="preserve"> a sexta, das 07:00h às 11:00h e das 13:00 às 17:00h </w:t>
      </w:r>
      <w:r w:rsidR="00D54090" w:rsidRPr="000552E4">
        <w:rPr>
          <w:rFonts w:ascii="Arial" w:hAnsi="Arial" w:cs="Arial"/>
          <w:sz w:val="24"/>
          <w:szCs w:val="24"/>
        </w:rPr>
        <w:t>diretamente</w:t>
      </w:r>
      <w:r w:rsidR="00CA7BDC" w:rsidRPr="000552E4">
        <w:rPr>
          <w:rFonts w:ascii="Arial" w:hAnsi="Arial" w:cs="Arial"/>
          <w:sz w:val="24"/>
          <w:szCs w:val="24"/>
        </w:rPr>
        <w:t>;</w:t>
      </w:r>
    </w:p>
    <w:p w14:paraId="3791424B" w14:textId="5AA904F2" w:rsidR="00CA7BDC" w:rsidRPr="000552E4" w:rsidRDefault="00CA7BDC" w:rsidP="007369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4ADE6" w14:textId="1E6F2ADB" w:rsidR="00736964" w:rsidRPr="000552E4" w:rsidRDefault="00CA7BDC" w:rsidP="000552E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E4">
        <w:rPr>
          <w:rFonts w:ascii="Arial" w:hAnsi="Arial" w:cs="Arial"/>
          <w:b/>
          <w:bCs/>
          <w:sz w:val="24"/>
          <w:szCs w:val="24"/>
        </w:rPr>
        <w:lastRenderedPageBreak/>
        <w:t xml:space="preserve">5.9. </w:t>
      </w:r>
      <w:r w:rsidR="008358C1" w:rsidRPr="000552E4">
        <w:rPr>
          <w:rFonts w:ascii="Arial" w:hAnsi="Arial" w:cs="Arial"/>
          <w:sz w:val="24"/>
          <w:szCs w:val="24"/>
        </w:rPr>
        <w:t>Após a análise técnica realizada pela Instituição de Pesquisa</w:t>
      </w:r>
      <w:r w:rsidR="000552E4" w:rsidRPr="000552E4">
        <w:rPr>
          <w:rFonts w:ascii="Arial" w:hAnsi="Arial" w:cs="Arial"/>
          <w:sz w:val="24"/>
          <w:szCs w:val="24"/>
        </w:rPr>
        <w:t>/Empresa</w:t>
      </w:r>
      <w:r w:rsidR="008358C1" w:rsidRPr="000552E4">
        <w:rPr>
          <w:rFonts w:ascii="Arial" w:hAnsi="Arial" w:cs="Arial"/>
          <w:sz w:val="24"/>
          <w:szCs w:val="24"/>
        </w:rPr>
        <w:t xml:space="preserve">, haverá publicação do resultado da seleção; </w:t>
      </w:r>
    </w:p>
    <w:p w14:paraId="29CBD3C6" w14:textId="7BCBF396" w:rsidR="000552E4" w:rsidRDefault="000552E4" w:rsidP="000552E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C7658" w14:textId="5F54DF1D" w:rsidR="000552E4" w:rsidRDefault="000552E4" w:rsidP="000552E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050DF" w14:textId="77777777" w:rsidR="000552E4" w:rsidRPr="000552E4" w:rsidRDefault="000552E4" w:rsidP="000552E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02526" w14:textId="1B2AB8E1" w:rsidR="00D54090" w:rsidRDefault="00D54090" w:rsidP="0073696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FFD">
        <w:rPr>
          <w:rFonts w:ascii="Arial" w:hAnsi="Arial" w:cs="Arial"/>
          <w:sz w:val="24"/>
          <w:szCs w:val="24"/>
        </w:rPr>
        <w:t>Alcinópolis/MS,</w:t>
      </w:r>
      <w:r w:rsidR="00736964" w:rsidRPr="00C50FFD">
        <w:rPr>
          <w:rFonts w:ascii="Arial" w:hAnsi="Arial" w:cs="Arial"/>
          <w:sz w:val="24"/>
          <w:szCs w:val="24"/>
        </w:rPr>
        <w:t xml:space="preserve"> </w:t>
      </w:r>
      <w:r w:rsidR="00E967E3" w:rsidRPr="00C50FFD">
        <w:rPr>
          <w:rFonts w:ascii="Arial" w:hAnsi="Arial" w:cs="Arial"/>
          <w:sz w:val="24"/>
          <w:szCs w:val="24"/>
        </w:rPr>
        <w:t>25</w:t>
      </w:r>
      <w:r w:rsidR="00A61A50" w:rsidRPr="00C50FFD">
        <w:rPr>
          <w:rFonts w:ascii="Arial" w:hAnsi="Arial" w:cs="Arial"/>
          <w:sz w:val="24"/>
          <w:szCs w:val="24"/>
        </w:rPr>
        <w:t xml:space="preserve"> </w:t>
      </w:r>
      <w:r w:rsidR="000552E4" w:rsidRPr="00C50FFD">
        <w:rPr>
          <w:rFonts w:ascii="Arial" w:hAnsi="Arial" w:cs="Arial"/>
          <w:sz w:val="24"/>
          <w:szCs w:val="24"/>
        </w:rPr>
        <w:t xml:space="preserve">de </w:t>
      </w:r>
      <w:r w:rsidR="00A43932" w:rsidRPr="00C50FFD">
        <w:rPr>
          <w:rFonts w:ascii="Arial" w:hAnsi="Arial" w:cs="Arial"/>
          <w:sz w:val="24"/>
          <w:szCs w:val="24"/>
        </w:rPr>
        <w:t xml:space="preserve">julho </w:t>
      </w:r>
      <w:r w:rsidR="003C655D" w:rsidRPr="00C50FFD">
        <w:rPr>
          <w:rFonts w:ascii="Arial" w:hAnsi="Arial" w:cs="Arial"/>
          <w:sz w:val="24"/>
          <w:szCs w:val="24"/>
        </w:rPr>
        <w:t>de 2023.</w:t>
      </w:r>
    </w:p>
    <w:p w14:paraId="7D27A215" w14:textId="748200A7" w:rsidR="003C655D" w:rsidRDefault="003C655D" w:rsidP="0073696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5FFEC7" w14:textId="0FBDF8BB" w:rsidR="003C655D" w:rsidRDefault="003C655D" w:rsidP="0073696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491640" w14:textId="7C3A7D05" w:rsidR="003C655D" w:rsidRDefault="003C655D" w:rsidP="004879A7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0F96E" w14:textId="77777777" w:rsidR="003C655D" w:rsidRPr="000552E4" w:rsidRDefault="003C655D" w:rsidP="0073696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8DFF6A" w14:textId="77777777" w:rsidR="005D08A6" w:rsidRPr="000552E4" w:rsidRDefault="005D08A6" w:rsidP="0073696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8C72D3" w14:textId="77777777" w:rsidR="005D08A6" w:rsidRPr="000552E4" w:rsidRDefault="005D08A6" w:rsidP="005D08A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1E0961" w14:textId="77777777" w:rsidR="005D08A6" w:rsidRPr="000552E4" w:rsidRDefault="005D08A6" w:rsidP="00B16DF1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5AAA53" w14:textId="362D1DE9" w:rsidR="00B16DF1" w:rsidRDefault="00B16DF1" w:rsidP="00B16DF1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1569F" w14:textId="0EC50FF2" w:rsidR="003C655D" w:rsidRDefault="003C655D" w:rsidP="00B16DF1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0165E5" w14:textId="05AED7C3" w:rsidR="003C655D" w:rsidRDefault="003C655D" w:rsidP="00B16DF1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B13172" w14:textId="6DBF5F0C" w:rsidR="003C655D" w:rsidRPr="000552E4" w:rsidRDefault="003C655D" w:rsidP="00B16DF1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45150F" w14:textId="77777777" w:rsidR="00B16DF1" w:rsidRPr="000552E4" w:rsidRDefault="00B16DF1" w:rsidP="00B16DF1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5B14B" w14:textId="77777777" w:rsidR="005D08A6" w:rsidRPr="000552E4" w:rsidRDefault="005D08A6" w:rsidP="005D08A6">
      <w:pPr>
        <w:pBdr>
          <w:bottom w:val="single" w:sz="12" w:space="1" w:color="auto"/>
        </w:pBd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AF8A13" w14:textId="77777777" w:rsidR="00B16DF1" w:rsidRPr="000552E4" w:rsidRDefault="00B16DF1" w:rsidP="005D0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50D03F" w14:textId="1D7DE5D7" w:rsidR="005D08A6" w:rsidRPr="000552E4" w:rsidRDefault="000552E4" w:rsidP="005D08A6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NAHUR TITO QUEIROZ DE BRITTO</w:t>
      </w:r>
    </w:p>
    <w:p w14:paraId="3E51D675" w14:textId="75F095BB" w:rsidR="005D08A6" w:rsidRPr="000552E4" w:rsidRDefault="005D08A6" w:rsidP="005D08A6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52E4">
        <w:rPr>
          <w:rFonts w:ascii="Arial" w:eastAsia="Batang" w:hAnsi="Arial" w:cs="Arial"/>
          <w:b/>
          <w:bCs/>
          <w:sz w:val="24"/>
          <w:szCs w:val="24"/>
        </w:rPr>
        <w:t>Secretári</w:t>
      </w:r>
      <w:r w:rsidR="000552E4" w:rsidRPr="000552E4">
        <w:rPr>
          <w:rFonts w:ascii="Arial" w:eastAsia="Batang" w:hAnsi="Arial" w:cs="Arial"/>
          <w:b/>
          <w:bCs/>
          <w:sz w:val="24"/>
          <w:szCs w:val="24"/>
        </w:rPr>
        <w:t>o</w:t>
      </w:r>
      <w:r w:rsidRPr="000552E4">
        <w:rPr>
          <w:rFonts w:ascii="Arial" w:eastAsia="Batang" w:hAnsi="Arial" w:cs="Arial"/>
          <w:b/>
          <w:bCs/>
          <w:sz w:val="24"/>
          <w:szCs w:val="24"/>
        </w:rPr>
        <w:t xml:space="preserve"> Municipal de Desenvolvimento</w:t>
      </w:r>
      <w:r w:rsidR="003C655D">
        <w:rPr>
          <w:rFonts w:ascii="Arial" w:eastAsia="Batang" w:hAnsi="Arial" w:cs="Arial"/>
          <w:b/>
          <w:bCs/>
          <w:sz w:val="24"/>
          <w:szCs w:val="24"/>
        </w:rPr>
        <w:t xml:space="preserve"> Econômico e Meio Ambiente.</w:t>
      </w:r>
    </w:p>
    <w:p w14:paraId="649D0A9D" w14:textId="77777777" w:rsidR="00B16DF1" w:rsidRPr="000552E4" w:rsidRDefault="00B16DF1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77AD0724" w14:textId="77777777" w:rsidR="00B16DF1" w:rsidRPr="000552E4" w:rsidRDefault="00B16DF1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43F7F5AD" w14:textId="4B14724A" w:rsidR="00B16DF1" w:rsidRDefault="00B16DF1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6A7151E1" w14:textId="61AE3F9A" w:rsidR="003C655D" w:rsidRDefault="003C655D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5E7B6227" w14:textId="3E7161D0" w:rsidR="003C655D" w:rsidRDefault="003C655D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11618E08" w14:textId="66929149" w:rsidR="003C655D" w:rsidRDefault="003C655D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1FDC8932" w14:textId="77777777" w:rsidR="003C655D" w:rsidRPr="000552E4" w:rsidRDefault="003C655D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1A98C298" w14:textId="77777777" w:rsidR="00B16DF1" w:rsidRPr="000552E4" w:rsidRDefault="00B16DF1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716E0567" w14:textId="77777777" w:rsidR="00B16DF1" w:rsidRPr="000552E4" w:rsidRDefault="00B16DF1" w:rsidP="00B16DF1">
      <w:pPr>
        <w:pBdr>
          <w:bottom w:val="single" w:sz="12" w:space="1" w:color="auto"/>
        </w:pBd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14:paraId="24D22580" w14:textId="77777777" w:rsidR="00B16DF1" w:rsidRPr="000552E4" w:rsidRDefault="00B16DF1" w:rsidP="00B16DF1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52E4">
        <w:rPr>
          <w:rFonts w:ascii="Arial" w:hAnsi="Arial" w:cs="Arial"/>
          <w:b/>
          <w:bCs/>
          <w:sz w:val="24"/>
          <w:szCs w:val="24"/>
        </w:rPr>
        <w:t>DALMY CRISÓSTOMO DA SILVA</w:t>
      </w:r>
    </w:p>
    <w:p w14:paraId="2CF55453" w14:textId="77777777" w:rsidR="00B16DF1" w:rsidRPr="000552E4" w:rsidRDefault="00B16DF1" w:rsidP="00B16D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2E4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3F255E70" w14:textId="29AD2603" w:rsidR="00D54090" w:rsidRDefault="00D54090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981D53" w14:textId="07830A32" w:rsidR="003C655D" w:rsidRDefault="003C655D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2AC3E8" w14:textId="08AA6769" w:rsidR="00215B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4DEF9B" w14:textId="24EDB339" w:rsidR="00215B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16819" w14:textId="2703717B" w:rsidR="00215B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2552D3" w14:textId="14E74C03" w:rsidR="00215B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5BBD06" w14:textId="426F4FEB" w:rsidR="00215B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59C1D0" w14:textId="656D216D" w:rsidR="00215B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A83CC6" w14:textId="77777777" w:rsidR="00215BE4" w:rsidRPr="000552E4" w:rsidRDefault="00215BE4" w:rsidP="003C655D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A4B666" w14:textId="77777777" w:rsidR="00D54090" w:rsidRPr="000552E4" w:rsidRDefault="00D54090" w:rsidP="003044A9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>FICHA DE INSCRIÇÃO (ANEXO I)</w:t>
      </w:r>
    </w:p>
    <w:p w14:paraId="24F61403" w14:textId="77777777" w:rsidR="00D54090" w:rsidRPr="000552E4" w:rsidRDefault="00D54090" w:rsidP="003044A9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736964" w:rsidRPr="000552E4" w14:paraId="66437EA0" w14:textId="77777777" w:rsidTr="00736964">
        <w:tc>
          <w:tcPr>
            <w:tcW w:w="9211" w:type="dxa"/>
            <w:gridSpan w:val="2"/>
          </w:tcPr>
          <w:p w14:paraId="0F6A9055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Nome ou Razão Social:</w:t>
            </w:r>
          </w:p>
          <w:p w14:paraId="062FCD2C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2DEBE9D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36964" w:rsidRPr="000552E4" w14:paraId="47100515" w14:textId="77777777" w:rsidTr="002E0333">
        <w:tc>
          <w:tcPr>
            <w:tcW w:w="4605" w:type="dxa"/>
          </w:tcPr>
          <w:p w14:paraId="465DA80D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CPF ou CNPJ do Proprietário</w:t>
            </w:r>
          </w:p>
          <w:p w14:paraId="1204D218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606" w:type="dxa"/>
          </w:tcPr>
          <w:p w14:paraId="5DFC8E40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RG do Proprietário</w:t>
            </w:r>
          </w:p>
          <w:p w14:paraId="3CEA1B8C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C2F8BB8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36964" w:rsidRPr="000552E4" w14:paraId="0F1CF411" w14:textId="77777777" w:rsidTr="00B473DC">
        <w:tc>
          <w:tcPr>
            <w:tcW w:w="9211" w:type="dxa"/>
            <w:gridSpan w:val="2"/>
          </w:tcPr>
          <w:p w14:paraId="4C9FDE8E" w14:textId="77777777" w:rsidR="00736964" w:rsidRPr="000552E4" w:rsidRDefault="00736964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Endereço do Proprietário:</w:t>
            </w:r>
          </w:p>
          <w:p w14:paraId="2C29C4F4" w14:textId="77777777" w:rsidR="00736964" w:rsidRPr="000552E4" w:rsidRDefault="00736964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9759689" w14:textId="77777777" w:rsidR="00736964" w:rsidRPr="000552E4" w:rsidRDefault="00736964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36964" w:rsidRPr="000552E4" w14:paraId="07E44CDF" w14:textId="77777777" w:rsidTr="00B473DC">
        <w:tc>
          <w:tcPr>
            <w:tcW w:w="9211" w:type="dxa"/>
            <w:gridSpan w:val="2"/>
          </w:tcPr>
          <w:p w14:paraId="64CBF209" w14:textId="77777777" w:rsidR="00736964" w:rsidRPr="000552E4" w:rsidRDefault="0011121D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Endereço da Propriedade:</w:t>
            </w:r>
          </w:p>
          <w:p w14:paraId="7F113681" w14:textId="77777777" w:rsidR="0011121D" w:rsidRPr="000552E4" w:rsidRDefault="0011121D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2650100" w14:textId="77777777" w:rsidR="0011121D" w:rsidRPr="000552E4" w:rsidRDefault="0011121D" w:rsidP="00736964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11121D" w:rsidRPr="000552E4" w14:paraId="6ECCEBB5" w14:textId="77777777" w:rsidTr="0011121D">
        <w:tc>
          <w:tcPr>
            <w:tcW w:w="9211" w:type="dxa"/>
            <w:gridSpan w:val="2"/>
          </w:tcPr>
          <w:p w14:paraId="5C65C1C1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Inscrição Estadual:</w:t>
            </w:r>
          </w:p>
          <w:p w14:paraId="46C6F28A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9536169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11121D" w:rsidRPr="000552E4" w14:paraId="7EEEF5B1" w14:textId="77777777" w:rsidTr="00B473DC">
        <w:tc>
          <w:tcPr>
            <w:tcW w:w="4605" w:type="dxa"/>
          </w:tcPr>
          <w:p w14:paraId="467B748B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Telefone para Contato</w:t>
            </w:r>
          </w:p>
          <w:p w14:paraId="0932C0A8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B159D6F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552E4">
              <w:rPr>
                <w:rFonts w:ascii="Arial" w:hAnsi="Arial" w:cs="Arial"/>
                <w:b/>
                <w:smallCaps/>
                <w:sz w:val="24"/>
                <w:szCs w:val="24"/>
              </w:rPr>
              <w:t>E-mail para Contato:</w:t>
            </w:r>
          </w:p>
          <w:p w14:paraId="07459234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3069781" w14:textId="77777777" w:rsidR="0011121D" w:rsidRPr="000552E4" w:rsidRDefault="0011121D" w:rsidP="00B473DC">
            <w:pPr>
              <w:autoSpaceDE w:val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30549298" w14:textId="77777777" w:rsidR="00736964" w:rsidRPr="000552E4" w:rsidRDefault="00736964" w:rsidP="003044A9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889E78" w14:textId="77777777" w:rsidR="00D54090" w:rsidRPr="000552E4" w:rsidRDefault="00D54090" w:rsidP="003044A9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bookmarkStart w:id="1" w:name="_Hlk523325604"/>
    </w:p>
    <w:p w14:paraId="0F3445DA" w14:textId="7149272A" w:rsidR="00D54090" w:rsidRPr="000552E4" w:rsidRDefault="0011121D" w:rsidP="0011121D">
      <w:pPr>
        <w:keepNext/>
        <w:keepLines/>
        <w:shd w:val="clear" w:color="auto" w:fill="FFFFFF"/>
        <w:spacing w:after="0" w:line="240" w:lineRule="auto"/>
        <w:ind w:firstLine="2835"/>
        <w:jc w:val="both"/>
        <w:outlineLvl w:val="4"/>
        <w:rPr>
          <w:rFonts w:ascii="Arial" w:hAnsi="Arial" w:cs="Arial"/>
          <w:color w:val="000009"/>
          <w:sz w:val="24"/>
          <w:szCs w:val="24"/>
        </w:rPr>
      </w:pPr>
      <w:r w:rsidRPr="000552E4">
        <w:rPr>
          <w:rFonts w:ascii="Arial" w:hAnsi="Arial" w:cs="Arial"/>
          <w:b/>
          <w:color w:val="000009"/>
          <w:sz w:val="24"/>
          <w:szCs w:val="24"/>
        </w:rPr>
        <w:t>DECLARO</w:t>
      </w:r>
      <w:r w:rsidR="00D54090" w:rsidRPr="000552E4">
        <w:rPr>
          <w:rFonts w:ascii="Arial" w:hAnsi="Arial" w:cs="Arial"/>
          <w:color w:val="000009"/>
          <w:sz w:val="24"/>
          <w:szCs w:val="24"/>
        </w:rPr>
        <w:t xml:space="preserve"> para os fins d</w:t>
      </w:r>
      <w:r w:rsidR="00FE717A" w:rsidRPr="000552E4">
        <w:rPr>
          <w:rFonts w:ascii="Arial" w:hAnsi="Arial" w:cs="Arial"/>
          <w:color w:val="000009"/>
          <w:sz w:val="24"/>
          <w:szCs w:val="24"/>
        </w:rPr>
        <w:t xml:space="preserve">e </w:t>
      </w:r>
      <w:r w:rsidR="00FE717A" w:rsidRPr="000552E4">
        <w:rPr>
          <w:rFonts w:ascii="Arial" w:hAnsi="Arial" w:cs="Arial"/>
          <w:b/>
          <w:bCs/>
          <w:sz w:val="24"/>
          <w:szCs w:val="24"/>
        </w:rPr>
        <w:t xml:space="preserve">CREDENCIAMENTO DE INTERESSADOS EM DISPONIBILIZAR </w:t>
      </w:r>
      <w:r w:rsidR="00CA7BDC" w:rsidRPr="000552E4">
        <w:rPr>
          <w:rFonts w:ascii="Arial" w:hAnsi="Arial" w:cs="Arial"/>
          <w:b/>
          <w:bCs/>
          <w:sz w:val="24"/>
          <w:szCs w:val="24"/>
        </w:rPr>
        <w:t xml:space="preserve">ÁREA RURAL </w:t>
      </w:r>
      <w:r w:rsidRPr="000552E4">
        <w:rPr>
          <w:rFonts w:ascii="Arial" w:hAnsi="Arial" w:cs="Arial"/>
          <w:b/>
          <w:bCs/>
          <w:sz w:val="24"/>
          <w:szCs w:val="24"/>
        </w:rPr>
        <w:t>COM A FINALIDADE DE</w:t>
      </w:r>
      <w:r w:rsidR="00FE717A" w:rsidRPr="000552E4">
        <w:rPr>
          <w:rFonts w:ascii="Arial" w:hAnsi="Arial" w:cs="Arial"/>
          <w:b/>
          <w:bCs/>
          <w:sz w:val="24"/>
          <w:szCs w:val="24"/>
        </w:rPr>
        <w:t xml:space="preserve"> </w:t>
      </w:r>
      <w:r w:rsidR="00215BE4" w:rsidRPr="00215BE4">
        <w:rPr>
          <w:rFonts w:ascii="Arial" w:hAnsi="Arial" w:cs="Arial"/>
          <w:b/>
          <w:bCs/>
          <w:sz w:val="24"/>
          <w:szCs w:val="24"/>
        </w:rPr>
        <w:t xml:space="preserve">PESQUISA, </w:t>
      </w:r>
      <w:r w:rsidR="00215BE4" w:rsidRPr="00215BE4">
        <w:rPr>
          <w:rFonts w:ascii="Arial" w:hAnsi="Arial" w:cs="Arial"/>
          <w:b/>
          <w:sz w:val="24"/>
          <w:szCs w:val="24"/>
        </w:rPr>
        <w:t>LEVANTAMENTO E ESTUDOS TÉCNICOS AGRÍCOLAS, DESTINADOS A IDENTIFICAR ÁREAS POTENCIAIS PARA O PLANTIO DE SOJA EM ALCINÓPOLIS,</w:t>
      </w:r>
      <w:r w:rsidR="00215BE4" w:rsidRPr="00215BE4">
        <w:rPr>
          <w:rFonts w:ascii="Arial" w:hAnsi="Arial" w:cs="Arial"/>
          <w:b/>
          <w:bCs/>
          <w:sz w:val="24"/>
          <w:szCs w:val="24"/>
        </w:rPr>
        <w:t xml:space="preserve"> E APRESENTAÇÃO DE RESULTADOS</w:t>
      </w:r>
      <w:r w:rsidR="00215BE4">
        <w:rPr>
          <w:rFonts w:ascii="Arial" w:hAnsi="Arial" w:cs="Arial"/>
          <w:b/>
          <w:bCs/>
          <w:sz w:val="24"/>
          <w:szCs w:val="24"/>
        </w:rPr>
        <w:t>,</w:t>
      </w:r>
      <w:r w:rsidR="00215BE4" w:rsidRPr="000552E4">
        <w:rPr>
          <w:rFonts w:ascii="Arial" w:hAnsi="Arial" w:cs="Arial"/>
          <w:b/>
          <w:bCs/>
          <w:sz w:val="24"/>
          <w:szCs w:val="24"/>
        </w:rPr>
        <w:t xml:space="preserve"> </w:t>
      </w:r>
      <w:r w:rsidR="00FE717A" w:rsidRPr="000552E4">
        <w:rPr>
          <w:rFonts w:ascii="Arial" w:hAnsi="Arial" w:cs="Arial"/>
          <w:b/>
          <w:bCs/>
          <w:sz w:val="24"/>
          <w:szCs w:val="24"/>
        </w:rPr>
        <w:t>COM INTUITO DE FOMENTAR A AGRICULTURA NO MUNICÍPIO DE ALCINÓPOLIS-MS</w:t>
      </w:r>
      <w:r w:rsidR="00D54090" w:rsidRPr="000552E4">
        <w:rPr>
          <w:rFonts w:ascii="Arial" w:hAnsi="Arial" w:cs="Arial"/>
          <w:b/>
          <w:color w:val="000009"/>
          <w:sz w:val="24"/>
          <w:szCs w:val="24"/>
        </w:rPr>
        <w:t xml:space="preserve">, </w:t>
      </w:r>
      <w:r w:rsidR="00D54090" w:rsidRPr="000552E4">
        <w:rPr>
          <w:rFonts w:ascii="Arial" w:hAnsi="Arial" w:cs="Arial"/>
          <w:color w:val="000009"/>
          <w:sz w:val="24"/>
          <w:szCs w:val="24"/>
        </w:rPr>
        <w:t>que</w:t>
      </w:r>
      <w:r w:rsidR="00D54090" w:rsidRPr="000552E4"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D54090" w:rsidRPr="000552E4">
        <w:rPr>
          <w:rFonts w:ascii="Arial" w:hAnsi="Arial" w:cs="Arial"/>
          <w:color w:val="000009"/>
          <w:sz w:val="24"/>
          <w:szCs w:val="24"/>
        </w:rPr>
        <w:t>os dados aqui declarados são verdadeiros, bem como</w:t>
      </w:r>
      <w:r w:rsidR="00913A24">
        <w:rPr>
          <w:rFonts w:ascii="Arial" w:hAnsi="Arial" w:cs="Arial"/>
          <w:color w:val="000009"/>
          <w:sz w:val="24"/>
          <w:szCs w:val="24"/>
        </w:rPr>
        <w:t>,</w:t>
      </w:r>
      <w:r w:rsidR="00D54090" w:rsidRPr="000552E4">
        <w:rPr>
          <w:rFonts w:ascii="Arial" w:hAnsi="Arial" w:cs="Arial"/>
          <w:color w:val="000009"/>
          <w:sz w:val="24"/>
          <w:szCs w:val="24"/>
        </w:rPr>
        <w:t xml:space="preserve"> que tomamos conhecimento de todas as condições trazidas no edital e com ela anuímos, motivo pelo qual apresentamos a presente Ficha de Inscrição, devidamente assinada</w:t>
      </w:r>
      <w:bookmarkEnd w:id="1"/>
      <w:r w:rsidR="00D54090" w:rsidRPr="000552E4">
        <w:rPr>
          <w:rFonts w:ascii="Arial" w:hAnsi="Arial" w:cs="Arial"/>
          <w:color w:val="000009"/>
          <w:sz w:val="24"/>
          <w:szCs w:val="24"/>
        </w:rPr>
        <w:t>.</w:t>
      </w:r>
    </w:p>
    <w:p w14:paraId="63687105" w14:textId="77777777" w:rsidR="0011121D" w:rsidRPr="000552E4" w:rsidRDefault="0011121D" w:rsidP="0011121D">
      <w:pPr>
        <w:keepNext/>
        <w:keepLines/>
        <w:shd w:val="clear" w:color="auto" w:fill="FFFFFF"/>
        <w:spacing w:after="0" w:line="240" w:lineRule="auto"/>
        <w:ind w:firstLine="2835"/>
        <w:jc w:val="both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38C4A8D4" w14:textId="7718A8C0" w:rsidR="00D54090" w:rsidRPr="000552E4" w:rsidRDefault="00D54090" w:rsidP="0011121D">
      <w:pPr>
        <w:widowControl w:val="0"/>
        <w:tabs>
          <w:tab w:val="left" w:pos="3263"/>
        </w:tabs>
        <w:suppressAutoHyphens/>
        <w:spacing w:after="0" w:line="240" w:lineRule="auto"/>
        <w:ind w:left="784" w:firstLine="91"/>
        <w:jc w:val="center"/>
        <w:rPr>
          <w:rFonts w:ascii="Arial" w:eastAsia="Times New Roman" w:hAnsi="Arial" w:cs="Arial"/>
          <w:color w:val="000009"/>
          <w:sz w:val="24"/>
          <w:szCs w:val="24"/>
          <w:lang w:eastAsia="ar-SA"/>
        </w:rPr>
      </w:pPr>
      <w:r w:rsidRPr="000552E4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Alcinópolis, ___de</w:t>
      </w:r>
      <w:r w:rsidR="0011121D" w:rsidRPr="000552E4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__</w:t>
      </w:r>
      <w:r w:rsidRPr="000552E4">
        <w:rPr>
          <w:rFonts w:ascii="Arial" w:eastAsia="Times New Roman" w:hAnsi="Arial" w:cs="Arial"/>
          <w:color w:val="000009"/>
          <w:sz w:val="24"/>
          <w:szCs w:val="24"/>
          <w:lang w:eastAsia="ar-SA"/>
        </w:rPr>
        <w:t xml:space="preserve">__________ </w:t>
      </w:r>
      <w:proofErr w:type="spellStart"/>
      <w:r w:rsidR="00913A24" w:rsidRPr="000552E4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de</w:t>
      </w:r>
      <w:proofErr w:type="spellEnd"/>
      <w:r w:rsidR="00913A24" w:rsidRPr="000552E4">
        <w:rPr>
          <w:rFonts w:ascii="Arial" w:eastAsia="Times New Roman" w:hAnsi="Arial" w:cs="Arial"/>
          <w:color w:val="000009"/>
          <w:sz w:val="24"/>
          <w:szCs w:val="24"/>
          <w:lang w:eastAsia="ar-SA"/>
        </w:rPr>
        <w:t xml:space="preserve"> </w:t>
      </w:r>
      <w:r w:rsidR="003C655D">
        <w:rPr>
          <w:rFonts w:ascii="Arial" w:eastAsia="Times New Roman" w:hAnsi="Arial" w:cs="Arial"/>
          <w:color w:val="000009"/>
          <w:spacing w:val="2"/>
          <w:sz w:val="24"/>
          <w:szCs w:val="24"/>
          <w:lang w:eastAsia="ar-SA"/>
        </w:rPr>
        <w:t>2023</w:t>
      </w:r>
      <w:r w:rsidRPr="000552E4">
        <w:rPr>
          <w:rFonts w:ascii="Arial" w:eastAsia="Times New Roman" w:hAnsi="Arial" w:cs="Arial"/>
          <w:color w:val="000009"/>
          <w:sz w:val="24"/>
          <w:szCs w:val="24"/>
          <w:lang w:eastAsia="ar-SA"/>
        </w:rPr>
        <w:t>.</w:t>
      </w:r>
    </w:p>
    <w:p w14:paraId="6B8DA8F3" w14:textId="77777777" w:rsidR="00D54090" w:rsidRPr="000552E4" w:rsidRDefault="00D54090" w:rsidP="003044A9">
      <w:pPr>
        <w:widowControl w:val="0"/>
        <w:tabs>
          <w:tab w:val="left" w:pos="3263"/>
        </w:tabs>
        <w:suppressAutoHyphens/>
        <w:spacing w:after="0" w:line="240" w:lineRule="auto"/>
        <w:ind w:left="784" w:right="925" w:firstLine="91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976D9C" w14:textId="77777777" w:rsidR="00D54090" w:rsidRPr="000552E4" w:rsidRDefault="00D54090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3054D2EA" w14:textId="080EBD2C" w:rsidR="0011121D" w:rsidRDefault="0011121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387BF85B" w14:textId="06F39DD1" w:rsidR="003C655D" w:rsidRDefault="003C655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4AFA1DD6" w14:textId="78577C72" w:rsidR="003C655D" w:rsidRDefault="003C655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4F4E1C39" w14:textId="029D8576" w:rsidR="003C655D" w:rsidRDefault="003C655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412C1B4C" w14:textId="5C3AB2DA" w:rsidR="0011121D" w:rsidRPr="000552E4" w:rsidRDefault="0011121D" w:rsidP="003044A9">
      <w:pPr>
        <w:spacing w:after="0" w:line="240" w:lineRule="auto"/>
        <w:rPr>
          <w:rFonts w:ascii="Arial" w:eastAsia="Batang" w:hAnsi="Arial" w:cs="Arial"/>
          <w:b/>
          <w:bCs/>
          <w:sz w:val="24"/>
          <w:szCs w:val="24"/>
        </w:rPr>
      </w:pPr>
    </w:p>
    <w:p w14:paraId="5420069A" w14:textId="77777777" w:rsidR="00D54090" w:rsidRPr="000552E4" w:rsidRDefault="00D54090" w:rsidP="003044A9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0552E4">
        <w:rPr>
          <w:rFonts w:ascii="Arial" w:eastAsia="Batang" w:hAnsi="Arial" w:cs="Arial"/>
          <w:b/>
          <w:bCs/>
          <w:sz w:val="24"/>
          <w:szCs w:val="24"/>
        </w:rPr>
        <w:t>____________________________________</w:t>
      </w:r>
    </w:p>
    <w:p w14:paraId="6BAA3389" w14:textId="77777777" w:rsidR="00D54090" w:rsidRPr="000552E4" w:rsidRDefault="00D54090" w:rsidP="003044A9">
      <w:pPr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0552E4">
        <w:rPr>
          <w:rFonts w:ascii="Arial" w:eastAsia="Batang" w:hAnsi="Arial" w:cs="Arial"/>
          <w:b/>
          <w:bCs/>
          <w:sz w:val="24"/>
          <w:szCs w:val="24"/>
        </w:rPr>
        <w:t>CREDENCIADO</w:t>
      </w:r>
    </w:p>
    <w:p w14:paraId="7B87F6B1" w14:textId="77777777" w:rsidR="00D54090" w:rsidRPr="000552E4" w:rsidRDefault="00D54090" w:rsidP="003044A9">
      <w:pPr>
        <w:autoSpaceDE w:val="0"/>
        <w:spacing w:after="0" w:line="240" w:lineRule="auto"/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0552E4">
        <w:rPr>
          <w:rFonts w:ascii="Arial" w:eastAsia="Batang" w:hAnsi="Arial" w:cs="Arial"/>
          <w:b/>
          <w:bCs/>
          <w:sz w:val="24"/>
          <w:szCs w:val="24"/>
        </w:rPr>
        <w:t xml:space="preserve">                                                        CPF:</w:t>
      </w:r>
    </w:p>
    <w:p w14:paraId="2A0FE21B" w14:textId="52EC35A1" w:rsidR="00D54090" w:rsidRDefault="00D54090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2E4">
        <w:rPr>
          <w:rFonts w:ascii="Arial" w:hAnsi="Arial" w:cs="Arial"/>
          <w:b/>
          <w:sz w:val="24"/>
          <w:szCs w:val="24"/>
        </w:rPr>
        <w:t xml:space="preserve">                                                        RG:</w:t>
      </w:r>
    </w:p>
    <w:p w14:paraId="4C2FC09E" w14:textId="203A1295" w:rsidR="00784A8F" w:rsidRDefault="00784A8F" w:rsidP="003044A9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E7A695" w14:textId="167F8325" w:rsidR="00784A8F" w:rsidRPr="000552E4" w:rsidRDefault="00784A8F" w:rsidP="00784A8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MAPA DE ALCINÓPOLIS (ANEXO II)</w:t>
      </w:r>
    </w:p>
    <w:p w14:paraId="3E61FEC0" w14:textId="63B5E1EB" w:rsidR="00485ECC" w:rsidRPr="000552E4" w:rsidRDefault="00784A8F" w:rsidP="002A1B88">
      <w:pPr>
        <w:spacing w:after="0" w:line="36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7140" w:dyaOrig="10104" w14:anchorId="30126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06pt" o:ole="">
            <v:imagedata r:id="rId10" o:title=""/>
          </v:shape>
          <o:OLEObject Type="Embed" ProgID="AcroExch.Document.DC" ShapeID="_x0000_i1025" DrawAspect="Content" ObjectID="_1751800969" r:id="rId11"/>
        </w:object>
      </w:r>
    </w:p>
    <w:sectPr w:rsidR="00485ECC" w:rsidRPr="000552E4" w:rsidSect="00CA7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134" w:bottom="113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477B" w14:textId="77777777" w:rsidR="000710F0" w:rsidRDefault="000710F0" w:rsidP="00D61119">
      <w:pPr>
        <w:spacing w:after="0" w:line="240" w:lineRule="auto"/>
      </w:pPr>
      <w:r>
        <w:separator/>
      </w:r>
    </w:p>
  </w:endnote>
  <w:endnote w:type="continuationSeparator" w:id="0">
    <w:p w14:paraId="285E7DA2" w14:textId="77777777" w:rsidR="000710F0" w:rsidRDefault="000710F0" w:rsidP="00D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B98C" w14:textId="77777777" w:rsidR="008D03FA" w:rsidRDefault="008D03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429" w14:textId="77777777" w:rsidR="005371CD" w:rsidRPr="005371CD" w:rsidRDefault="005371CD" w:rsidP="005371CD">
    <w:pPr>
      <w:rPr>
        <w:b/>
        <w:sz w:val="24"/>
        <w:szCs w:val="24"/>
      </w:rPr>
    </w:pPr>
  </w:p>
  <w:p w14:paraId="1A0204FC" w14:textId="77777777" w:rsidR="005371CD" w:rsidRPr="005371CD" w:rsidRDefault="00B068AE" w:rsidP="005371CD">
    <w:pPr>
      <w:pStyle w:val="Rodap"/>
      <w:jc w:val="center"/>
      <w:rPr>
        <w:color w:val="0000FF"/>
        <w:sz w:val="18"/>
        <w:szCs w:val="18"/>
      </w:rPr>
    </w:pPr>
    <w:r w:rsidRPr="00B068AE">
      <w:rPr>
        <w:color w:val="0000FF"/>
        <w:sz w:val="18"/>
        <w:szCs w:val="18"/>
      </w:rPr>
      <w:t> Rua Olegário Barbosa da Silveira, 1344</w:t>
    </w:r>
    <w:r>
      <w:rPr>
        <w:color w:val="0000FF"/>
        <w:sz w:val="18"/>
        <w:szCs w:val="18"/>
      </w:rPr>
      <w:t xml:space="preserve"> </w:t>
    </w:r>
    <w:r w:rsidR="005371CD" w:rsidRPr="005371CD">
      <w:rPr>
        <w:color w:val="0000FF"/>
        <w:sz w:val="18"/>
        <w:szCs w:val="18"/>
      </w:rPr>
      <w:t xml:space="preserve">– 79.350-000 </w:t>
    </w:r>
    <w:r w:rsidR="005371CD" w:rsidRPr="005371CD">
      <w:rPr>
        <w:rFonts w:ascii="Wingdings" w:hAnsi="Wingdings"/>
        <w:color w:val="0000FF"/>
        <w:sz w:val="18"/>
        <w:szCs w:val="18"/>
      </w:rPr>
      <w:t></w:t>
    </w:r>
    <w:r w:rsidR="005371CD" w:rsidRPr="005371CD">
      <w:rPr>
        <w:color w:val="0000FF"/>
        <w:sz w:val="18"/>
        <w:szCs w:val="18"/>
      </w:rPr>
      <w:t>(67) 3260-1739 – Alcinópolis – MS</w:t>
    </w:r>
  </w:p>
  <w:p w14:paraId="5A85F416" w14:textId="77777777" w:rsidR="005371CD" w:rsidRPr="005371CD" w:rsidRDefault="00C50FFD" w:rsidP="005371CD">
    <w:pPr>
      <w:pStyle w:val="Rodap"/>
      <w:jc w:val="center"/>
      <w:rPr>
        <w:color w:val="0000FF"/>
        <w:sz w:val="18"/>
        <w:szCs w:val="18"/>
      </w:rPr>
    </w:pPr>
    <w:hyperlink r:id="rId1" w:history="1">
      <w:r w:rsidR="005371CD" w:rsidRPr="005371CD">
        <w:rPr>
          <w:color w:val="0000FF"/>
          <w:sz w:val="18"/>
          <w:szCs w:val="18"/>
        </w:rPr>
        <w:t>desenvovimento@alcinopolis.ms.gov.br</w:t>
      </w:r>
    </w:hyperlink>
  </w:p>
  <w:p w14:paraId="5FF1E734" w14:textId="77777777" w:rsidR="00307B60" w:rsidRPr="005371CD" w:rsidRDefault="00307B60" w:rsidP="005371CD">
    <w:pPr>
      <w:pStyle w:val="Rodap"/>
      <w:rPr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913E" w14:textId="77777777" w:rsidR="008D03FA" w:rsidRDefault="008D0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7D21" w14:textId="77777777" w:rsidR="000710F0" w:rsidRDefault="000710F0" w:rsidP="00D61119">
      <w:pPr>
        <w:spacing w:after="0" w:line="240" w:lineRule="auto"/>
      </w:pPr>
      <w:r>
        <w:separator/>
      </w:r>
    </w:p>
  </w:footnote>
  <w:footnote w:type="continuationSeparator" w:id="0">
    <w:p w14:paraId="044EA548" w14:textId="77777777" w:rsidR="000710F0" w:rsidRDefault="000710F0" w:rsidP="00D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FA65" w14:textId="77777777" w:rsidR="008D03FA" w:rsidRDefault="008D03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75" w:type="dxa"/>
      <w:tblInd w:w="-601" w:type="dxa"/>
      <w:tblBorders>
        <w:top w:val="none" w:sz="0" w:space="0" w:color="auto"/>
        <w:left w:val="none" w:sz="0" w:space="0" w:color="auto"/>
        <w:bottom w:val="single" w:sz="12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6"/>
      <w:gridCol w:w="5926"/>
      <w:gridCol w:w="4003"/>
    </w:tblGrid>
    <w:tr w:rsidR="0050678F" w14:paraId="43E85282" w14:textId="77777777" w:rsidTr="008D03FA">
      <w:trPr>
        <w:trHeight w:val="1417"/>
      </w:trPr>
      <w:tc>
        <w:tcPr>
          <w:tcW w:w="1446" w:type="dxa"/>
          <w:vAlign w:val="center"/>
        </w:tcPr>
        <w:p w14:paraId="2FC1A8B1" w14:textId="77777777" w:rsidR="0050678F" w:rsidRDefault="0050678F" w:rsidP="00837642">
          <w:pPr>
            <w:pStyle w:val="Cabealho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BD5B903" wp14:editId="11278381">
                <wp:extent cx="773641" cy="771149"/>
                <wp:effectExtent l="0" t="0" r="762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34" cy="783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14:paraId="33715B54" w14:textId="77777777" w:rsidR="008D03FA" w:rsidRPr="008D03FA" w:rsidRDefault="008D03FA" w:rsidP="008D03FA">
          <w:pPr>
            <w:pStyle w:val="Cabealho"/>
            <w:ind w:right="-851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3FA">
            <w:rPr>
              <w:rFonts w:ascii="Times New Roman" w:hAnsi="Times New Roman" w:cs="Times New Roman"/>
              <w:b/>
              <w:sz w:val="16"/>
              <w:szCs w:val="16"/>
            </w:rPr>
            <w:t>ESTADO DE MATO GROSSO DO SUL</w:t>
          </w:r>
        </w:p>
        <w:p w14:paraId="1EC974DE" w14:textId="77777777" w:rsidR="008D03FA" w:rsidRPr="008D03FA" w:rsidRDefault="008D03FA" w:rsidP="008D03FA">
          <w:pPr>
            <w:pStyle w:val="Cabealho"/>
            <w:tabs>
              <w:tab w:val="clear" w:pos="4252"/>
              <w:tab w:val="clear" w:pos="8504"/>
            </w:tabs>
            <w:ind w:right="-851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3FA">
            <w:rPr>
              <w:rFonts w:ascii="Times New Roman" w:hAnsi="Times New Roman" w:cs="Times New Roman"/>
              <w:b/>
              <w:sz w:val="16"/>
              <w:szCs w:val="16"/>
            </w:rPr>
            <w:t>PREFEITURA MUNICIPAL DE ALCINÓPOLIS</w:t>
          </w:r>
        </w:p>
        <w:p w14:paraId="319529D6" w14:textId="77777777" w:rsidR="008D03FA" w:rsidRPr="008D03FA" w:rsidRDefault="008D03FA" w:rsidP="008D03FA">
          <w:pPr>
            <w:pStyle w:val="Cabealho"/>
            <w:tabs>
              <w:tab w:val="clear" w:pos="4252"/>
              <w:tab w:val="clear" w:pos="8504"/>
            </w:tabs>
            <w:ind w:right="-851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272D1A1" w14:textId="77777777" w:rsidR="008D03FA" w:rsidRPr="008D03FA" w:rsidRDefault="008D03FA" w:rsidP="008D03FA">
          <w:pPr>
            <w:pStyle w:val="Rodap"/>
            <w:ind w:right="-851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</w:p>
        <w:p w14:paraId="49E0F3FD" w14:textId="77777777" w:rsidR="008D03FA" w:rsidRPr="008D03FA" w:rsidRDefault="008D03FA" w:rsidP="008D03FA">
          <w:pPr>
            <w:pStyle w:val="Cabealho"/>
            <w:tabs>
              <w:tab w:val="clear" w:pos="4252"/>
              <w:tab w:val="center" w:pos="4933"/>
            </w:tabs>
            <w:ind w:left="-170" w:right="-851"/>
            <w:jc w:val="center"/>
            <w:rPr>
              <w:rFonts w:ascii="Bodoni MT" w:hAnsi="Bodoni MT"/>
              <w:sz w:val="16"/>
              <w:szCs w:val="16"/>
            </w:rPr>
          </w:pPr>
          <w:r w:rsidRPr="008D03FA">
            <w:rPr>
              <w:rFonts w:ascii="Bodoni MT" w:hAnsi="Bodoni MT"/>
              <w:sz w:val="16"/>
              <w:szCs w:val="16"/>
            </w:rPr>
            <w:t xml:space="preserve">SECRETARIA MUNICIPAL DE DESENVOLVIMENTO, AGRICULTURA, </w:t>
          </w:r>
        </w:p>
        <w:p w14:paraId="55FD1D55" w14:textId="77777777" w:rsidR="00837642" w:rsidRPr="005371CD" w:rsidRDefault="008D03FA" w:rsidP="008D03FA">
          <w:pPr>
            <w:pStyle w:val="Cabealho"/>
            <w:tabs>
              <w:tab w:val="clear" w:pos="4252"/>
              <w:tab w:val="center" w:pos="4933"/>
            </w:tabs>
            <w:ind w:left="-170" w:right="-851"/>
            <w:jc w:val="center"/>
            <w:rPr>
              <w:rFonts w:ascii="Bodoni MT" w:hAnsi="Bodoni MT"/>
              <w:sz w:val="20"/>
              <w:szCs w:val="20"/>
            </w:rPr>
          </w:pPr>
          <w:r w:rsidRPr="008D03FA">
            <w:rPr>
              <w:rFonts w:ascii="Bodoni MT" w:hAnsi="Bodoni MT"/>
              <w:sz w:val="16"/>
              <w:szCs w:val="16"/>
            </w:rPr>
            <w:t>PECUÁRIA, TURISMO E MEIO AMBIENTE.</w:t>
          </w:r>
        </w:p>
      </w:tc>
      <w:tc>
        <w:tcPr>
          <w:tcW w:w="4003" w:type="dxa"/>
        </w:tcPr>
        <w:p w14:paraId="6A5B1959" w14:textId="77777777" w:rsidR="0050678F" w:rsidRDefault="0050678F" w:rsidP="008D03FA">
          <w:pPr>
            <w:pStyle w:val="Cabealho"/>
            <w:ind w:left="176" w:right="777"/>
            <w:jc w:val="right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  <w:noProof/>
              <w:lang w:eastAsia="pt-BR"/>
            </w:rPr>
            <w:drawing>
              <wp:inline distT="0" distB="0" distL="0" distR="0" wp14:anchorId="33ECB66B" wp14:editId="1B1EF673">
                <wp:extent cx="1738271" cy="7620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LMY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194" cy="770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223A3" w14:textId="77777777" w:rsidR="00307B60" w:rsidRPr="00D64C49" w:rsidRDefault="00307B60" w:rsidP="0050678F">
    <w:pPr>
      <w:pStyle w:val="Cabealho"/>
      <w:jc w:val="right"/>
      <w:rPr>
        <w:rFonts w:ascii="Californian FB" w:hAnsi="Californian FB"/>
        <w:b/>
        <w:i/>
        <w:color w:val="1F4E79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6B40" w14:textId="77777777" w:rsidR="008D03FA" w:rsidRDefault="008D03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2AB"/>
    <w:multiLevelType w:val="multilevel"/>
    <w:tmpl w:val="09FEA0A2"/>
    <w:lvl w:ilvl="0">
      <w:start w:val="1"/>
      <w:numFmt w:val="decimal"/>
      <w:lvlText w:val="%1"/>
      <w:lvlJc w:val="left"/>
      <w:pPr>
        <w:ind w:left="784" w:hanging="50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84" w:hanging="500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84" w:hanging="678"/>
      </w:pPr>
      <w:rPr>
        <w:rFonts w:ascii="Arial" w:eastAsia="Arial" w:hAnsi="Arial" w:cs="Arial" w:hint="default"/>
        <w:b/>
        <w:bCs/>
        <w:color w:val="000009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504" w:hanging="360"/>
      </w:pPr>
      <w:rPr>
        <w:rFonts w:ascii="Arial" w:eastAsia="Arial" w:hAnsi="Arial" w:cs="Arial" w:hint="default"/>
        <w:color w:val="000009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1314A5"/>
    <w:multiLevelType w:val="hybridMultilevel"/>
    <w:tmpl w:val="7008544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1C1ECB"/>
    <w:multiLevelType w:val="multilevel"/>
    <w:tmpl w:val="9E80FFFA"/>
    <w:lvl w:ilvl="0">
      <w:start w:val="2"/>
      <w:numFmt w:val="decimal"/>
      <w:lvlText w:val="%1."/>
      <w:lvlJc w:val="left"/>
      <w:pPr>
        <w:ind w:left="550" w:hanging="408"/>
      </w:pPr>
      <w:rPr>
        <w:rFonts w:hint="default"/>
        <w:b/>
        <w:color w:val="00000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9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9"/>
      </w:rPr>
    </w:lvl>
  </w:abstractNum>
  <w:abstractNum w:abstractNumId="3" w15:restartNumberingAfterBreak="0">
    <w:nsid w:val="0D593EC0"/>
    <w:multiLevelType w:val="multilevel"/>
    <w:tmpl w:val="22A6B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3FB9"/>
    <w:multiLevelType w:val="hybridMultilevel"/>
    <w:tmpl w:val="AD16CA9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942958"/>
    <w:multiLevelType w:val="hybridMultilevel"/>
    <w:tmpl w:val="AC5E3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54E5"/>
    <w:multiLevelType w:val="hybridMultilevel"/>
    <w:tmpl w:val="5DF29F50"/>
    <w:lvl w:ilvl="0" w:tplc="0416000F">
      <w:start w:val="1"/>
      <w:numFmt w:val="decimal"/>
      <w:lvlText w:val="%1."/>
      <w:lvlJc w:val="left"/>
      <w:pPr>
        <w:ind w:left="10"/>
      </w:pPr>
      <w:rPr>
        <w:rFonts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0A7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AB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CC1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EE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A1F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03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95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72EB7"/>
    <w:multiLevelType w:val="hybridMultilevel"/>
    <w:tmpl w:val="B360E66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34725D7"/>
    <w:multiLevelType w:val="hybridMultilevel"/>
    <w:tmpl w:val="AA82DFC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7C903A3"/>
    <w:multiLevelType w:val="hybridMultilevel"/>
    <w:tmpl w:val="5ADE4E4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84066C5"/>
    <w:multiLevelType w:val="hybridMultilevel"/>
    <w:tmpl w:val="B9D82D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AA1AFB"/>
    <w:multiLevelType w:val="hybridMultilevel"/>
    <w:tmpl w:val="89F28E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C33FD9"/>
    <w:multiLevelType w:val="hybridMultilevel"/>
    <w:tmpl w:val="34086C2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4B1278"/>
    <w:multiLevelType w:val="multilevel"/>
    <w:tmpl w:val="6E004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A305FA"/>
    <w:multiLevelType w:val="hybridMultilevel"/>
    <w:tmpl w:val="DD605A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0E0CE2"/>
    <w:multiLevelType w:val="hybridMultilevel"/>
    <w:tmpl w:val="DD5CA8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947868"/>
    <w:multiLevelType w:val="hybridMultilevel"/>
    <w:tmpl w:val="165C211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6566B3"/>
    <w:multiLevelType w:val="hybridMultilevel"/>
    <w:tmpl w:val="50E0F1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B62649"/>
    <w:multiLevelType w:val="hybridMultilevel"/>
    <w:tmpl w:val="5EBCA8EE"/>
    <w:lvl w:ilvl="0" w:tplc="2B968DC6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41626"/>
    <w:multiLevelType w:val="hybridMultilevel"/>
    <w:tmpl w:val="AC78EC3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77370"/>
    <w:multiLevelType w:val="hybridMultilevel"/>
    <w:tmpl w:val="BAA4D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42DB"/>
    <w:multiLevelType w:val="hybridMultilevel"/>
    <w:tmpl w:val="0F069C9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0226BF4"/>
    <w:multiLevelType w:val="hybridMultilevel"/>
    <w:tmpl w:val="83280B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237BEE"/>
    <w:multiLevelType w:val="hybridMultilevel"/>
    <w:tmpl w:val="483C8FA8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543A02C4"/>
    <w:multiLevelType w:val="multilevel"/>
    <w:tmpl w:val="626AF6C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561D0E"/>
    <w:multiLevelType w:val="hybridMultilevel"/>
    <w:tmpl w:val="C19AB750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6" w15:restartNumberingAfterBreak="0">
    <w:nsid w:val="577C0AEE"/>
    <w:multiLevelType w:val="hybridMultilevel"/>
    <w:tmpl w:val="903E448E"/>
    <w:lvl w:ilvl="0" w:tplc="9B3489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643C0"/>
    <w:multiLevelType w:val="multilevel"/>
    <w:tmpl w:val="9D6A9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28" w15:restartNumberingAfterBreak="0">
    <w:nsid w:val="5DD166B5"/>
    <w:multiLevelType w:val="hybridMultilevel"/>
    <w:tmpl w:val="02140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1770"/>
    <w:multiLevelType w:val="hybridMultilevel"/>
    <w:tmpl w:val="AA6ECCC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0045670"/>
    <w:multiLevelType w:val="hybridMultilevel"/>
    <w:tmpl w:val="932EBA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706123"/>
    <w:multiLevelType w:val="hybridMultilevel"/>
    <w:tmpl w:val="78FA9636"/>
    <w:lvl w:ilvl="0" w:tplc="16528D7E">
      <w:start w:val="1"/>
      <w:numFmt w:val="decimal"/>
      <w:lvlText w:val="%1."/>
      <w:lvlJc w:val="left"/>
      <w:pPr>
        <w:ind w:left="1050" w:hanging="269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en-US" w:eastAsia="en-US" w:bidi="en-US"/>
      </w:rPr>
    </w:lvl>
    <w:lvl w:ilvl="1" w:tplc="7F7C27D0">
      <w:numFmt w:val="bullet"/>
      <w:lvlText w:val="•"/>
      <w:lvlJc w:val="left"/>
      <w:pPr>
        <w:ind w:left="2052" w:hanging="269"/>
      </w:pPr>
      <w:rPr>
        <w:rFonts w:hint="default"/>
        <w:lang w:val="en-US" w:eastAsia="en-US" w:bidi="en-US"/>
      </w:rPr>
    </w:lvl>
    <w:lvl w:ilvl="2" w:tplc="BEB84EB4">
      <w:numFmt w:val="bullet"/>
      <w:lvlText w:val="•"/>
      <w:lvlJc w:val="left"/>
      <w:pPr>
        <w:ind w:left="3045" w:hanging="269"/>
      </w:pPr>
      <w:rPr>
        <w:rFonts w:hint="default"/>
        <w:lang w:val="en-US" w:eastAsia="en-US" w:bidi="en-US"/>
      </w:rPr>
    </w:lvl>
    <w:lvl w:ilvl="3" w:tplc="B84479D0">
      <w:numFmt w:val="bullet"/>
      <w:lvlText w:val="•"/>
      <w:lvlJc w:val="left"/>
      <w:pPr>
        <w:ind w:left="4037" w:hanging="269"/>
      </w:pPr>
      <w:rPr>
        <w:rFonts w:hint="default"/>
        <w:lang w:val="en-US" w:eastAsia="en-US" w:bidi="en-US"/>
      </w:rPr>
    </w:lvl>
    <w:lvl w:ilvl="4" w:tplc="B02C2A00">
      <w:numFmt w:val="bullet"/>
      <w:lvlText w:val="•"/>
      <w:lvlJc w:val="left"/>
      <w:pPr>
        <w:ind w:left="5030" w:hanging="269"/>
      </w:pPr>
      <w:rPr>
        <w:rFonts w:hint="default"/>
        <w:lang w:val="en-US" w:eastAsia="en-US" w:bidi="en-US"/>
      </w:rPr>
    </w:lvl>
    <w:lvl w:ilvl="5" w:tplc="9190B9E6">
      <w:numFmt w:val="bullet"/>
      <w:lvlText w:val="•"/>
      <w:lvlJc w:val="left"/>
      <w:pPr>
        <w:ind w:left="6023" w:hanging="269"/>
      </w:pPr>
      <w:rPr>
        <w:rFonts w:hint="default"/>
        <w:lang w:val="en-US" w:eastAsia="en-US" w:bidi="en-US"/>
      </w:rPr>
    </w:lvl>
    <w:lvl w:ilvl="6" w:tplc="66DEE264">
      <w:numFmt w:val="bullet"/>
      <w:lvlText w:val="•"/>
      <w:lvlJc w:val="left"/>
      <w:pPr>
        <w:ind w:left="7015" w:hanging="269"/>
      </w:pPr>
      <w:rPr>
        <w:rFonts w:hint="default"/>
        <w:lang w:val="en-US" w:eastAsia="en-US" w:bidi="en-US"/>
      </w:rPr>
    </w:lvl>
    <w:lvl w:ilvl="7" w:tplc="9580F0E8">
      <w:numFmt w:val="bullet"/>
      <w:lvlText w:val="•"/>
      <w:lvlJc w:val="left"/>
      <w:pPr>
        <w:ind w:left="8008" w:hanging="269"/>
      </w:pPr>
      <w:rPr>
        <w:rFonts w:hint="default"/>
        <w:lang w:val="en-US" w:eastAsia="en-US" w:bidi="en-US"/>
      </w:rPr>
    </w:lvl>
    <w:lvl w:ilvl="8" w:tplc="7E063D3C">
      <w:numFmt w:val="bullet"/>
      <w:lvlText w:val="•"/>
      <w:lvlJc w:val="left"/>
      <w:pPr>
        <w:ind w:left="9001" w:hanging="269"/>
      </w:pPr>
      <w:rPr>
        <w:rFonts w:hint="default"/>
        <w:lang w:val="en-US" w:eastAsia="en-US" w:bidi="en-US"/>
      </w:rPr>
    </w:lvl>
  </w:abstractNum>
  <w:abstractNum w:abstractNumId="32" w15:restartNumberingAfterBreak="0">
    <w:nsid w:val="6D151C11"/>
    <w:multiLevelType w:val="hybridMultilevel"/>
    <w:tmpl w:val="FC669C1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EE35950"/>
    <w:multiLevelType w:val="hybridMultilevel"/>
    <w:tmpl w:val="4882F7D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C46956"/>
    <w:multiLevelType w:val="hybridMultilevel"/>
    <w:tmpl w:val="B2784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216F58"/>
    <w:multiLevelType w:val="hybridMultilevel"/>
    <w:tmpl w:val="3E56DD42"/>
    <w:lvl w:ilvl="0" w:tplc="A34C06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4D10"/>
    <w:multiLevelType w:val="hybridMultilevel"/>
    <w:tmpl w:val="2F9E2B3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A817B0C"/>
    <w:multiLevelType w:val="hybridMultilevel"/>
    <w:tmpl w:val="CFF20C86"/>
    <w:lvl w:ilvl="0" w:tplc="2C4EF4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89353C"/>
    <w:multiLevelType w:val="hybridMultilevel"/>
    <w:tmpl w:val="E9F629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E27D3D"/>
    <w:multiLevelType w:val="hybridMultilevel"/>
    <w:tmpl w:val="D12E7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B54C3"/>
    <w:multiLevelType w:val="hybridMultilevel"/>
    <w:tmpl w:val="06705CD4"/>
    <w:lvl w:ilvl="0" w:tplc="0416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F6C3684"/>
    <w:multiLevelType w:val="hybridMultilevel"/>
    <w:tmpl w:val="6DE2F63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03001055">
    <w:abstractNumId w:val="7"/>
  </w:num>
  <w:num w:numId="2" w16cid:durableId="166214284">
    <w:abstractNumId w:val="37"/>
  </w:num>
  <w:num w:numId="3" w16cid:durableId="1747069919">
    <w:abstractNumId w:val="4"/>
  </w:num>
  <w:num w:numId="4" w16cid:durableId="1001466677">
    <w:abstractNumId w:val="27"/>
  </w:num>
  <w:num w:numId="5" w16cid:durableId="8222889">
    <w:abstractNumId w:val="40"/>
  </w:num>
  <w:num w:numId="6" w16cid:durableId="654532824">
    <w:abstractNumId w:val="25"/>
  </w:num>
  <w:num w:numId="7" w16cid:durableId="1207795583">
    <w:abstractNumId w:val="10"/>
  </w:num>
  <w:num w:numId="8" w16cid:durableId="266351090">
    <w:abstractNumId w:val="1"/>
  </w:num>
  <w:num w:numId="9" w16cid:durableId="1400979151">
    <w:abstractNumId w:val="32"/>
  </w:num>
  <w:num w:numId="10" w16cid:durableId="1773553679">
    <w:abstractNumId w:val="13"/>
  </w:num>
  <w:num w:numId="11" w16cid:durableId="821311060">
    <w:abstractNumId w:val="3"/>
  </w:num>
  <w:num w:numId="12" w16cid:durableId="775520208">
    <w:abstractNumId w:val="38"/>
  </w:num>
  <w:num w:numId="13" w16cid:durableId="530655806">
    <w:abstractNumId w:val="29"/>
  </w:num>
  <w:num w:numId="14" w16cid:durableId="238908642">
    <w:abstractNumId w:val="9"/>
  </w:num>
  <w:num w:numId="15" w16cid:durableId="446824462">
    <w:abstractNumId w:val="23"/>
  </w:num>
  <w:num w:numId="16" w16cid:durableId="1595355107">
    <w:abstractNumId w:val="16"/>
  </w:num>
  <w:num w:numId="17" w16cid:durableId="474183026">
    <w:abstractNumId w:val="6"/>
  </w:num>
  <w:num w:numId="18" w16cid:durableId="429283155">
    <w:abstractNumId w:val="5"/>
  </w:num>
  <w:num w:numId="19" w16cid:durableId="816535198">
    <w:abstractNumId w:val="39"/>
  </w:num>
  <w:num w:numId="20" w16cid:durableId="502207339">
    <w:abstractNumId w:val="21"/>
  </w:num>
  <w:num w:numId="21" w16cid:durableId="807862391">
    <w:abstractNumId w:val="36"/>
  </w:num>
  <w:num w:numId="22" w16cid:durableId="220096024">
    <w:abstractNumId w:val="8"/>
  </w:num>
  <w:num w:numId="23" w16cid:durableId="1564872653">
    <w:abstractNumId w:val="19"/>
  </w:num>
  <w:num w:numId="24" w16cid:durableId="345208399">
    <w:abstractNumId w:val="26"/>
  </w:num>
  <w:num w:numId="25" w16cid:durableId="1285236106">
    <w:abstractNumId w:val="35"/>
  </w:num>
  <w:num w:numId="26" w16cid:durableId="1091319850">
    <w:abstractNumId w:val="18"/>
  </w:num>
  <w:num w:numId="27" w16cid:durableId="489445864">
    <w:abstractNumId w:val="33"/>
  </w:num>
  <w:num w:numId="28" w16cid:durableId="921715372">
    <w:abstractNumId w:val="14"/>
  </w:num>
  <w:num w:numId="29" w16cid:durableId="485365128">
    <w:abstractNumId w:val="11"/>
  </w:num>
  <w:num w:numId="30" w16cid:durableId="614991782">
    <w:abstractNumId w:val="15"/>
  </w:num>
  <w:num w:numId="31" w16cid:durableId="2038852123">
    <w:abstractNumId w:val="17"/>
  </w:num>
  <w:num w:numId="32" w16cid:durableId="2042775676">
    <w:abstractNumId w:val="41"/>
  </w:num>
  <w:num w:numId="33" w16cid:durableId="90467983">
    <w:abstractNumId w:val="30"/>
  </w:num>
  <w:num w:numId="34" w16cid:durableId="1269629398">
    <w:abstractNumId w:val="12"/>
  </w:num>
  <w:num w:numId="35" w16cid:durableId="237374636">
    <w:abstractNumId w:val="22"/>
  </w:num>
  <w:num w:numId="36" w16cid:durableId="452603721">
    <w:abstractNumId w:val="34"/>
  </w:num>
  <w:num w:numId="37" w16cid:durableId="634215952">
    <w:abstractNumId w:val="28"/>
  </w:num>
  <w:num w:numId="38" w16cid:durableId="723338603">
    <w:abstractNumId w:val="0"/>
  </w:num>
  <w:num w:numId="39" w16cid:durableId="321204147">
    <w:abstractNumId w:val="31"/>
  </w:num>
  <w:num w:numId="40" w16cid:durableId="1325007762">
    <w:abstractNumId w:val="2"/>
  </w:num>
  <w:num w:numId="41" w16cid:durableId="1607273389">
    <w:abstractNumId w:val="20"/>
  </w:num>
  <w:num w:numId="42" w16cid:durableId="673855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5"/>
    <w:rsid w:val="00003615"/>
    <w:rsid w:val="0002323B"/>
    <w:rsid w:val="00026A27"/>
    <w:rsid w:val="0004210B"/>
    <w:rsid w:val="000552E4"/>
    <w:rsid w:val="00055682"/>
    <w:rsid w:val="000652BD"/>
    <w:rsid w:val="000666A5"/>
    <w:rsid w:val="000710F0"/>
    <w:rsid w:val="0007176B"/>
    <w:rsid w:val="00082AA5"/>
    <w:rsid w:val="0008476E"/>
    <w:rsid w:val="00086F2F"/>
    <w:rsid w:val="00090BFC"/>
    <w:rsid w:val="00091CA0"/>
    <w:rsid w:val="00093713"/>
    <w:rsid w:val="00096FD1"/>
    <w:rsid w:val="00097041"/>
    <w:rsid w:val="00097BC0"/>
    <w:rsid w:val="000A27D0"/>
    <w:rsid w:val="000A322C"/>
    <w:rsid w:val="000A5C66"/>
    <w:rsid w:val="000A5F9C"/>
    <w:rsid w:val="000A770F"/>
    <w:rsid w:val="000B0188"/>
    <w:rsid w:val="000B1439"/>
    <w:rsid w:val="000D078D"/>
    <w:rsid w:val="000D69B8"/>
    <w:rsid w:val="000F2257"/>
    <w:rsid w:val="000F4400"/>
    <w:rsid w:val="000F54C8"/>
    <w:rsid w:val="000F54DF"/>
    <w:rsid w:val="000F5B38"/>
    <w:rsid w:val="000F6B37"/>
    <w:rsid w:val="00100731"/>
    <w:rsid w:val="0010509B"/>
    <w:rsid w:val="0011121D"/>
    <w:rsid w:val="00113D4E"/>
    <w:rsid w:val="00114D2F"/>
    <w:rsid w:val="0011552F"/>
    <w:rsid w:val="001214CD"/>
    <w:rsid w:val="001316F9"/>
    <w:rsid w:val="00136880"/>
    <w:rsid w:val="00151510"/>
    <w:rsid w:val="001526BD"/>
    <w:rsid w:val="00153A27"/>
    <w:rsid w:val="001577C4"/>
    <w:rsid w:val="0016213C"/>
    <w:rsid w:val="001668EE"/>
    <w:rsid w:val="001709AB"/>
    <w:rsid w:val="00176AAF"/>
    <w:rsid w:val="00177836"/>
    <w:rsid w:val="00181CC4"/>
    <w:rsid w:val="001828DB"/>
    <w:rsid w:val="00184FB5"/>
    <w:rsid w:val="00193CF1"/>
    <w:rsid w:val="001A5534"/>
    <w:rsid w:val="001A5F3C"/>
    <w:rsid w:val="001B1C2A"/>
    <w:rsid w:val="001C2CB6"/>
    <w:rsid w:val="001C3DB3"/>
    <w:rsid w:val="001C7098"/>
    <w:rsid w:val="001D1F7F"/>
    <w:rsid w:val="001D735B"/>
    <w:rsid w:val="001E0433"/>
    <w:rsid w:val="001F02EE"/>
    <w:rsid w:val="001F3F22"/>
    <w:rsid w:val="001F47E1"/>
    <w:rsid w:val="001F6BAB"/>
    <w:rsid w:val="00200F8F"/>
    <w:rsid w:val="00215BE4"/>
    <w:rsid w:val="00220400"/>
    <w:rsid w:val="0022311D"/>
    <w:rsid w:val="00225786"/>
    <w:rsid w:val="002269EE"/>
    <w:rsid w:val="00233A65"/>
    <w:rsid w:val="002356DA"/>
    <w:rsid w:val="002414CA"/>
    <w:rsid w:val="00241C87"/>
    <w:rsid w:val="00244AF5"/>
    <w:rsid w:val="00252200"/>
    <w:rsid w:val="00263ADA"/>
    <w:rsid w:val="0026471B"/>
    <w:rsid w:val="00270A6F"/>
    <w:rsid w:val="0027171F"/>
    <w:rsid w:val="00272CCF"/>
    <w:rsid w:val="00274A57"/>
    <w:rsid w:val="002779D1"/>
    <w:rsid w:val="002805C6"/>
    <w:rsid w:val="002832EF"/>
    <w:rsid w:val="00291B74"/>
    <w:rsid w:val="0029595F"/>
    <w:rsid w:val="00296923"/>
    <w:rsid w:val="002A0BC6"/>
    <w:rsid w:val="002A0ED0"/>
    <w:rsid w:val="002A1B88"/>
    <w:rsid w:val="002A675A"/>
    <w:rsid w:val="002A6782"/>
    <w:rsid w:val="002B47D7"/>
    <w:rsid w:val="002C0A26"/>
    <w:rsid w:val="002C2A6A"/>
    <w:rsid w:val="002D367A"/>
    <w:rsid w:val="002D4F5C"/>
    <w:rsid w:val="002F0C5B"/>
    <w:rsid w:val="002F5928"/>
    <w:rsid w:val="00303617"/>
    <w:rsid w:val="003044A9"/>
    <w:rsid w:val="00307B60"/>
    <w:rsid w:val="00322D00"/>
    <w:rsid w:val="00323865"/>
    <w:rsid w:val="00326BF9"/>
    <w:rsid w:val="00327302"/>
    <w:rsid w:val="00332036"/>
    <w:rsid w:val="00337677"/>
    <w:rsid w:val="003416AB"/>
    <w:rsid w:val="0035576E"/>
    <w:rsid w:val="003601D9"/>
    <w:rsid w:val="0037093D"/>
    <w:rsid w:val="00376618"/>
    <w:rsid w:val="003847B2"/>
    <w:rsid w:val="003859C9"/>
    <w:rsid w:val="00385D73"/>
    <w:rsid w:val="00394FE4"/>
    <w:rsid w:val="0039560B"/>
    <w:rsid w:val="00396472"/>
    <w:rsid w:val="003A5FAD"/>
    <w:rsid w:val="003B0F9E"/>
    <w:rsid w:val="003B4B88"/>
    <w:rsid w:val="003B4F02"/>
    <w:rsid w:val="003B7208"/>
    <w:rsid w:val="003C2327"/>
    <w:rsid w:val="003C40B2"/>
    <w:rsid w:val="003C51C2"/>
    <w:rsid w:val="003C655D"/>
    <w:rsid w:val="003C69F3"/>
    <w:rsid w:val="003C75AF"/>
    <w:rsid w:val="003D1D4D"/>
    <w:rsid w:val="003D746B"/>
    <w:rsid w:val="003E38F8"/>
    <w:rsid w:val="003E6B35"/>
    <w:rsid w:val="003E6E6D"/>
    <w:rsid w:val="003F0BEB"/>
    <w:rsid w:val="003F6F67"/>
    <w:rsid w:val="00410199"/>
    <w:rsid w:val="00420086"/>
    <w:rsid w:val="00431463"/>
    <w:rsid w:val="004333AC"/>
    <w:rsid w:val="00436216"/>
    <w:rsid w:val="00445D81"/>
    <w:rsid w:val="00446F59"/>
    <w:rsid w:val="004666F1"/>
    <w:rsid w:val="004759F3"/>
    <w:rsid w:val="004810F5"/>
    <w:rsid w:val="004815DB"/>
    <w:rsid w:val="00483993"/>
    <w:rsid w:val="00485ECC"/>
    <w:rsid w:val="004879A7"/>
    <w:rsid w:val="0049230B"/>
    <w:rsid w:val="0049492E"/>
    <w:rsid w:val="004A2183"/>
    <w:rsid w:val="004B0B64"/>
    <w:rsid w:val="004B2AB4"/>
    <w:rsid w:val="004B411C"/>
    <w:rsid w:val="004B52EE"/>
    <w:rsid w:val="004C19E9"/>
    <w:rsid w:val="004C5841"/>
    <w:rsid w:val="004D31ED"/>
    <w:rsid w:val="004D6596"/>
    <w:rsid w:val="004F2997"/>
    <w:rsid w:val="004F6351"/>
    <w:rsid w:val="0050191C"/>
    <w:rsid w:val="0050678F"/>
    <w:rsid w:val="005101C1"/>
    <w:rsid w:val="00510C7E"/>
    <w:rsid w:val="005167F1"/>
    <w:rsid w:val="00516F5E"/>
    <w:rsid w:val="0052170F"/>
    <w:rsid w:val="0052372D"/>
    <w:rsid w:val="005314C2"/>
    <w:rsid w:val="005358F1"/>
    <w:rsid w:val="005371CD"/>
    <w:rsid w:val="00552FC5"/>
    <w:rsid w:val="005554EC"/>
    <w:rsid w:val="00560EC4"/>
    <w:rsid w:val="005619BD"/>
    <w:rsid w:val="005704B7"/>
    <w:rsid w:val="00571070"/>
    <w:rsid w:val="00571348"/>
    <w:rsid w:val="00572247"/>
    <w:rsid w:val="00572611"/>
    <w:rsid w:val="00573781"/>
    <w:rsid w:val="00574EB3"/>
    <w:rsid w:val="00580ED5"/>
    <w:rsid w:val="0058123C"/>
    <w:rsid w:val="00582CA2"/>
    <w:rsid w:val="0059014A"/>
    <w:rsid w:val="00590BEA"/>
    <w:rsid w:val="00594447"/>
    <w:rsid w:val="005A144C"/>
    <w:rsid w:val="005B5BB5"/>
    <w:rsid w:val="005C11E3"/>
    <w:rsid w:val="005C27CD"/>
    <w:rsid w:val="005C59F1"/>
    <w:rsid w:val="005C7812"/>
    <w:rsid w:val="005D08A6"/>
    <w:rsid w:val="005E0E51"/>
    <w:rsid w:val="005E0E61"/>
    <w:rsid w:val="005E179C"/>
    <w:rsid w:val="005E18DA"/>
    <w:rsid w:val="005E3536"/>
    <w:rsid w:val="006027CD"/>
    <w:rsid w:val="0060375F"/>
    <w:rsid w:val="006049F6"/>
    <w:rsid w:val="00606C3F"/>
    <w:rsid w:val="00606F06"/>
    <w:rsid w:val="006134F6"/>
    <w:rsid w:val="00614325"/>
    <w:rsid w:val="0061623C"/>
    <w:rsid w:val="00631195"/>
    <w:rsid w:val="006338BB"/>
    <w:rsid w:val="00643349"/>
    <w:rsid w:val="00644881"/>
    <w:rsid w:val="006465D6"/>
    <w:rsid w:val="00646826"/>
    <w:rsid w:val="006478B4"/>
    <w:rsid w:val="00652824"/>
    <w:rsid w:val="0065485A"/>
    <w:rsid w:val="00672776"/>
    <w:rsid w:val="006755D3"/>
    <w:rsid w:val="00691733"/>
    <w:rsid w:val="00692110"/>
    <w:rsid w:val="00694488"/>
    <w:rsid w:val="00696F44"/>
    <w:rsid w:val="006A3678"/>
    <w:rsid w:val="006A64AA"/>
    <w:rsid w:val="006A698C"/>
    <w:rsid w:val="006A7B7E"/>
    <w:rsid w:val="006B4368"/>
    <w:rsid w:val="006B4C9E"/>
    <w:rsid w:val="006B6CEA"/>
    <w:rsid w:val="006D0D45"/>
    <w:rsid w:val="006E369E"/>
    <w:rsid w:val="007274FE"/>
    <w:rsid w:val="007323ED"/>
    <w:rsid w:val="00732FA5"/>
    <w:rsid w:val="00733B26"/>
    <w:rsid w:val="00733F4B"/>
    <w:rsid w:val="00736964"/>
    <w:rsid w:val="00737804"/>
    <w:rsid w:val="0074245E"/>
    <w:rsid w:val="007538EC"/>
    <w:rsid w:val="00762707"/>
    <w:rsid w:val="00775D64"/>
    <w:rsid w:val="007807B2"/>
    <w:rsid w:val="00781853"/>
    <w:rsid w:val="00784A8F"/>
    <w:rsid w:val="007912A1"/>
    <w:rsid w:val="0079300A"/>
    <w:rsid w:val="007A1D0C"/>
    <w:rsid w:val="007A28BA"/>
    <w:rsid w:val="007A2C47"/>
    <w:rsid w:val="007A64D4"/>
    <w:rsid w:val="007B6780"/>
    <w:rsid w:val="007C0D85"/>
    <w:rsid w:val="007C1992"/>
    <w:rsid w:val="007C2167"/>
    <w:rsid w:val="007C221A"/>
    <w:rsid w:val="007C2CDC"/>
    <w:rsid w:val="007C6726"/>
    <w:rsid w:val="007E251E"/>
    <w:rsid w:val="007E7C20"/>
    <w:rsid w:val="007F2DE1"/>
    <w:rsid w:val="007F7F79"/>
    <w:rsid w:val="00801EB8"/>
    <w:rsid w:val="008046BD"/>
    <w:rsid w:val="00814932"/>
    <w:rsid w:val="008153FD"/>
    <w:rsid w:val="008155DB"/>
    <w:rsid w:val="00824DA9"/>
    <w:rsid w:val="008358C1"/>
    <w:rsid w:val="00837642"/>
    <w:rsid w:val="0084135D"/>
    <w:rsid w:val="00850FE7"/>
    <w:rsid w:val="00860B56"/>
    <w:rsid w:val="008622C2"/>
    <w:rsid w:val="00866C79"/>
    <w:rsid w:val="0087034C"/>
    <w:rsid w:val="008712BB"/>
    <w:rsid w:val="00882434"/>
    <w:rsid w:val="0088563F"/>
    <w:rsid w:val="008870DB"/>
    <w:rsid w:val="00887EC1"/>
    <w:rsid w:val="00892A4D"/>
    <w:rsid w:val="00894593"/>
    <w:rsid w:val="008953D7"/>
    <w:rsid w:val="008A1EBC"/>
    <w:rsid w:val="008A316A"/>
    <w:rsid w:val="008B4CEB"/>
    <w:rsid w:val="008B6BBC"/>
    <w:rsid w:val="008B7BD1"/>
    <w:rsid w:val="008D03FA"/>
    <w:rsid w:val="008D1681"/>
    <w:rsid w:val="008D1BA9"/>
    <w:rsid w:val="008F4DED"/>
    <w:rsid w:val="008F6ED6"/>
    <w:rsid w:val="009072D5"/>
    <w:rsid w:val="00913A24"/>
    <w:rsid w:val="00926F2F"/>
    <w:rsid w:val="009320AF"/>
    <w:rsid w:val="009322A7"/>
    <w:rsid w:val="00933F02"/>
    <w:rsid w:val="00937073"/>
    <w:rsid w:val="00937090"/>
    <w:rsid w:val="009456F4"/>
    <w:rsid w:val="009476E2"/>
    <w:rsid w:val="00955FAA"/>
    <w:rsid w:val="009576C9"/>
    <w:rsid w:val="00974542"/>
    <w:rsid w:val="009777EC"/>
    <w:rsid w:val="009777F5"/>
    <w:rsid w:val="00977CA4"/>
    <w:rsid w:val="00980048"/>
    <w:rsid w:val="009814A1"/>
    <w:rsid w:val="009814BD"/>
    <w:rsid w:val="00981606"/>
    <w:rsid w:val="009A1FDF"/>
    <w:rsid w:val="009A3D09"/>
    <w:rsid w:val="009A56F3"/>
    <w:rsid w:val="009A606B"/>
    <w:rsid w:val="009B0D0E"/>
    <w:rsid w:val="009B793E"/>
    <w:rsid w:val="009D533A"/>
    <w:rsid w:val="009D7EB0"/>
    <w:rsid w:val="009F0F94"/>
    <w:rsid w:val="009F10DF"/>
    <w:rsid w:val="009F6BF6"/>
    <w:rsid w:val="009F7D7F"/>
    <w:rsid w:val="00A0278D"/>
    <w:rsid w:val="00A02B57"/>
    <w:rsid w:val="00A0352B"/>
    <w:rsid w:val="00A03555"/>
    <w:rsid w:val="00A055B2"/>
    <w:rsid w:val="00A060E5"/>
    <w:rsid w:val="00A11139"/>
    <w:rsid w:val="00A13DAE"/>
    <w:rsid w:val="00A30135"/>
    <w:rsid w:val="00A35769"/>
    <w:rsid w:val="00A43932"/>
    <w:rsid w:val="00A43AD7"/>
    <w:rsid w:val="00A557D0"/>
    <w:rsid w:val="00A55866"/>
    <w:rsid w:val="00A61A50"/>
    <w:rsid w:val="00A61C10"/>
    <w:rsid w:val="00A67E48"/>
    <w:rsid w:val="00A71DD7"/>
    <w:rsid w:val="00A72A13"/>
    <w:rsid w:val="00A73C17"/>
    <w:rsid w:val="00A77913"/>
    <w:rsid w:val="00A87455"/>
    <w:rsid w:val="00A91191"/>
    <w:rsid w:val="00AA06CE"/>
    <w:rsid w:val="00AA0A7F"/>
    <w:rsid w:val="00AA0FDA"/>
    <w:rsid w:val="00AA5604"/>
    <w:rsid w:val="00AB010E"/>
    <w:rsid w:val="00AB152F"/>
    <w:rsid w:val="00AB28B8"/>
    <w:rsid w:val="00AB4F23"/>
    <w:rsid w:val="00AC2B5B"/>
    <w:rsid w:val="00AC75B0"/>
    <w:rsid w:val="00AD2A73"/>
    <w:rsid w:val="00AE13C4"/>
    <w:rsid w:val="00AE24C3"/>
    <w:rsid w:val="00AE320A"/>
    <w:rsid w:val="00B05B11"/>
    <w:rsid w:val="00B068AE"/>
    <w:rsid w:val="00B075B0"/>
    <w:rsid w:val="00B12C02"/>
    <w:rsid w:val="00B16DF1"/>
    <w:rsid w:val="00B175D2"/>
    <w:rsid w:val="00B24710"/>
    <w:rsid w:val="00B25436"/>
    <w:rsid w:val="00B3170B"/>
    <w:rsid w:val="00B34765"/>
    <w:rsid w:val="00B34A39"/>
    <w:rsid w:val="00B37913"/>
    <w:rsid w:val="00B4094E"/>
    <w:rsid w:val="00B446D5"/>
    <w:rsid w:val="00B465D4"/>
    <w:rsid w:val="00B50CC2"/>
    <w:rsid w:val="00B53213"/>
    <w:rsid w:val="00B543C8"/>
    <w:rsid w:val="00B5507C"/>
    <w:rsid w:val="00B60C99"/>
    <w:rsid w:val="00B73612"/>
    <w:rsid w:val="00B85242"/>
    <w:rsid w:val="00BA0BEC"/>
    <w:rsid w:val="00BB0AE9"/>
    <w:rsid w:val="00BC1C9B"/>
    <w:rsid w:val="00BC4095"/>
    <w:rsid w:val="00BC5E71"/>
    <w:rsid w:val="00BD25C1"/>
    <w:rsid w:val="00BE0B78"/>
    <w:rsid w:val="00C006F6"/>
    <w:rsid w:val="00C0512B"/>
    <w:rsid w:val="00C060AB"/>
    <w:rsid w:val="00C11CC8"/>
    <w:rsid w:val="00C13CD4"/>
    <w:rsid w:val="00C17DFE"/>
    <w:rsid w:val="00C2134D"/>
    <w:rsid w:val="00C237BB"/>
    <w:rsid w:val="00C264F0"/>
    <w:rsid w:val="00C42715"/>
    <w:rsid w:val="00C50FFD"/>
    <w:rsid w:val="00C5323E"/>
    <w:rsid w:val="00C54097"/>
    <w:rsid w:val="00C63BAC"/>
    <w:rsid w:val="00C7158F"/>
    <w:rsid w:val="00C744D7"/>
    <w:rsid w:val="00C757FB"/>
    <w:rsid w:val="00C81F5F"/>
    <w:rsid w:val="00C835A4"/>
    <w:rsid w:val="00C844C0"/>
    <w:rsid w:val="00C90787"/>
    <w:rsid w:val="00C918F6"/>
    <w:rsid w:val="00CA7BDC"/>
    <w:rsid w:val="00CB275C"/>
    <w:rsid w:val="00CB447B"/>
    <w:rsid w:val="00CC0BC2"/>
    <w:rsid w:val="00CD2BEF"/>
    <w:rsid w:val="00CD2DED"/>
    <w:rsid w:val="00CD3D4C"/>
    <w:rsid w:val="00CF1A6B"/>
    <w:rsid w:val="00CF37A3"/>
    <w:rsid w:val="00CF528C"/>
    <w:rsid w:val="00CF70D3"/>
    <w:rsid w:val="00D02F73"/>
    <w:rsid w:val="00D075DD"/>
    <w:rsid w:val="00D07D77"/>
    <w:rsid w:val="00D17A9F"/>
    <w:rsid w:val="00D25640"/>
    <w:rsid w:val="00D35548"/>
    <w:rsid w:val="00D36E70"/>
    <w:rsid w:val="00D414C6"/>
    <w:rsid w:val="00D521DD"/>
    <w:rsid w:val="00D54090"/>
    <w:rsid w:val="00D60442"/>
    <w:rsid w:val="00D61119"/>
    <w:rsid w:val="00D61565"/>
    <w:rsid w:val="00D621AA"/>
    <w:rsid w:val="00D64C49"/>
    <w:rsid w:val="00D66884"/>
    <w:rsid w:val="00D70BDF"/>
    <w:rsid w:val="00D81259"/>
    <w:rsid w:val="00D85631"/>
    <w:rsid w:val="00D87A1F"/>
    <w:rsid w:val="00D91C82"/>
    <w:rsid w:val="00D960B4"/>
    <w:rsid w:val="00DA3909"/>
    <w:rsid w:val="00DA3B7D"/>
    <w:rsid w:val="00DA56DC"/>
    <w:rsid w:val="00DA7859"/>
    <w:rsid w:val="00DB0341"/>
    <w:rsid w:val="00DB0DB7"/>
    <w:rsid w:val="00DB7DFF"/>
    <w:rsid w:val="00DC7E33"/>
    <w:rsid w:val="00DD2F74"/>
    <w:rsid w:val="00DD6711"/>
    <w:rsid w:val="00DD6D16"/>
    <w:rsid w:val="00DD727F"/>
    <w:rsid w:val="00DE1044"/>
    <w:rsid w:val="00DE73D3"/>
    <w:rsid w:val="00E02009"/>
    <w:rsid w:val="00E064BF"/>
    <w:rsid w:val="00E14B66"/>
    <w:rsid w:val="00E15185"/>
    <w:rsid w:val="00E165D7"/>
    <w:rsid w:val="00E2328B"/>
    <w:rsid w:val="00E256BC"/>
    <w:rsid w:val="00E33AE0"/>
    <w:rsid w:val="00E34138"/>
    <w:rsid w:val="00E34603"/>
    <w:rsid w:val="00E35629"/>
    <w:rsid w:val="00E4162A"/>
    <w:rsid w:val="00E45190"/>
    <w:rsid w:val="00E453E8"/>
    <w:rsid w:val="00E45453"/>
    <w:rsid w:val="00E47D7A"/>
    <w:rsid w:val="00E6668E"/>
    <w:rsid w:val="00E711F1"/>
    <w:rsid w:val="00E83452"/>
    <w:rsid w:val="00E94163"/>
    <w:rsid w:val="00E9466A"/>
    <w:rsid w:val="00E967E3"/>
    <w:rsid w:val="00EA0966"/>
    <w:rsid w:val="00EB3382"/>
    <w:rsid w:val="00EC417C"/>
    <w:rsid w:val="00EC54EB"/>
    <w:rsid w:val="00EC71A3"/>
    <w:rsid w:val="00EC7B84"/>
    <w:rsid w:val="00EF283D"/>
    <w:rsid w:val="00EF5ECB"/>
    <w:rsid w:val="00EF7687"/>
    <w:rsid w:val="00F01CCB"/>
    <w:rsid w:val="00F03B54"/>
    <w:rsid w:val="00F04D27"/>
    <w:rsid w:val="00F20CB2"/>
    <w:rsid w:val="00F22642"/>
    <w:rsid w:val="00F261DB"/>
    <w:rsid w:val="00F266CC"/>
    <w:rsid w:val="00F26D5D"/>
    <w:rsid w:val="00F2711C"/>
    <w:rsid w:val="00F30A43"/>
    <w:rsid w:val="00F31078"/>
    <w:rsid w:val="00F32CCA"/>
    <w:rsid w:val="00F35518"/>
    <w:rsid w:val="00F401AA"/>
    <w:rsid w:val="00F472EF"/>
    <w:rsid w:val="00F514E3"/>
    <w:rsid w:val="00F52609"/>
    <w:rsid w:val="00F61BEB"/>
    <w:rsid w:val="00F627C0"/>
    <w:rsid w:val="00F62B17"/>
    <w:rsid w:val="00F669B2"/>
    <w:rsid w:val="00F670BD"/>
    <w:rsid w:val="00F73FDC"/>
    <w:rsid w:val="00F7629E"/>
    <w:rsid w:val="00F83B3D"/>
    <w:rsid w:val="00F856A4"/>
    <w:rsid w:val="00F85E08"/>
    <w:rsid w:val="00F96A86"/>
    <w:rsid w:val="00FB739D"/>
    <w:rsid w:val="00FC0AD3"/>
    <w:rsid w:val="00FC4C1B"/>
    <w:rsid w:val="00FD22B5"/>
    <w:rsid w:val="00FD41A2"/>
    <w:rsid w:val="00FE5F39"/>
    <w:rsid w:val="00FE69BA"/>
    <w:rsid w:val="00FE717A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DCEC1"/>
  <w15:docId w15:val="{5F7EAE67-208E-41FC-B995-96F6711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06"/>
  </w:style>
  <w:style w:type="paragraph" w:styleId="Ttulo1">
    <w:name w:val="heading 1"/>
    <w:basedOn w:val="Normal"/>
    <w:next w:val="Normal"/>
    <w:link w:val="Ttulo1Char"/>
    <w:uiPriority w:val="9"/>
    <w:qFormat/>
    <w:rsid w:val="00D611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37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119"/>
  </w:style>
  <w:style w:type="paragraph" w:styleId="Rodap">
    <w:name w:val="footer"/>
    <w:basedOn w:val="Normal"/>
    <w:link w:val="Rodap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119"/>
  </w:style>
  <w:style w:type="paragraph" w:styleId="Textodebalo">
    <w:name w:val="Balloon Text"/>
    <w:basedOn w:val="Normal"/>
    <w:link w:val="TextodebaloChar"/>
    <w:uiPriority w:val="99"/>
    <w:semiHidden/>
    <w:unhideWhenUsed/>
    <w:rsid w:val="00D6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1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61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256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2715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E7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B068AE"/>
  </w:style>
  <w:style w:type="character" w:customStyle="1" w:styleId="Ttulo3Char">
    <w:name w:val="Título 3 Char"/>
    <w:basedOn w:val="Fontepargpadro"/>
    <w:link w:val="Ttulo3"/>
    <w:uiPriority w:val="9"/>
    <w:semiHidden/>
    <w:rsid w:val="00CF37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4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esenvolvimentoalcinopolis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vovimento@alcinopolis.m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OS%202015\OF&#205;CIOS%202015\08.AGOSTO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24032-EA6A-45DD-BD57-9DE6706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5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USER</cp:lastModifiedBy>
  <cp:revision>2</cp:revision>
  <cp:lastPrinted>2018-10-17T17:38:00Z</cp:lastPrinted>
  <dcterms:created xsi:type="dcterms:W3CDTF">2023-07-25T17:36:00Z</dcterms:created>
  <dcterms:modified xsi:type="dcterms:W3CDTF">2023-07-25T17:36:00Z</dcterms:modified>
</cp:coreProperties>
</file>